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105319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105319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105319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PRAVILNIKA O PROVEDBI POSTUPKA JEDNOSTAVNE NABAVE U OPĆINI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5533AC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siječnja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</w:t>
            </w:r>
            <w:r w:rsidR="00C554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veljače 2024</w:t>
            </w:r>
            <w:r w:rsidR="009420C4" w:rsidRPr="00BB0E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5533AC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18</w:t>
      </w:r>
      <w:bookmarkStart w:id="0" w:name="_GoBack"/>
      <w:bookmarkEnd w:id="0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veljače</w:t>
      </w:r>
      <w:proofErr w:type="spellEnd"/>
      <w:r w:rsidR="00C55455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2024</w:t>
      </w:r>
      <w:r w:rsidRPr="00BB0E9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05319"/>
    <w:rsid w:val="00547FCA"/>
    <w:rsid w:val="005533AC"/>
    <w:rsid w:val="005624F3"/>
    <w:rsid w:val="00566738"/>
    <w:rsid w:val="00594DA4"/>
    <w:rsid w:val="007427C8"/>
    <w:rsid w:val="00792F03"/>
    <w:rsid w:val="009420C4"/>
    <w:rsid w:val="00B75964"/>
    <w:rsid w:val="00B822C6"/>
    <w:rsid w:val="00BB0E99"/>
    <w:rsid w:val="00C55455"/>
    <w:rsid w:val="00E154C2"/>
    <w:rsid w:val="00ED63E2"/>
    <w:rsid w:val="00EE42D4"/>
    <w:rsid w:val="00F40572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13</cp:revision>
  <dcterms:created xsi:type="dcterms:W3CDTF">2023-10-10T13:05:00Z</dcterms:created>
  <dcterms:modified xsi:type="dcterms:W3CDTF">2024-02-19T10:06:00Z</dcterms:modified>
</cp:coreProperties>
</file>