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31BB" w14:textId="77777777" w:rsidR="007427C8" w:rsidRDefault="00686D39" w:rsidP="00B75964">
      <w:pPr>
        <w:ind w:firstLine="708"/>
      </w:pPr>
      <w:r>
        <w:t xml:space="preserve">                        </w:t>
      </w:r>
      <w:r w:rsidR="00B75964">
        <w:t xml:space="preserve"> </w:t>
      </w:r>
      <w:r w:rsidR="00B75964">
        <w:rPr>
          <w:noProof/>
          <w:lang w:eastAsia="hr-HR"/>
        </w:rPr>
        <w:drawing>
          <wp:inline distT="0" distB="0" distL="0" distR="0" wp14:anchorId="1B06B3B7" wp14:editId="6B29380A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BBC21" w14:textId="77777777" w:rsidR="00B75964" w:rsidRDefault="00B75964" w:rsidP="00B7596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2757B931" wp14:editId="6B685375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7D3F16" w14:textId="77777777" w:rsidR="00B75964" w:rsidRPr="00686D39" w:rsidRDefault="00B75964" w:rsidP="00B75964">
      <w:pPr>
        <w:rPr>
          <w:b/>
          <w:sz w:val="24"/>
          <w:szCs w:val="24"/>
        </w:rPr>
      </w:pPr>
      <w:r>
        <w:t xml:space="preserve">        </w:t>
      </w:r>
      <w:r w:rsidRPr="00686D39">
        <w:rPr>
          <w:b/>
          <w:sz w:val="24"/>
          <w:szCs w:val="24"/>
        </w:rPr>
        <w:t>REPUBLIKA HRVATSKA</w:t>
      </w:r>
      <w:r w:rsidR="00AB7D87">
        <w:rPr>
          <w:b/>
          <w:sz w:val="24"/>
          <w:szCs w:val="24"/>
        </w:rPr>
        <w:t xml:space="preserve">                                                  PRIJEDLOG</w:t>
      </w:r>
    </w:p>
    <w:p w14:paraId="04EA2E00" w14:textId="77777777" w:rsidR="00B75964" w:rsidRPr="00686D39" w:rsidRDefault="00B75964" w:rsidP="00B75964">
      <w:pPr>
        <w:rPr>
          <w:b/>
          <w:sz w:val="24"/>
          <w:szCs w:val="24"/>
        </w:rPr>
      </w:pPr>
      <w:r w:rsidRPr="00686D39">
        <w:rPr>
          <w:b/>
          <w:sz w:val="24"/>
          <w:szCs w:val="24"/>
        </w:rPr>
        <w:t xml:space="preserve">       MEĐIMURSKA ŽUPANIJA</w:t>
      </w:r>
    </w:p>
    <w:p w14:paraId="26F364E8" w14:textId="77777777" w:rsidR="00B75964" w:rsidRPr="00686D39" w:rsidRDefault="00B75964" w:rsidP="00B75964">
      <w:pPr>
        <w:rPr>
          <w:b/>
          <w:sz w:val="24"/>
          <w:szCs w:val="24"/>
        </w:rPr>
      </w:pPr>
      <w:r w:rsidRPr="00686D39">
        <w:rPr>
          <w:b/>
          <w:sz w:val="24"/>
          <w:szCs w:val="24"/>
        </w:rPr>
        <w:t>OPĆINA SVETI JURAJ NA BREGU</w:t>
      </w:r>
    </w:p>
    <w:p w14:paraId="6272E6E1" w14:textId="77777777" w:rsidR="00686D39" w:rsidRDefault="00686D39" w:rsidP="00B75964">
      <w:r w:rsidRPr="00686D39">
        <w:rPr>
          <w:b/>
          <w:sz w:val="24"/>
          <w:szCs w:val="24"/>
        </w:rPr>
        <w:t xml:space="preserve">                           OPĆINSKO VIJEĆE</w:t>
      </w:r>
    </w:p>
    <w:p w14:paraId="21B47E9E" w14:textId="77777777" w:rsidR="00686D39" w:rsidRPr="00686D39" w:rsidRDefault="00686D39" w:rsidP="00686D39">
      <w:pPr>
        <w:rPr>
          <w:sz w:val="24"/>
          <w:szCs w:val="24"/>
        </w:rPr>
      </w:pPr>
      <w:r w:rsidRPr="00686D39">
        <w:rPr>
          <w:sz w:val="24"/>
          <w:szCs w:val="24"/>
        </w:rPr>
        <w:t>KLASA: 940-01/</w:t>
      </w:r>
      <w:r w:rsidR="005F7054">
        <w:rPr>
          <w:sz w:val="24"/>
          <w:szCs w:val="24"/>
        </w:rPr>
        <w:t>24-01/01</w:t>
      </w:r>
    </w:p>
    <w:p w14:paraId="246A2FDE" w14:textId="77777777" w:rsidR="00686D39" w:rsidRPr="00686D39" w:rsidRDefault="00686D39" w:rsidP="00686D39">
      <w:pPr>
        <w:rPr>
          <w:sz w:val="24"/>
          <w:szCs w:val="24"/>
        </w:rPr>
      </w:pPr>
      <w:r w:rsidRPr="00686D39">
        <w:rPr>
          <w:sz w:val="24"/>
          <w:szCs w:val="24"/>
        </w:rPr>
        <w:t xml:space="preserve">URBROJ: </w:t>
      </w:r>
      <w:r w:rsidR="0094519B">
        <w:rPr>
          <w:sz w:val="24"/>
          <w:szCs w:val="24"/>
        </w:rPr>
        <w:t>2109-16</w:t>
      </w:r>
      <w:r w:rsidR="005F7054">
        <w:rPr>
          <w:sz w:val="24"/>
          <w:szCs w:val="24"/>
        </w:rPr>
        <w:t>/03-21-1</w:t>
      </w:r>
    </w:p>
    <w:p w14:paraId="18BB2188" w14:textId="277E0643" w:rsidR="00686D39" w:rsidRPr="00686D39" w:rsidRDefault="001268C5" w:rsidP="00686D39">
      <w:pPr>
        <w:rPr>
          <w:sz w:val="24"/>
          <w:szCs w:val="24"/>
        </w:rPr>
      </w:pPr>
      <w:r>
        <w:rPr>
          <w:sz w:val="24"/>
          <w:szCs w:val="24"/>
        </w:rPr>
        <w:t>Pleškovec, _______</w:t>
      </w:r>
      <w:r w:rsidR="005F7054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="00686D39" w:rsidRPr="00686D39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="00686D39" w:rsidRPr="00686D39">
        <w:rPr>
          <w:sz w:val="24"/>
          <w:szCs w:val="24"/>
        </w:rPr>
        <w:t>.</w:t>
      </w:r>
      <w:r w:rsidR="00D9692E">
        <w:rPr>
          <w:sz w:val="24"/>
          <w:szCs w:val="24"/>
        </w:rPr>
        <w:t xml:space="preserve"> godine</w:t>
      </w:r>
    </w:p>
    <w:p w14:paraId="5E0215A0" w14:textId="77777777" w:rsidR="00686D39" w:rsidRDefault="00686D39" w:rsidP="00686D39"/>
    <w:p w14:paraId="1104964F" w14:textId="4471D17A" w:rsidR="00686D39" w:rsidRPr="00686D39" w:rsidRDefault="00756C16" w:rsidP="00686D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članka </w:t>
      </w:r>
      <w:r w:rsidR="00686D39" w:rsidRPr="00686D39">
        <w:rPr>
          <w:sz w:val="24"/>
          <w:szCs w:val="24"/>
        </w:rPr>
        <w:t>62.</w:t>
      </w:r>
      <w:r>
        <w:rPr>
          <w:sz w:val="24"/>
          <w:szCs w:val="24"/>
        </w:rPr>
        <w:t xml:space="preserve"> stavak 1. i 4.</w:t>
      </w:r>
      <w:r w:rsidR="00686D39" w:rsidRPr="00686D39">
        <w:rPr>
          <w:sz w:val="24"/>
          <w:szCs w:val="24"/>
        </w:rPr>
        <w:t xml:space="preserve"> Zakona o komunalnom gospodarstvu („Narodne novine“</w:t>
      </w:r>
      <w:r w:rsidR="00686D39">
        <w:rPr>
          <w:sz w:val="24"/>
          <w:szCs w:val="24"/>
        </w:rPr>
        <w:t>,</w:t>
      </w:r>
      <w:r w:rsidR="00686D39" w:rsidRPr="00686D39">
        <w:rPr>
          <w:sz w:val="24"/>
          <w:szCs w:val="24"/>
        </w:rPr>
        <w:t xml:space="preserve"> broj 68/18, 110/18 i 32/20), članka 28. Statuta Općine Sveti Juraj na Bregu („Službeni glasnik Međimurske županije“, broj </w:t>
      </w:r>
      <w:r w:rsidR="00EC6FBC" w:rsidRPr="001268C5">
        <w:rPr>
          <w:sz w:val="24"/>
          <w:szCs w:val="24"/>
        </w:rPr>
        <w:t>30/23</w:t>
      </w:r>
      <w:r w:rsidR="00686D39" w:rsidRPr="00686D39">
        <w:rPr>
          <w:sz w:val="24"/>
          <w:szCs w:val="24"/>
        </w:rPr>
        <w:t>), Općinsko vijeće Općine Sveti Juraj na Bregu na svojoj __</w:t>
      </w:r>
      <w:r w:rsidR="00686D39">
        <w:rPr>
          <w:sz w:val="24"/>
          <w:szCs w:val="24"/>
        </w:rPr>
        <w:t>_</w:t>
      </w:r>
      <w:r w:rsidR="00686D39" w:rsidRPr="00686D39">
        <w:rPr>
          <w:sz w:val="24"/>
          <w:szCs w:val="24"/>
        </w:rPr>
        <w:t>. sjednici, održ</w:t>
      </w:r>
      <w:r w:rsidR="00EC6FBC">
        <w:rPr>
          <w:sz w:val="24"/>
          <w:szCs w:val="24"/>
        </w:rPr>
        <w:t>anoj ______2024</w:t>
      </w:r>
      <w:r w:rsidR="00686D39" w:rsidRPr="00686D39">
        <w:rPr>
          <w:sz w:val="24"/>
          <w:szCs w:val="24"/>
        </w:rPr>
        <w:t>. godine donijelo je</w:t>
      </w:r>
    </w:p>
    <w:p w14:paraId="78071FD9" w14:textId="77777777" w:rsidR="00686D39" w:rsidRDefault="00686D39" w:rsidP="00686D39"/>
    <w:p w14:paraId="445DCF27" w14:textId="40A3E62D" w:rsidR="00686D39" w:rsidRPr="00686D39" w:rsidRDefault="00406BFB" w:rsidP="00686D39">
      <w:pPr>
        <w:jc w:val="center"/>
        <w:rPr>
          <w:b/>
          <w:sz w:val="24"/>
          <w:szCs w:val="24"/>
        </w:rPr>
      </w:pPr>
      <w:r w:rsidRPr="00686D39">
        <w:rPr>
          <w:b/>
          <w:sz w:val="24"/>
          <w:szCs w:val="24"/>
        </w:rPr>
        <w:t>ODLUKU</w:t>
      </w:r>
    </w:p>
    <w:p w14:paraId="5DE0E6CE" w14:textId="33824528" w:rsidR="00686D39" w:rsidRPr="00686D39" w:rsidRDefault="00406BFB" w:rsidP="00686D39">
      <w:pPr>
        <w:jc w:val="center"/>
        <w:rPr>
          <w:b/>
          <w:sz w:val="24"/>
          <w:szCs w:val="24"/>
        </w:rPr>
      </w:pPr>
      <w:r w:rsidRPr="00686D39">
        <w:rPr>
          <w:b/>
          <w:sz w:val="24"/>
          <w:szCs w:val="24"/>
        </w:rPr>
        <w:t>O PROGLAŠENJU KOMUNALNE INFRASTRUKTURE JAVNIM DOBROM U OPĆOJ UPORABI</w:t>
      </w:r>
    </w:p>
    <w:p w14:paraId="18034C4C" w14:textId="77777777" w:rsidR="00686D39" w:rsidRDefault="00686D39" w:rsidP="00686D39"/>
    <w:p w14:paraId="5192C2D2" w14:textId="77777777" w:rsidR="00686D39" w:rsidRPr="00686D39" w:rsidRDefault="00686D39" w:rsidP="00686D39">
      <w:pPr>
        <w:jc w:val="center"/>
        <w:rPr>
          <w:b/>
          <w:sz w:val="24"/>
          <w:szCs w:val="24"/>
        </w:rPr>
      </w:pPr>
      <w:r w:rsidRPr="00686D39">
        <w:rPr>
          <w:b/>
          <w:sz w:val="24"/>
          <w:szCs w:val="24"/>
        </w:rPr>
        <w:t>Članak 1.</w:t>
      </w:r>
    </w:p>
    <w:p w14:paraId="0648C982" w14:textId="77777777" w:rsidR="00686D39" w:rsidRDefault="00686D39" w:rsidP="00FB3D1B">
      <w:pPr>
        <w:jc w:val="both"/>
        <w:rPr>
          <w:sz w:val="24"/>
          <w:szCs w:val="24"/>
        </w:rPr>
      </w:pPr>
      <w:r w:rsidRPr="00686D39">
        <w:rPr>
          <w:sz w:val="24"/>
          <w:szCs w:val="24"/>
        </w:rPr>
        <w:t xml:space="preserve">Ovom Odlukom proglašava se komunalna infrastruktura navedena u donjem popisu javnim dobrom u općoj uporabi </w:t>
      </w:r>
      <w:r w:rsidR="00FC1388">
        <w:rPr>
          <w:sz w:val="24"/>
          <w:szCs w:val="24"/>
        </w:rPr>
        <w:t xml:space="preserve">u neotuđivom vlasništvu </w:t>
      </w:r>
      <w:r w:rsidRPr="00686D39">
        <w:rPr>
          <w:sz w:val="24"/>
          <w:szCs w:val="24"/>
        </w:rPr>
        <w:t>Općine Sveti Juraj na Bregu:</w:t>
      </w:r>
    </w:p>
    <w:p w14:paraId="31674430" w14:textId="77777777" w:rsidR="00686D39" w:rsidRDefault="00686D39" w:rsidP="00686D39">
      <w:pPr>
        <w:rPr>
          <w:sz w:val="24"/>
          <w:szCs w:val="24"/>
        </w:rPr>
      </w:pPr>
    </w:p>
    <w:tbl>
      <w:tblPr>
        <w:tblStyle w:val="Reetkatablice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1843"/>
        <w:gridCol w:w="1000"/>
        <w:gridCol w:w="894"/>
        <w:gridCol w:w="1508"/>
        <w:gridCol w:w="973"/>
        <w:gridCol w:w="1261"/>
      </w:tblGrid>
      <w:tr w:rsidR="009D4F11" w14:paraId="16A172FC" w14:textId="77777777" w:rsidTr="008F4F49">
        <w:tc>
          <w:tcPr>
            <w:tcW w:w="710" w:type="dxa"/>
            <w:shd w:val="clear" w:color="auto" w:fill="D9D9D9" w:themeFill="background1" w:themeFillShade="D9"/>
          </w:tcPr>
          <w:p w14:paraId="61AFB59C" w14:textId="77777777" w:rsidR="009D4F11" w:rsidRDefault="009D4F11" w:rsidP="004F255F">
            <w:pPr>
              <w:jc w:val="center"/>
              <w:rPr>
                <w:b/>
                <w:sz w:val="20"/>
                <w:szCs w:val="20"/>
              </w:rPr>
            </w:pPr>
            <w:r w:rsidRPr="00527690">
              <w:rPr>
                <w:b/>
                <w:sz w:val="20"/>
                <w:szCs w:val="20"/>
              </w:rPr>
              <w:t>R.</w:t>
            </w:r>
          </w:p>
          <w:p w14:paraId="2CD70926" w14:textId="77777777" w:rsidR="009D4F11" w:rsidRPr="00527690" w:rsidRDefault="009D4F11" w:rsidP="004F255F">
            <w:pPr>
              <w:jc w:val="center"/>
              <w:rPr>
                <w:b/>
                <w:sz w:val="20"/>
                <w:szCs w:val="20"/>
              </w:rPr>
            </w:pPr>
            <w:r w:rsidRPr="00527690">
              <w:rPr>
                <w:b/>
                <w:sz w:val="20"/>
                <w:szCs w:val="20"/>
              </w:rPr>
              <w:t>br.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086CAB9" w14:textId="77777777" w:rsidR="009D4F11" w:rsidRPr="00527690" w:rsidRDefault="009D4F11" w:rsidP="004F255F">
            <w:pPr>
              <w:jc w:val="center"/>
              <w:rPr>
                <w:b/>
                <w:sz w:val="20"/>
                <w:szCs w:val="20"/>
              </w:rPr>
            </w:pPr>
            <w:r w:rsidRPr="00527690">
              <w:rPr>
                <w:b/>
                <w:sz w:val="20"/>
                <w:szCs w:val="20"/>
              </w:rPr>
              <w:t>Vrsta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E1C05D4" w14:textId="77777777" w:rsidR="009D4F11" w:rsidRPr="00527690" w:rsidRDefault="009D4F11" w:rsidP="004F255F">
            <w:pPr>
              <w:jc w:val="center"/>
              <w:rPr>
                <w:b/>
                <w:sz w:val="20"/>
                <w:szCs w:val="20"/>
              </w:rPr>
            </w:pPr>
            <w:r w:rsidRPr="00527690">
              <w:rPr>
                <w:b/>
                <w:sz w:val="20"/>
                <w:szCs w:val="20"/>
              </w:rPr>
              <w:t>Naziv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14:paraId="7418820F" w14:textId="77777777" w:rsidR="009D4F11" w:rsidRPr="00527690" w:rsidRDefault="009D4F11" w:rsidP="004F255F">
            <w:pPr>
              <w:jc w:val="center"/>
              <w:rPr>
                <w:b/>
                <w:sz w:val="20"/>
                <w:szCs w:val="20"/>
              </w:rPr>
            </w:pPr>
            <w:r w:rsidRPr="00527690">
              <w:rPr>
                <w:b/>
                <w:sz w:val="20"/>
                <w:szCs w:val="20"/>
              </w:rPr>
              <w:t>Kč.br.</w:t>
            </w:r>
          </w:p>
        </w:tc>
        <w:tc>
          <w:tcPr>
            <w:tcW w:w="894" w:type="dxa"/>
            <w:shd w:val="clear" w:color="auto" w:fill="D9D9D9" w:themeFill="background1" w:themeFillShade="D9"/>
          </w:tcPr>
          <w:p w14:paraId="6B4276CD" w14:textId="77777777" w:rsidR="009D4F11" w:rsidRPr="00527690" w:rsidRDefault="009D4F11" w:rsidP="004F255F">
            <w:pPr>
              <w:jc w:val="center"/>
              <w:rPr>
                <w:b/>
                <w:sz w:val="20"/>
                <w:szCs w:val="20"/>
              </w:rPr>
            </w:pPr>
            <w:r w:rsidRPr="00527690">
              <w:rPr>
                <w:b/>
                <w:sz w:val="20"/>
                <w:szCs w:val="20"/>
              </w:rPr>
              <w:t>Zk.ul.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6FD49254" w14:textId="77777777" w:rsidR="009D4F11" w:rsidRPr="00527690" w:rsidRDefault="009D4F11" w:rsidP="004F255F">
            <w:pPr>
              <w:jc w:val="center"/>
              <w:rPr>
                <w:b/>
                <w:sz w:val="20"/>
                <w:szCs w:val="20"/>
              </w:rPr>
            </w:pPr>
            <w:r w:rsidRPr="00527690">
              <w:rPr>
                <w:b/>
                <w:sz w:val="20"/>
                <w:szCs w:val="20"/>
              </w:rPr>
              <w:t>Katastarska općina</w:t>
            </w:r>
          </w:p>
        </w:tc>
        <w:tc>
          <w:tcPr>
            <w:tcW w:w="973" w:type="dxa"/>
            <w:shd w:val="clear" w:color="auto" w:fill="D9D9D9" w:themeFill="background1" w:themeFillShade="D9"/>
          </w:tcPr>
          <w:p w14:paraId="48FE8418" w14:textId="77777777" w:rsidR="009D4F11" w:rsidRPr="00527690" w:rsidRDefault="009D4F11" w:rsidP="004F25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Kat.čest.br.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14:paraId="671E75FE" w14:textId="77777777" w:rsidR="009D4F11" w:rsidRDefault="009D4F11" w:rsidP="004F255F">
            <w:pPr>
              <w:jc w:val="center"/>
              <w:rPr>
                <w:b/>
                <w:sz w:val="20"/>
                <w:szCs w:val="20"/>
              </w:rPr>
            </w:pPr>
            <w:r w:rsidRPr="00527690">
              <w:rPr>
                <w:b/>
                <w:sz w:val="20"/>
                <w:szCs w:val="20"/>
              </w:rPr>
              <w:t>Katastarska općina</w:t>
            </w:r>
          </w:p>
        </w:tc>
      </w:tr>
      <w:tr w:rsidR="009D4F11" w14:paraId="7514FAA8" w14:textId="77777777" w:rsidTr="008F4F49">
        <w:tc>
          <w:tcPr>
            <w:tcW w:w="710" w:type="dxa"/>
          </w:tcPr>
          <w:p w14:paraId="4AC4DBA1" w14:textId="77777777" w:rsidR="009D4F11" w:rsidRPr="00527690" w:rsidRDefault="009D4F11" w:rsidP="00686D39">
            <w:pPr>
              <w:rPr>
                <w:sz w:val="20"/>
                <w:szCs w:val="20"/>
              </w:rPr>
            </w:pPr>
            <w:r w:rsidRPr="00527690">
              <w:rPr>
                <w:sz w:val="20"/>
                <w:szCs w:val="20"/>
              </w:rPr>
              <w:t>01.</w:t>
            </w:r>
          </w:p>
        </w:tc>
        <w:tc>
          <w:tcPr>
            <w:tcW w:w="1275" w:type="dxa"/>
          </w:tcPr>
          <w:p w14:paraId="7D2A7E29" w14:textId="77777777" w:rsidR="009D4F11" w:rsidRPr="00527690" w:rsidRDefault="00B701BC" w:rsidP="00686D39">
            <w:pPr>
              <w:rPr>
                <w:sz w:val="20"/>
                <w:szCs w:val="20"/>
              </w:rPr>
            </w:pPr>
            <w:r w:rsidRPr="00527690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6236E075" w14:textId="77777777" w:rsidR="009D4F11" w:rsidRPr="00B701BC" w:rsidRDefault="00B701BC" w:rsidP="00686D39">
            <w:pPr>
              <w:rPr>
                <w:sz w:val="20"/>
                <w:szCs w:val="20"/>
              </w:rPr>
            </w:pPr>
            <w:r w:rsidRPr="00B701BC">
              <w:rPr>
                <w:bCs/>
                <w:sz w:val="20"/>
                <w:szCs w:val="20"/>
              </w:rPr>
              <w:t>SVJ-NC-2020 OKRUGLI VRH</w:t>
            </w:r>
          </w:p>
        </w:tc>
        <w:tc>
          <w:tcPr>
            <w:tcW w:w="1000" w:type="dxa"/>
          </w:tcPr>
          <w:p w14:paraId="6E4DC231" w14:textId="77777777" w:rsidR="009D4F11" w:rsidRPr="00527690" w:rsidRDefault="00B701BC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10241</w:t>
            </w:r>
          </w:p>
        </w:tc>
        <w:tc>
          <w:tcPr>
            <w:tcW w:w="894" w:type="dxa"/>
          </w:tcPr>
          <w:p w14:paraId="381FBBE6" w14:textId="77777777" w:rsidR="009D4F11" w:rsidRPr="00527690" w:rsidRDefault="00B701BC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6350</w:t>
            </w:r>
          </w:p>
        </w:tc>
        <w:tc>
          <w:tcPr>
            <w:tcW w:w="1508" w:type="dxa"/>
          </w:tcPr>
          <w:p w14:paraId="34784830" w14:textId="77777777" w:rsidR="009D4F11" w:rsidRPr="00527690" w:rsidRDefault="00B701BC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057626EB" w14:textId="77777777" w:rsidR="009D4F11" w:rsidRDefault="00B701BC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10241</w:t>
            </w:r>
          </w:p>
        </w:tc>
        <w:tc>
          <w:tcPr>
            <w:tcW w:w="1261" w:type="dxa"/>
          </w:tcPr>
          <w:p w14:paraId="20BFB1CE" w14:textId="77777777" w:rsidR="009D4F11" w:rsidRDefault="00B701BC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Lopatinec</w:t>
            </w:r>
          </w:p>
        </w:tc>
      </w:tr>
      <w:tr w:rsidR="00B701BC" w14:paraId="1469EC8F" w14:textId="77777777" w:rsidTr="008F4F49">
        <w:tc>
          <w:tcPr>
            <w:tcW w:w="710" w:type="dxa"/>
          </w:tcPr>
          <w:p w14:paraId="40E10288" w14:textId="77777777" w:rsidR="00B701BC" w:rsidRPr="00527690" w:rsidRDefault="00B701BC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</w:t>
            </w:r>
          </w:p>
        </w:tc>
        <w:tc>
          <w:tcPr>
            <w:tcW w:w="1275" w:type="dxa"/>
          </w:tcPr>
          <w:p w14:paraId="132AECDB" w14:textId="77777777" w:rsidR="00B701BC" w:rsidRPr="00527690" w:rsidRDefault="00B701BC" w:rsidP="00686D39">
            <w:pPr>
              <w:rPr>
                <w:sz w:val="20"/>
                <w:szCs w:val="20"/>
              </w:rPr>
            </w:pPr>
            <w:r w:rsidRPr="00527690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70CD520A" w14:textId="77777777" w:rsidR="00B701BC" w:rsidRPr="00B701BC" w:rsidRDefault="00B701BC" w:rsidP="00686D39">
            <w:pPr>
              <w:rPr>
                <w:sz w:val="20"/>
                <w:szCs w:val="20"/>
              </w:rPr>
            </w:pPr>
            <w:r w:rsidRPr="00B701BC">
              <w:rPr>
                <w:bCs/>
                <w:sz w:val="20"/>
                <w:szCs w:val="20"/>
              </w:rPr>
              <w:t>SVJ-NC-2021 OKRUGLI VRH</w:t>
            </w:r>
          </w:p>
        </w:tc>
        <w:tc>
          <w:tcPr>
            <w:tcW w:w="1000" w:type="dxa"/>
          </w:tcPr>
          <w:p w14:paraId="0FD14A96" w14:textId="77777777" w:rsidR="00B701BC" w:rsidRPr="00527690" w:rsidRDefault="00B701BC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10242</w:t>
            </w:r>
          </w:p>
        </w:tc>
        <w:tc>
          <w:tcPr>
            <w:tcW w:w="894" w:type="dxa"/>
          </w:tcPr>
          <w:p w14:paraId="6B272732" w14:textId="77777777" w:rsidR="00B701BC" w:rsidRPr="00527690" w:rsidRDefault="00B701BC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6350</w:t>
            </w:r>
          </w:p>
        </w:tc>
        <w:tc>
          <w:tcPr>
            <w:tcW w:w="1508" w:type="dxa"/>
          </w:tcPr>
          <w:p w14:paraId="581786AC" w14:textId="77777777" w:rsidR="00B701BC" w:rsidRPr="00527690" w:rsidRDefault="00B701BC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199668B3" w14:textId="77777777" w:rsidR="00B701BC" w:rsidRDefault="00B701BC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10242</w:t>
            </w:r>
          </w:p>
        </w:tc>
        <w:tc>
          <w:tcPr>
            <w:tcW w:w="1261" w:type="dxa"/>
          </w:tcPr>
          <w:p w14:paraId="3A3B6A4D" w14:textId="77777777" w:rsidR="00B701BC" w:rsidRDefault="00B701BC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Lopatinec</w:t>
            </w:r>
          </w:p>
        </w:tc>
      </w:tr>
      <w:tr w:rsidR="00B701BC" w14:paraId="1BC357EB" w14:textId="77777777" w:rsidTr="008F4F49">
        <w:tc>
          <w:tcPr>
            <w:tcW w:w="710" w:type="dxa"/>
          </w:tcPr>
          <w:p w14:paraId="3EA4E298" w14:textId="77777777" w:rsidR="00B701BC" w:rsidRDefault="00B701BC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</w:t>
            </w:r>
          </w:p>
        </w:tc>
        <w:tc>
          <w:tcPr>
            <w:tcW w:w="1275" w:type="dxa"/>
          </w:tcPr>
          <w:p w14:paraId="5695C758" w14:textId="77777777" w:rsidR="00B701BC" w:rsidRPr="00527690" w:rsidRDefault="00B701BC" w:rsidP="00686D39">
            <w:pPr>
              <w:rPr>
                <w:sz w:val="20"/>
                <w:szCs w:val="20"/>
              </w:rPr>
            </w:pPr>
            <w:r w:rsidRPr="00527690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4B0D6AE9" w14:textId="77777777" w:rsidR="00B701BC" w:rsidRPr="00B701BC" w:rsidRDefault="00B701BC" w:rsidP="00686D39">
            <w:pPr>
              <w:rPr>
                <w:bCs/>
                <w:sz w:val="20"/>
                <w:szCs w:val="20"/>
              </w:rPr>
            </w:pPr>
            <w:r w:rsidRPr="00B701BC">
              <w:rPr>
                <w:bCs/>
                <w:sz w:val="20"/>
                <w:szCs w:val="20"/>
              </w:rPr>
              <w:t>SVJ-NC-1038 OKRUGLI VRH</w:t>
            </w:r>
          </w:p>
        </w:tc>
        <w:tc>
          <w:tcPr>
            <w:tcW w:w="1000" w:type="dxa"/>
          </w:tcPr>
          <w:p w14:paraId="5CCB54B8" w14:textId="77777777" w:rsidR="00B701BC" w:rsidRDefault="00B701BC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10243</w:t>
            </w:r>
          </w:p>
        </w:tc>
        <w:tc>
          <w:tcPr>
            <w:tcW w:w="894" w:type="dxa"/>
          </w:tcPr>
          <w:p w14:paraId="7F7DFC25" w14:textId="77777777" w:rsidR="00B701BC" w:rsidRDefault="00B701BC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6350</w:t>
            </w:r>
          </w:p>
        </w:tc>
        <w:tc>
          <w:tcPr>
            <w:tcW w:w="1508" w:type="dxa"/>
          </w:tcPr>
          <w:p w14:paraId="1F3F0776" w14:textId="77777777" w:rsidR="00B701BC" w:rsidRPr="00527690" w:rsidRDefault="00B701BC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500E029F" w14:textId="77777777" w:rsidR="00B701BC" w:rsidRDefault="00B701BC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10243</w:t>
            </w:r>
          </w:p>
        </w:tc>
        <w:tc>
          <w:tcPr>
            <w:tcW w:w="1261" w:type="dxa"/>
          </w:tcPr>
          <w:p w14:paraId="448775E9" w14:textId="77777777" w:rsidR="00B701BC" w:rsidRDefault="00B701BC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Lopatinec</w:t>
            </w:r>
          </w:p>
        </w:tc>
      </w:tr>
      <w:tr w:rsidR="00B701BC" w14:paraId="58435F2C" w14:textId="77777777" w:rsidTr="008F4F49">
        <w:tc>
          <w:tcPr>
            <w:tcW w:w="710" w:type="dxa"/>
          </w:tcPr>
          <w:p w14:paraId="301097E8" w14:textId="77777777" w:rsidR="00B701BC" w:rsidRDefault="00DB590E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</w:t>
            </w:r>
          </w:p>
        </w:tc>
        <w:tc>
          <w:tcPr>
            <w:tcW w:w="1275" w:type="dxa"/>
          </w:tcPr>
          <w:p w14:paraId="07A06857" w14:textId="77777777" w:rsidR="00B701BC" w:rsidRPr="00527690" w:rsidRDefault="00DB590E" w:rsidP="00686D39">
            <w:pPr>
              <w:rPr>
                <w:sz w:val="20"/>
                <w:szCs w:val="20"/>
              </w:rPr>
            </w:pPr>
            <w:r w:rsidRPr="00527690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2FCF88E7" w14:textId="77777777" w:rsidR="00B701BC" w:rsidRPr="00527690" w:rsidRDefault="00DB590E" w:rsidP="00686D39">
            <w:pPr>
              <w:rPr>
                <w:sz w:val="20"/>
                <w:szCs w:val="20"/>
              </w:rPr>
            </w:pPr>
            <w:r w:rsidRPr="00DB590E">
              <w:rPr>
                <w:sz w:val="20"/>
                <w:szCs w:val="20"/>
              </w:rPr>
              <w:t>SVJ-NC-1006 DRAGOSLAVEC</w:t>
            </w:r>
          </w:p>
        </w:tc>
        <w:tc>
          <w:tcPr>
            <w:tcW w:w="1000" w:type="dxa"/>
          </w:tcPr>
          <w:p w14:paraId="47C3E1B4" w14:textId="77777777" w:rsidR="00B701BC" w:rsidRPr="00527690" w:rsidRDefault="00DB590E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10244</w:t>
            </w:r>
          </w:p>
        </w:tc>
        <w:tc>
          <w:tcPr>
            <w:tcW w:w="894" w:type="dxa"/>
          </w:tcPr>
          <w:p w14:paraId="40B6A3C9" w14:textId="77777777" w:rsidR="00B701BC" w:rsidRPr="00527690" w:rsidRDefault="00DB590E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6377</w:t>
            </w:r>
          </w:p>
        </w:tc>
        <w:tc>
          <w:tcPr>
            <w:tcW w:w="1508" w:type="dxa"/>
          </w:tcPr>
          <w:p w14:paraId="39B6375A" w14:textId="77777777" w:rsidR="00B701BC" w:rsidRPr="00527690" w:rsidRDefault="00DB590E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1E764FAA" w14:textId="77777777" w:rsidR="00B701BC" w:rsidRDefault="00DB590E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10244</w:t>
            </w:r>
          </w:p>
        </w:tc>
        <w:tc>
          <w:tcPr>
            <w:tcW w:w="1261" w:type="dxa"/>
          </w:tcPr>
          <w:p w14:paraId="3BDAE9AD" w14:textId="77777777" w:rsidR="00B701BC" w:rsidRDefault="00DB590E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Lopatinec</w:t>
            </w:r>
          </w:p>
        </w:tc>
      </w:tr>
      <w:tr w:rsidR="00DB590E" w14:paraId="7F2AE629" w14:textId="77777777" w:rsidTr="008F4F49">
        <w:tc>
          <w:tcPr>
            <w:tcW w:w="710" w:type="dxa"/>
          </w:tcPr>
          <w:p w14:paraId="2BA70635" w14:textId="77777777" w:rsidR="00DB590E" w:rsidRDefault="00DB590E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</w:t>
            </w:r>
          </w:p>
        </w:tc>
        <w:tc>
          <w:tcPr>
            <w:tcW w:w="1275" w:type="dxa"/>
          </w:tcPr>
          <w:p w14:paraId="41A5F652" w14:textId="77777777" w:rsidR="00DB590E" w:rsidRPr="00527690" w:rsidRDefault="00DB590E" w:rsidP="00686D39">
            <w:pPr>
              <w:rPr>
                <w:sz w:val="20"/>
                <w:szCs w:val="20"/>
              </w:rPr>
            </w:pPr>
            <w:r w:rsidRPr="00527690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16E7842E" w14:textId="77777777" w:rsidR="00DB590E" w:rsidRPr="00DB590E" w:rsidRDefault="00DB590E" w:rsidP="00686D39">
            <w:pPr>
              <w:rPr>
                <w:sz w:val="20"/>
                <w:szCs w:val="20"/>
              </w:rPr>
            </w:pPr>
            <w:r w:rsidRPr="00DB590E">
              <w:rPr>
                <w:sz w:val="20"/>
                <w:szCs w:val="20"/>
              </w:rPr>
              <w:t>SVJ-NC-1007 DRAGOSLAVEC</w:t>
            </w:r>
          </w:p>
        </w:tc>
        <w:tc>
          <w:tcPr>
            <w:tcW w:w="1000" w:type="dxa"/>
          </w:tcPr>
          <w:p w14:paraId="4AC68AC3" w14:textId="77777777" w:rsidR="00DB590E" w:rsidRDefault="00DB590E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10245</w:t>
            </w:r>
          </w:p>
        </w:tc>
        <w:tc>
          <w:tcPr>
            <w:tcW w:w="894" w:type="dxa"/>
          </w:tcPr>
          <w:p w14:paraId="3DC64191" w14:textId="77777777" w:rsidR="00DB590E" w:rsidRDefault="003E4AC4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  <w:r w:rsidR="00DB590E">
              <w:rPr>
                <w:sz w:val="20"/>
                <w:szCs w:val="20"/>
              </w:rPr>
              <w:t>7</w:t>
            </w:r>
          </w:p>
        </w:tc>
        <w:tc>
          <w:tcPr>
            <w:tcW w:w="1508" w:type="dxa"/>
          </w:tcPr>
          <w:p w14:paraId="79CE32A3" w14:textId="77777777" w:rsidR="00DB590E" w:rsidRDefault="00DB590E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767984AF" w14:textId="77777777" w:rsidR="00DB590E" w:rsidRDefault="00DB590E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10245</w:t>
            </w:r>
          </w:p>
        </w:tc>
        <w:tc>
          <w:tcPr>
            <w:tcW w:w="1261" w:type="dxa"/>
          </w:tcPr>
          <w:p w14:paraId="2EE415F3" w14:textId="77777777" w:rsidR="00DB590E" w:rsidRDefault="00DB590E" w:rsidP="00686D39">
            <w:pPr>
              <w:rPr>
                <w:sz w:val="20"/>
                <w:szCs w:val="20"/>
              </w:rPr>
            </w:pPr>
            <w:r w:rsidRPr="00DB590E">
              <w:rPr>
                <w:sz w:val="20"/>
                <w:szCs w:val="20"/>
              </w:rPr>
              <w:t>Lopatinec</w:t>
            </w:r>
          </w:p>
        </w:tc>
      </w:tr>
      <w:tr w:rsidR="00DB590E" w14:paraId="10E9330F" w14:textId="77777777" w:rsidTr="008F4F49">
        <w:tc>
          <w:tcPr>
            <w:tcW w:w="710" w:type="dxa"/>
          </w:tcPr>
          <w:p w14:paraId="2BCCBFC3" w14:textId="77777777" w:rsidR="00DB590E" w:rsidRDefault="00DB590E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</w:t>
            </w:r>
          </w:p>
        </w:tc>
        <w:tc>
          <w:tcPr>
            <w:tcW w:w="1275" w:type="dxa"/>
          </w:tcPr>
          <w:p w14:paraId="68E561E5" w14:textId="77777777" w:rsidR="00DB590E" w:rsidRPr="00527690" w:rsidRDefault="00DB590E" w:rsidP="00686D39">
            <w:pPr>
              <w:rPr>
                <w:sz w:val="20"/>
                <w:szCs w:val="20"/>
              </w:rPr>
            </w:pPr>
            <w:r w:rsidRPr="00527690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42E98806" w14:textId="77777777" w:rsidR="00DB590E" w:rsidRPr="00DB590E" w:rsidRDefault="00DB590E" w:rsidP="00686D39">
            <w:pPr>
              <w:rPr>
                <w:sz w:val="20"/>
                <w:szCs w:val="20"/>
              </w:rPr>
            </w:pPr>
            <w:r w:rsidRPr="00DB590E">
              <w:rPr>
                <w:sz w:val="20"/>
                <w:szCs w:val="20"/>
              </w:rPr>
              <w:t>SVJ-NC -1014 PLEŠKOVEC</w:t>
            </w:r>
          </w:p>
        </w:tc>
        <w:tc>
          <w:tcPr>
            <w:tcW w:w="1000" w:type="dxa"/>
          </w:tcPr>
          <w:p w14:paraId="1414355C" w14:textId="77777777" w:rsidR="00DB590E" w:rsidRDefault="00DB590E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10246</w:t>
            </w:r>
          </w:p>
        </w:tc>
        <w:tc>
          <w:tcPr>
            <w:tcW w:w="894" w:type="dxa"/>
          </w:tcPr>
          <w:p w14:paraId="664FC277" w14:textId="77777777" w:rsidR="00DB590E" w:rsidRDefault="003E4AC4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  <w:r w:rsidR="00DB590E">
              <w:rPr>
                <w:sz w:val="20"/>
                <w:szCs w:val="20"/>
              </w:rPr>
              <w:t>7</w:t>
            </w:r>
          </w:p>
        </w:tc>
        <w:tc>
          <w:tcPr>
            <w:tcW w:w="1508" w:type="dxa"/>
          </w:tcPr>
          <w:p w14:paraId="1CE44A57" w14:textId="77777777" w:rsidR="00DB590E" w:rsidRDefault="00DB590E" w:rsidP="00686D39">
            <w:pPr>
              <w:rPr>
                <w:sz w:val="20"/>
                <w:szCs w:val="20"/>
              </w:rPr>
            </w:pPr>
            <w:r w:rsidRPr="00DB590E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7D04AFC9" w14:textId="77777777" w:rsidR="00DB590E" w:rsidRDefault="00DB590E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10246</w:t>
            </w:r>
          </w:p>
        </w:tc>
        <w:tc>
          <w:tcPr>
            <w:tcW w:w="1261" w:type="dxa"/>
          </w:tcPr>
          <w:p w14:paraId="37D8BD76" w14:textId="77777777" w:rsidR="00DB590E" w:rsidRDefault="00DB590E" w:rsidP="00686D39">
            <w:pPr>
              <w:rPr>
                <w:sz w:val="20"/>
                <w:szCs w:val="20"/>
              </w:rPr>
            </w:pPr>
            <w:r w:rsidRPr="00DB590E">
              <w:rPr>
                <w:sz w:val="20"/>
                <w:szCs w:val="20"/>
              </w:rPr>
              <w:t>Lopatinec</w:t>
            </w:r>
          </w:p>
        </w:tc>
      </w:tr>
      <w:tr w:rsidR="00DB590E" w14:paraId="227A7E14" w14:textId="77777777" w:rsidTr="008F4F49">
        <w:tc>
          <w:tcPr>
            <w:tcW w:w="710" w:type="dxa"/>
          </w:tcPr>
          <w:p w14:paraId="5D587C19" w14:textId="77777777" w:rsidR="00DB590E" w:rsidRDefault="00DB590E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</w:t>
            </w:r>
          </w:p>
        </w:tc>
        <w:tc>
          <w:tcPr>
            <w:tcW w:w="1275" w:type="dxa"/>
          </w:tcPr>
          <w:p w14:paraId="269DA705" w14:textId="77777777" w:rsidR="00DB590E" w:rsidRPr="00527690" w:rsidRDefault="00DB590E" w:rsidP="00686D39">
            <w:pPr>
              <w:rPr>
                <w:sz w:val="20"/>
                <w:szCs w:val="20"/>
              </w:rPr>
            </w:pPr>
            <w:r w:rsidRPr="00527690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091D3FCA" w14:textId="77777777" w:rsidR="00DB590E" w:rsidRPr="00DB590E" w:rsidRDefault="00DB590E" w:rsidP="00686D39">
            <w:pPr>
              <w:rPr>
                <w:sz w:val="20"/>
                <w:szCs w:val="20"/>
              </w:rPr>
            </w:pPr>
            <w:r w:rsidRPr="00DB590E">
              <w:rPr>
                <w:sz w:val="20"/>
                <w:szCs w:val="20"/>
              </w:rPr>
              <w:t>SVJ-NC-1015 PLEŠKOVEC</w:t>
            </w:r>
          </w:p>
        </w:tc>
        <w:tc>
          <w:tcPr>
            <w:tcW w:w="1000" w:type="dxa"/>
          </w:tcPr>
          <w:p w14:paraId="4224DB1C" w14:textId="77777777" w:rsidR="00DB590E" w:rsidRDefault="00DB590E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10247</w:t>
            </w:r>
          </w:p>
        </w:tc>
        <w:tc>
          <w:tcPr>
            <w:tcW w:w="894" w:type="dxa"/>
          </w:tcPr>
          <w:p w14:paraId="1AF699E4" w14:textId="77777777" w:rsidR="00DB590E" w:rsidRDefault="003E4AC4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  <w:r w:rsidR="00DB590E">
              <w:rPr>
                <w:sz w:val="20"/>
                <w:szCs w:val="20"/>
              </w:rPr>
              <w:t>7</w:t>
            </w:r>
          </w:p>
        </w:tc>
        <w:tc>
          <w:tcPr>
            <w:tcW w:w="1508" w:type="dxa"/>
          </w:tcPr>
          <w:p w14:paraId="017A75B5" w14:textId="77777777" w:rsidR="00DB590E" w:rsidRDefault="00DB590E" w:rsidP="00686D39">
            <w:pPr>
              <w:rPr>
                <w:sz w:val="20"/>
                <w:szCs w:val="20"/>
              </w:rPr>
            </w:pPr>
            <w:r w:rsidRPr="00DB590E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520244DE" w14:textId="77777777" w:rsidR="00DB590E" w:rsidRDefault="00DB590E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10247</w:t>
            </w:r>
          </w:p>
        </w:tc>
        <w:tc>
          <w:tcPr>
            <w:tcW w:w="1261" w:type="dxa"/>
          </w:tcPr>
          <w:p w14:paraId="3C18E79E" w14:textId="77777777" w:rsidR="00DB590E" w:rsidRDefault="00DB590E" w:rsidP="00686D39">
            <w:pPr>
              <w:rPr>
                <w:sz w:val="20"/>
                <w:szCs w:val="20"/>
              </w:rPr>
            </w:pPr>
            <w:r w:rsidRPr="00DB590E">
              <w:rPr>
                <w:sz w:val="20"/>
                <w:szCs w:val="20"/>
              </w:rPr>
              <w:t>Lopatinec</w:t>
            </w:r>
          </w:p>
        </w:tc>
      </w:tr>
      <w:tr w:rsidR="00DB590E" w14:paraId="04C94752" w14:textId="77777777" w:rsidTr="008F4F49">
        <w:tc>
          <w:tcPr>
            <w:tcW w:w="710" w:type="dxa"/>
          </w:tcPr>
          <w:p w14:paraId="50438B66" w14:textId="77777777" w:rsidR="00DB590E" w:rsidRDefault="00DB590E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</w:t>
            </w:r>
          </w:p>
        </w:tc>
        <w:tc>
          <w:tcPr>
            <w:tcW w:w="1275" w:type="dxa"/>
          </w:tcPr>
          <w:p w14:paraId="4A47A27E" w14:textId="77777777" w:rsidR="00DB590E" w:rsidRPr="00527690" w:rsidRDefault="00DB590E" w:rsidP="00686D39">
            <w:pPr>
              <w:rPr>
                <w:sz w:val="20"/>
                <w:szCs w:val="20"/>
              </w:rPr>
            </w:pPr>
            <w:r w:rsidRPr="00527690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39319ED4" w14:textId="77777777" w:rsidR="00DB590E" w:rsidRPr="00DB590E" w:rsidRDefault="003E4AC4" w:rsidP="00686D39">
            <w:pPr>
              <w:rPr>
                <w:sz w:val="20"/>
                <w:szCs w:val="20"/>
              </w:rPr>
            </w:pPr>
            <w:r w:rsidRPr="003E4AC4">
              <w:rPr>
                <w:sz w:val="20"/>
                <w:szCs w:val="20"/>
              </w:rPr>
              <w:t>SVJ-NC-2009 DRAGOSLAVEC</w:t>
            </w:r>
          </w:p>
        </w:tc>
        <w:tc>
          <w:tcPr>
            <w:tcW w:w="1000" w:type="dxa"/>
          </w:tcPr>
          <w:p w14:paraId="3FA709CD" w14:textId="77777777" w:rsidR="00DB590E" w:rsidRDefault="003E4AC4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10248</w:t>
            </w:r>
          </w:p>
        </w:tc>
        <w:tc>
          <w:tcPr>
            <w:tcW w:w="894" w:type="dxa"/>
          </w:tcPr>
          <w:p w14:paraId="062FCEB3" w14:textId="77777777" w:rsidR="00DB590E" w:rsidRDefault="003E4AC4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6377</w:t>
            </w:r>
          </w:p>
        </w:tc>
        <w:tc>
          <w:tcPr>
            <w:tcW w:w="1508" w:type="dxa"/>
          </w:tcPr>
          <w:p w14:paraId="7319589B" w14:textId="77777777" w:rsidR="00DB590E" w:rsidRDefault="00DB590E" w:rsidP="00686D39">
            <w:pPr>
              <w:rPr>
                <w:sz w:val="20"/>
                <w:szCs w:val="20"/>
              </w:rPr>
            </w:pPr>
            <w:r w:rsidRPr="00DB590E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2E691943" w14:textId="77777777" w:rsidR="00DB590E" w:rsidRDefault="003E4AC4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10248</w:t>
            </w:r>
          </w:p>
        </w:tc>
        <w:tc>
          <w:tcPr>
            <w:tcW w:w="1261" w:type="dxa"/>
          </w:tcPr>
          <w:p w14:paraId="10FAE8FF" w14:textId="77777777" w:rsidR="00DB590E" w:rsidRDefault="00DB590E" w:rsidP="00686D39">
            <w:pPr>
              <w:rPr>
                <w:sz w:val="20"/>
                <w:szCs w:val="20"/>
              </w:rPr>
            </w:pPr>
            <w:r w:rsidRPr="00DB590E">
              <w:rPr>
                <w:sz w:val="20"/>
                <w:szCs w:val="20"/>
              </w:rPr>
              <w:t>Lopatinec</w:t>
            </w:r>
          </w:p>
        </w:tc>
      </w:tr>
      <w:tr w:rsidR="00DB590E" w14:paraId="2290A207" w14:textId="77777777" w:rsidTr="008F4F49">
        <w:tc>
          <w:tcPr>
            <w:tcW w:w="710" w:type="dxa"/>
          </w:tcPr>
          <w:p w14:paraId="38C1CF9C" w14:textId="77777777" w:rsidR="00DB590E" w:rsidRDefault="00DB590E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</w:t>
            </w:r>
          </w:p>
        </w:tc>
        <w:tc>
          <w:tcPr>
            <w:tcW w:w="1275" w:type="dxa"/>
          </w:tcPr>
          <w:p w14:paraId="7E465DB3" w14:textId="77777777" w:rsidR="00DB590E" w:rsidRPr="00527690" w:rsidRDefault="00DB590E" w:rsidP="00686D39">
            <w:pPr>
              <w:rPr>
                <w:sz w:val="20"/>
                <w:szCs w:val="20"/>
              </w:rPr>
            </w:pPr>
            <w:r w:rsidRPr="00527690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6C85878C" w14:textId="77777777" w:rsidR="00DB590E" w:rsidRPr="00DB590E" w:rsidRDefault="003E4AC4" w:rsidP="00686D39">
            <w:pPr>
              <w:rPr>
                <w:sz w:val="20"/>
                <w:szCs w:val="20"/>
              </w:rPr>
            </w:pPr>
            <w:r w:rsidRPr="003E4AC4">
              <w:rPr>
                <w:sz w:val="20"/>
                <w:szCs w:val="20"/>
              </w:rPr>
              <w:t>SVJ-NC-1026 VUČETINEC</w:t>
            </w:r>
          </w:p>
        </w:tc>
        <w:tc>
          <w:tcPr>
            <w:tcW w:w="1000" w:type="dxa"/>
          </w:tcPr>
          <w:p w14:paraId="59ADF8E0" w14:textId="77777777" w:rsidR="00DB590E" w:rsidRDefault="003E4AC4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10249</w:t>
            </w:r>
          </w:p>
        </w:tc>
        <w:tc>
          <w:tcPr>
            <w:tcW w:w="894" w:type="dxa"/>
          </w:tcPr>
          <w:p w14:paraId="02317C53" w14:textId="77777777" w:rsidR="00DB590E" w:rsidRDefault="003E4AC4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6377</w:t>
            </w:r>
          </w:p>
        </w:tc>
        <w:tc>
          <w:tcPr>
            <w:tcW w:w="1508" w:type="dxa"/>
          </w:tcPr>
          <w:p w14:paraId="3F7B328D" w14:textId="77777777" w:rsidR="00DB590E" w:rsidRDefault="00DB590E" w:rsidP="00686D39">
            <w:pPr>
              <w:rPr>
                <w:sz w:val="20"/>
                <w:szCs w:val="20"/>
              </w:rPr>
            </w:pPr>
            <w:r w:rsidRPr="00DB590E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744F201E" w14:textId="77777777" w:rsidR="00DB590E" w:rsidRDefault="003E4AC4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10249</w:t>
            </w:r>
          </w:p>
        </w:tc>
        <w:tc>
          <w:tcPr>
            <w:tcW w:w="1261" w:type="dxa"/>
          </w:tcPr>
          <w:p w14:paraId="1A900807" w14:textId="77777777" w:rsidR="00DB590E" w:rsidRDefault="00DB590E" w:rsidP="00686D39">
            <w:pPr>
              <w:rPr>
                <w:sz w:val="20"/>
                <w:szCs w:val="20"/>
              </w:rPr>
            </w:pPr>
            <w:r w:rsidRPr="00DB590E">
              <w:rPr>
                <w:sz w:val="20"/>
                <w:szCs w:val="20"/>
              </w:rPr>
              <w:t>Lopatinec</w:t>
            </w:r>
          </w:p>
        </w:tc>
      </w:tr>
      <w:tr w:rsidR="00B701BC" w14:paraId="0BA97B62" w14:textId="77777777" w:rsidTr="008F4F49">
        <w:tc>
          <w:tcPr>
            <w:tcW w:w="710" w:type="dxa"/>
          </w:tcPr>
          <w:p w14:paraId="21A4A3D6" w14:textId="77777777" w:rsidR="00B701BC" w:rsidRDefault="00DB590E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275" w:type="dxa"/>
          </w:tcPr>
          <w:p w14:paraId="442E128C" w14:textId="77777777" w:rsidR="00B701BC" w:rsidRPr="00527690" w:rsidRDefault="00DB590E" w:rsidP="00686D39">
            <w:pPr>
              <w:rPr>
                <w:sz w:val="20"/>
                <w:szCs w:val="20"/>
              </w:rPr>
            </w:pPr>
            <w:r w:rsidRPr="00527690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368A5B7A" w14:textId="77777777" w:rsidR="00B701BC" w:rsidRPr="00527690" w:rsidRDefault="003E3F58" w:rsidP="00686D39">
            <w:pPr>
              <w:rPr>
                <w:sz w:val="20"/>
                <w:szCs w:val="20"/>
              </w:rPr>
            </w:pPr>
            <w:r w:rsidRPr="003E3F58">
              <w:rPr>
                <w:sz w:val="20"/>
                <w:szCs w:val="20"/>
              </w:rPr>
              <w:t>SVJ-NC-1029 VUČETINEC</w:t>
            </w:r>
          </w:p>
        </w:tc>
        <w:tc>
          <w:tcPr>
            <w:tcW w:w="1000" w:type="dxa"/>
          </w:tcPr>
          <w:p w14:paraId="74E43042" w14:textId="77777777" w:rsidR="00B701BC" w:rsidRPr="00527690" w:rsidRDefault="003E3F58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10252</w:t>
            </w:r>
          </w:p>
        </w:tc>
        <w:tc>
          <w:tcPr>
            <w:tcW w:w="894" w:type="dxa"/>
          </w:tcPr>
          <w:p w14:paraId="711C451E" w14:textId="77777777" w:rsidR="00B701BC" w:rsidRPr="00527690" w:rsidRDefault="003E3F58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6379</w:t>
            </w:r>
          </w:p>
        </w:tc>
        <w:tc>
          <w:tcPr>
            <w:tcW w:w="1508" w:type="dxa"/>
          </w:tcPr>
          <w:p w14:paraId="64947486" w14:textId="77777777" w:rsidR="00B701BC" w:rsidRPr="00527690" w:rsidRDefault="003E3F58" w:rsidP="00686D39">
            <w:pPr>
              <w:rPr>
                <w:sz w:val="20"/>
                <w:szCs w:val="20"/>
              </w:rPr>
            </w:pPr>
            <w:r w:rsidRPr="00DB590E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2E4736C9" w14:textId="77777777" w:rsidR="00B701BC" w:rsidRDefault="003E3F58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10252</w:t>
            </w:r>
          </w:p>
        </w:tc>
        <w:tc>
          <w:tcPr>
            <w:tcW w:w="1261" w:type="dxa"/>
          </w:tcPr>
          <w:p w14:paraId="7D0D8B64" w14:textId="77777777" w:rsidR="00B701BC" w:rsidRDefault="003E3F58" w:rsidP="00686D39">
            <w:pPr>
              <w:rPr>
                <w:sz w:val="20"/>
                <w:szCs w:val="20"/>
              </w:rPr>
            </w:pPr>
            <w:r w:rsidRPr="00DB590E">
              <w:rPr>
                <w:sz w:val="20"/>
                <w:szCs w:val="20"/>
              </w:rPr>
              <w:t>Lopatinec</w:t>
            </w:r>
          </w:p>
        </w:tc>
      </w:tr>
      <w:tr w:rsidR="00963961" w14:paraId="0EB5B2EF" w14:textId="77777777" w:rsidTr="008F4F49">
        <w:tc>
          <w:tcPr>
            <w:tcW w:w="710" w:type="dxa"/>
          </w:tcPr>
          <w:p w14:paraId="7FEF2268" w14:textId="77777777" w:rsidR="00963961" w:rsidRDefault="003E3F58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275" w:type="dxa"/>
          </w:tcPr>
          <w:p w14:paraId="1407FEBF" w14:textId="77777777" w:rsidR="00963961" w:rsidRPr="00527690" w:rsidRDefault="003E3F58" w:rsidP="00686D39">
            <w:pPr>
              <w:rPr>
                <w:sz w:val="20"/>
                <w:szCs w:val="20"/>
              </w:rPr>
            </w:pPr>
            <w:r w:rsidRPr="00527690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11C4AEBF" w14:textId="77777777" w:rsidR="00963961" w:rsidRPr="00527690" w:rsidRDefault="003E3F58" w:rsidP="00686D39">
            <w:pPr>
              <w:rPr>
                <w:sz w:val="20"/>
                <w:szCs w:val="20"/>
              </w:rPr>
            </w:pPr>
            <w:r w:rsidRPr="003E3F58">
              <w:rPr>
                <w:sz w:val="20"/>
                <w:szCs w:val="20"/>
              </w:rPr>
              <w:t>SVJ-NC-3058 VUČETINEC</w:t>
            </w:r>
          </w:p>
        </w:tc>
        <w:tc>
          <w:tcPr>
            <w:tcW w:w="1000" w:type="dxa"/>
          </w:tcPr>
          <w:p w14:paraId="41708232" w14:textId="77777777" w:rsidR="00963961" w:rsidRPr="00527690" w:rsidRDefault="003E3F58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10253</w:t>
            </w:r>
          </w:p>
        </w:tc>
        <w:tc>
          <w:tcPr>
            <w:tcW w:w="894" w:type="dxa"/>
          </w:tcPr>
          <w:p w14:paraId="143F8378" w14:textId="77777777" w:rsidR="00963961" w:rsidRPr="00527690" w:rsidRDefault="003E3F58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6379</w:t>
            </w:r>
          </w:p>
        </w:tc>
        <w:tc>
          <w:tcPr>
            <w:tcW w:w="1508" w:type="dxa"/>
          </w:tcPr>
          <w:p w14:paraId="63A35B1F" w14:textId="77777777" w:rsidR="00963961" w:rsidRPr="00527690" w:rsidRDefault="003E3F58" w:rsidP="00686D39">
            <w:pPr>
              <w:rPr>
                <w:sz w:val="20"/>
                <w:szCs w:val="20"/>
              </w:rPr>
            </w:pPr>
            <w:r w:rsidRPr="00DB590E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0CEBADE0" w14:textId="77777777" w:rsidR="00963961" w:rsidRDefault="003E3F58" w:rsidP="00686D39">
            <w:pPr>
              <w:rPr>
                <w:sz w:val="20"/>
                <w:szCs w:val="20"/>
              </w:rPr>
            </w:pPr>
            <w:r w:rsidRPr="003E3F58">
              <w:rPr>
                <w:sz w:val="20"/>
                <w:szCs w:val="20"/>
              </w:rPr>
              <w:t>10253</w:t>
            </w:r>
          </w:p>
        </w:tc>
        <w:tc>
          <w:tcPr>
            <w:tcW w:w="1261" w:type="dxa"/>
          </w:tcPr>
          <w:p w14:paraId="487A1648" w14:textId="77777777" w:rsidR="00963961" w:rsidRDefault="003E3F58" w:rsidP="00686D39">
            <w:pPr>
              <w:rPr>
                <w:sz w:val="20"/>
                <w:szCs w:val="20"/>
              </w:rPr>
            </w:pPr>
            <w:r w:rsidRPr="00DB590E">
              <w:rPr>
                <w:sz w:val="20"/>
                <w:szCs w:val="20"/>
              </w:rPr>
              <w:t>Lopatinec</w:t>
            </w:r>
          </w:p>
        </w:tc>
      </w:tr>
      <w:tr w:rsidR="00963961" w14:paraId="145219CA" w14:textId="77777777" w:rsidTr="008F4F49">
        <w:tc>
          <w:tcPr>
            <w:tcW w:w="710" w:type="dxa"/>
          </w:tcPr>
          <w:p w14:paraId="6B9E2814" w14:textId="77777777" w:rsidR="00963961" w:rsidRDefault="003E3F58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275" w:type="dxa"/>
          </w:tcPr>
          <w:p w14:paraId="2D747C61" w14:textId="77777777" w:rsidR="00963961" w:rsidRPr="00527690" w:rsidRDefault="003E3F58" w:rsidP="00686D39">
            <w:pPr>
              <w:rPr>
                <w:sz w:val="20"/>
                <w:szCs w:val="20"/>
              </w:rPr>
            </w:pPr>
            <w:r w:rsidRPr="00527690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68D46B7B" w14:textId="77777777" w:rsidR="00963961" w:rsidRPr="00527690" w:rsidRDefault="003E3F58" w:rsidP="00686D39">
            <w:pPr>
              <w:rPr>
                <w:sz w:val="20"/>
                <w:szCs w:val="20"/>
              </w:rPr>
            </w:pPr>
            <w:r w:rsidRPr="003E3F58">
              <w:rPr>
                <w:sz w:val="20"/>
                <w:szCs w:val="20"/>
              </w:rPr>
              <w:t>SVJ-NC-1032 VUČETINEC</w:t>
            </w:r>
          </w:p>
        </w:tc>
        <w:tc>
          <w:tcPr>
            <w:tcW w:w="1000" w:type="dxa"/>
          </w:tcPr>
          <w:p w14:paraId="382C2A25" w14:textId="77777777" w:rsidR="00963961" w:rsidRPr="00527690" w:rsidRDefault="003E3F58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10254</w:t>
            </w:r>
          </w:p>
        </w:tc>
        <w:tc>
          <w:tcPr>
            <w:tcW w:w="894" w:type="dxa"/>
          </w:tcPr>
          <w:p w14:paraId="1159ACD4" w14:textId="77777777" w:rsidR="00963961" w:rsidRPr="00527690" w:rsidRDefault="003E3F58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6379</w:t>
            </w:r>
          </w:p>
        </w:tc>
        <w:tc>
          <w:tcPr>
            <w:tcW w:w="1508" w:type="dxa"/>
          </w:tcPr>
          <w:p w14:paraId="3847FD42" w14:textId="77777777" w:rsidR="00963961" w:rsidRPr="00527690" w:rsidRDefault="003E3F58" w:rsidP="00686D39">
            <w:pPr>
              <w:rPr>
                <w:sz w:val="20"/>
                <w:szCs w:val="20"/>
              </w:rPr>
            </w:pPr>
            <w:r w:rsidRPr="00DB590E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3CCBA851" w14:textId="77777777" w:rsidR="00963961" w:rsidRDefault="003E3F58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10254</w:t>
            </w:r>
          </w:p>
        </w:tc>
        <w:tc>
          <w:tcPr>
            <w:tcW w:w="1261" w:type="dxa"/>
          </w:tcPr>
          <w:p w14:paraId="6C04EF02" w14:textId="77777777" w:rsidR="00963961" w:rsidRDefault="003E3F58" w:rsidP="00686D39">
            <w:pPr>
              <w:rPr>
                <w:sz w:val="20"/>
                <w:szCs w:val="20"/>
              </w:rPr>
            </w:pPr>
            <w:r w:rsidRPr="00DB590E">
              <w:rPr>
                <w:sz w:val="20"/>
                <w:szCs w:val="20"/>
              </w:rPr>
              <w:t>Lopatinec</w:t>
            </w:r>
          </w:p>
        </w:tc>
      </w:tr>
      <w:tr w:rsidR="00963961" w14:paraId="48DF8292" w14:textId="77777777" w:rsidTr="008F4F49">
        <w:tc>
          <w:tcPr>
            <w:tcW w:w="710" w:type="dxa"/>
          </w:tcPr>
          <w:p w14:paraId="2CB409D0" w14:textId="77777777" w:rsidR="00963961" w:rsidRDefault="003E3F58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1275" w:type="dxa"/>
          </w:tcPr>
          <w:p w14:paraId="11E94995" w14:textId="77777777" w:rsidR="00963961" w:rsidRPr="00527690" w:rsidRDefault="003E3F58" w:rsidP="00686D39">
            <w:pPr>
              <w:rPr>
                <w:sz w:val="20"/>
                <w:szCs w:val="20"/>
              </w:rPr>
            </w:pPr>
            <w:r w:rsidRPr="00527690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3DB88483" w14:textId="77777777" w:rsidR="00963961" w:rsidRPr="00527690" w:rsidRDefault="003E3F58" w:rsidP="00686D39">
            <w:pPr>
              <w:rPr>
                <w:sz w:val="20"/>
                <w:szCs w:val="20"/>
              </w:rPr>
            </w:pPr>
            <w:r w:rsidRPr="003E3F58">
              <w:rPr>
                <w:sz w:val="20"/>
                <w:szCs w:val="20"/>
              </w:rPr>
              <w:t>SVJ-NC-1032 LOPATINEC</w:t>
            </w:r>
          </w:p>
        </w:tc>
        <w:tc>
          <w:tcPr>
            <w:tcW w:w="1000" w:type="dxa"/>
          </w:tcPr>
          <w:p w14:paraId="6AC075F2" w14:textId="77777777" w:rsidR="00963961" w:rsidRPr="00527690" w:rsidRDefault="003E3F58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10255</w:t>
            </w:r>
          </w:p>
        </w:tc>
        <w:tc>
          <w:tcPr>
            <w:tcW w:w="894" w:type="dxa"/>
          </w:tcPr>
          <w:p w14:paraId="7479B561" w14:textId="77777777" w:rsidR="00963961" w:rsidRPr="00527690" w:rsidRDefault="003E3F58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6379</w:t>
            </w:r>
          </w:p>
        </w:tc>
        <w:tc>
          <w:tcPr>
            <w:tcW w:w="1508" w:type="dxa"/>
          </w:tcPr>
          <w:p w14:paraId="7C303CBA" w14:textId="77777777" w:rsidR="00963961" w:rsidRPr="00527690" w:rsidRDefault="003E3F58" w:rsidP="00686D39">
            <w:pPr>
              <w:rPr>
                <w:sz w:val="20"/>
                <w:szCs w:val="20"/>
              </w:rPr>
            </w:pPr>
            <w:r w:rsidRPr="00DB590E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61969A63" w14:textId="77777777" w:rsidR="00963961" w:rsidRDefault="003E3F58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10255</w:t>
            </w:r>
          </w:p>
        </w:tc>
        <w:tc>
          <w:tcPr>
            <w:tcW w:w="1261" w:type="dxa"/>
          </w:tcPr>
          <w:p w14:paraId="69ADBAAE" w14:textId="77777777" w:rsidR="00963961" w:rsidRDefault="003E3F58" w:rsidP="00686D39">
            <w:pPr>
              <w:rPr>
                <w:sz w:val="20"/>
                <w:szCs w:val="20"/>
              </w:rPr>
            </w:pPr>
            <w:r w:rsidRPr="00DB590E">
              <w:rPr>
                <w:sz w:val="20"/>
                <w:szCs w:val="20"/>
              </w:rPr>
              <w:t>Lopatinec</w:t>
            </w:r>
          </w:p>
        </w:tc>
      </w:tr>
      <w:tr w:rsidR="00963961" w14:paraId="3058A05E" w14:textId="77777777" w:rsidTr="008F4F49">
        <w:tc>
          <w:tcPr>
            <w:tcW w:w="710" w:type="dxa"/>
          </w:tcPr>
          <w:p w14:paraId="41A10151" w14:textId="77777777" w:rsidR="00963961" w:rsidRDefault="003E3F58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275" w:type="dxa"/>
          </w:tcPr>
          <w:p w14:paraId="58BC57F1" w14:textId="77777777" w:rsidR="00963961" w:rsidRPr="00527690" w:rsidRDefault="003E3F58" w:rsidP="00686D39">
            <w:pPr>
              <w:rPr>
                <w:sz w:val="20"/>
                <w:szCs w:val="20"/>
              </w:rPr>
            </w:pPr>
            <w:r w:rsidRPr="00527690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4C869862" w14:textId="77777777" w:rsidR="00963961" w:rsidRPr="00527690" w:rsidRDefault="003E3F58" w:rsidP="00686D39">
            <w:pPr>
              <w:rPr>
                <w:sz w:val="20"/>
                <w:szCs w:val="20"/>
              </w:rPr>
            </w:pPr>
            <w:r w:rsidRPr="003E3F58">
              <w:rPr>
                <w:sz w:val="20"/>
                <w:szCs w:val="20"/>
              </w:rPr>
              <w:t>SVJ-NC-3089 LOPATINEC</w:t>
            </w:r>
          </w:p>
        </w:tc>
        <w:tc>
          <w:tcPr>
            <w:tcW w:w="1000" w:type="dxa"/>
          </w:tcPr>
          <w:p w14:paraId="6290CDA7" w14:textId="77777777" w:rsidR="00963961" w:rsidRPr="00527690" w:rsidRDefault="003E3F58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10256</w:t>
            </w:r>
          </w:p>
        </w:tc>
        <w:tc>
          <w:tcPr>
            <w:tcW w:w="894" w:type="dxa"/>
          </w:tcPr>
          <w:p w14:paraId="682E68A4" w14:textId="77777777" w:rsidR="00963961" w:rsidRPr="00527690" w:rsidRDefault="003E3F58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6379</w:t>
            </w:r>
          </w:p>
        </w:tc>
        <w:tc>
          <w:tcPr>
            <w:tcW w:w="1508" w:type="dxa"/>
          </w:tcPr>
          <w:p w14:paraId="577147C6" w14:textId="77777777" w:rsidR="00963961" w:rsidRPr="00527690" w:rsidRDefault="003E3F58" w:rsidP="00686D39">
            <w:pPr>
              <w:rPr>
                <w:sz w:val="20"/>
                <w:szCs w:val="20"/>
              </w:rPr>
            </w:pPr>
            <w:r w:rsidRPr="00DB590E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2FDB5BDC" w14:textId="77777777" w:rsidR="00963961" w:rsidRDefault="003E3F58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10256</w:t>
            </w:r>
          </w:p>
        </w:tc>
        <w:tc>
          <w:tcPr>
            <w:tcW w:w="1261" w:type="dxa"/>
          </w:tcPr>
          <w:p w14:paraId="0D5FD41A" w14:textId="77777777" w:rsidR="00963961" w:rsidRDefault="003E3F58" w:rsidP="00686D39">
            <w:pPr>
              <w:rPr>
                <w:sz w:val="20"/>
                <w:szCs w:val="20"/>
              </w:rPr>
            </w:pPr>
            <w:r w:rsidRPr="00DB590E">
              <w:rPr>
                <w:sz w:val="20"/>
                <w:szCs w:val="20"/>
              </w:rPr>
              <w:t>Lopatinec</w:t>
            </w:r>
          </w:p>
        </w:tc>
      </w:tr>
      <w:tr w:rsidR="00B701BC" w14:paraId="44971DD9" w14:textId="77777777" w:rsidTr="008F4F49">
        <w:tc>
          <w:tcPr>
            <w:tcW w:w="710" w:type="dxa"/>
          </w:tcPr>
          <w:p w14:paraId="530D1575" w14:textId="77777777" w:rsidR="00B701BC" w:rsidRPr="00527690" w:rsidRDefault="003E3F58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275" w:type="dxa"/>
          </w:tcPr>
          <w:p w14:paraId="37FD0524" w14:textId="77777777" w:rsidR="00B701BC" w:rsidRPr="00527690" w:rsidRDefault="003E3F58" w:rsidP="00686D39">
            <w:pPr>
              <w:rPr>
                <w:sz w:val="20"/>
                <w:szCs w:val="20"/>
              </w:rPr>
            </w:pPr>
            <w:r w:rsidRPr="00527690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00BB158A" w14:textId="77777777" w:rsidR="00B701BC" w:rsidRPr="00527690" w:rsidRDefault="00B517CB" w:rsidP="00686D39">
            <w:pPr>
              <w:rPr>
                <w:sz w:val="20"/>
                <w:szCs w:val="20"/>
              </w:rPr>
            </w:pPr>
            <w:r w:rsidRPr="00B517CB">
              <w:rPr>
                <w:sz w:val="20"/>
                <w:szCs w:val="20"/>
              </w:rPr>
              <w:t>SVJ-NC-1057 V. NAZORA LOPATINEC</w:t>
            </w:r>
          </w:p>
        </w:tc>
        <w:tc>
          <w:tcPr>
            <w:tcW w:w="1000" w:type="dxa"/>
          </w:tcPr>
          <w:p w14:paraId="24361258" w14:textId="77777777" w:rsidR="00B701BC" w:rsidRPr="00527690" w:rsidRDefault="00B517CB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10257</w:t>
            </w:r>
          </w:p>
        </w:tc>
        <w:tc>
          <w:tcPr>
            <w:tcW w:w="894" w:type="dxa"/>
          </w:tcPr>
          <w:p w14:paraId="496A9130" w14:textId="77777777" w:rsidR="00B701BC" w:rsidRPr="00527690" w:rsidRDefault="00B517CB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6379</w:t>
            </w:r>
          </w:p>
        </w:tc>
        <w:tc>
          <w:tcPr>
            <w:tcW w:w="1508" w:type="dxa"/>
          </w:tcPr>
          <w:p w14:paraId="1850ADE7" w14:textId="77777777" w:rsidR="00B701BC" w:rsidRPr="00527690" w:rsidRDefault="003E3F58" w:rsidP="00686D39">
            <w:pPr>
              <w:rPr>
                <w:sz w:val="20"/>
                <w:szCs w:val="20"/>
              </w:rPr>
            </w:pPr>
            <w:r w:rsidRPr="00DB590E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6A2C2F69" w14:textId="77777777" w:rsidR="00B701BC" w:rsidRDefault="00B517CB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10257</w:t>
            </w:r>
          </w:p>
        </w:tc>
        <w:tc>
          <w:tcPr>
            <w:tcW w:w="1261" w:type="dxa"/>
          </w:tcPr>
          <w:p w14:paraId="3C23CDB3" w14:textId="77777777" w:rsidR="00B701BC" w:rsidRDefault="003E3F58" w:rsidP="00686D39">
            <w:pPr>
              <w:rPr>
                <w:sz w:val="20"/>
                <w:szCs w:val="20"/>
              </w:rPr>
            </w:pPr>
            <w:r w:rsidRPr="00DB590E">
              <w:rPr>
                <w:sz w:val="20"/>
                <w:szCs w:val="20"/>
              </w:rPr>
              <w:t>Lopatinec</w:t>
            </w:r>
          </w:p>
        </w:tc>
      </w:tr>
      <w:tr w:rsidR="003E3F58" w14:paraId="65FE5A40" w14:textId="77777777" w:rsidTr="008F4F49">
        <w:tc>
          <w:tcPr>
            <w:tcW w:w="710" w:type="dxa"/>
          </w:tcPr>
          <w:p w14:paraId="7460F528" w14:textId="77777777" w:rsidR="003E3F58" w:rsidRDefault="00B517CB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275" w:type="dxa"/>
          </w:tcPr>
          <w:p w14:paraId="46A9EBE1" w14:textId="77777777" w:rsidR="003E3F58" w:rsidRPr="00527690" w:rsidRDefault="00B517CB" w:rsidP="00686D39">
            <w:pPr>
              <w:rPr>
                <w:sz w:val="20"/>
                <w:szCs w:val="20"/>
              </w:rPr>
            </w:pPr>
            <w:r w:rsidRPr="00B517CB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7FCAE363" w14:textId="77777777" w:rsidR="003E3F58" w:rsidRPr="00527690" w:rsidRDefault="00B517CB" w:rsidP="00686D39">
            <w:pPr>
              <w:rPr>
                <w:sz w:val="20"/>
                <w:szCs w:val="20"/>
              </w:rPr>
            </w:pPr>
            <w:r w:rsidRPr="00B517CB">
              <w:rPr>
                <w:sz w:val="20"/>
                <w:szCs w:val="20"/>
              </w:rPr>
              <w:t>SVJ-NC-2062 LOPATINEC</w:t>
            </w:r>
          </w:p>
        </w:tc>
        <w:tc>
          <w:tcPr>
            <w:tcW w:w="1000" w:type="dxa"/>
          </w:tcPr>
          <w:p w14:paraId="25824633" w14:textId="77777777" w:rsidR="003E3F58" w:rsidRPr="00527690" w:rsidRDefault="00B517CB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10258</w:t>
            </w:r>
          </w:p>
        </w:tc>
        <w:tc>
          <w:tcPr>
            <w:tcW w:w="894" w:type="dxa"/>
          </w:tcPr>
          <w:p w14:paraId="11CBE879" w14:textId="77777777" w:rsidR="003E3F58" w:rsidRPr="00527690" w:rsidRDefault="00B517CB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7263</w:t>
            </w:r>
          </w:p>
        </w:tc>
        <w:tc>
          <w:tcPr>
            <w:tcW w:w="1508" w:type="dxa"/>
          </w:tcPr>
          <w:p w14:paraId="56A22A8B" w14:textId="77777777" w:rsidR="003E3F58" w:rsidRPr="00527690" w:rsidRDefault="00B517CB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SLAKOVEC</w:t>
            </w:r>
          </w:p>
        </w:tc>
        <w:tc>
          <w:tcPr>
            <w:tcW w:w="973" w:type="dxa"/>
          </w:tcPr>
          <w:p w14:paraId="2647065E" w14:textId="77777777" w:rsidR="003E3F58" w:rsidRDefault="00B517CB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10258</w:t>
            </w:r>
          </w:p>
        </w:tc>
        <w:tc>
          <w:tcPr>
            <w:tcW w:w="1261" w:type="dxa"/>
          </w:tcPr>
          <w:p w14:paraId="0DCBFEE5" w14:textId="77777777" w:rsidR="003E3F58" w:rsidRPr="00DB590E" w:rsidRDefault="00B517CB" w:rsidP="00686D39">
            <w:pPr>
              <w:rPr>
                <w:sz w:val="20"/>
                <w:szCs w:val="20"/>
              </w:rPr>
            </w:pPr>
            <w:r w:rsidRPr="00DB590E">
              <w:rPr>
                <w:sz w:val="20"/>
                <w:szCs w:val="20"/>
              </w:rPr>
              <w:t>Lopatinec</w:t>
            </w:r>
          </w:p>
        </w:tc>
      </w:tr>
      <w:tr w:rsidR="003E3F58" w14:paraId="62CD750E" w14:textId="77777777" w:rsidTr="008F4F49">
        <w:tc>
          <w:tcPr>
            <w:tcW w:w="710" w:type="dxa"/>
          </w:tcPr>
          <w:p w14:paraId="69D938E4" w14:textId="77777777" w:rsidR="003E3F58" w:rsidRDefault="00B517CB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275" w:type="dxa"/>
          </w:tcPr>
          <w:p w14:paraId="4D687565" w14:textId="77777777" w:rsidR="003E3F58" w:rsidRPr="00527690" w:rsidRDefault="00B517CB" w:rsidP="00686D39">
            <w:pPr>
              <w:rPr>
                <w:sz w:val="20"/>
                <w:szCs w:val="20"/>
              </w:rPr>
            </w:pPr>
            <w:r w:rsidRPr="00527690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3B6C731E" w14:textId="77777777" w:rsidR="003E3F58" w:rsidRPr="00527690" w:rsidRDefault="00B517CB" w:rsidP="00686D39">
            <w:pPr>
              <w:rPr>
                <w:sz w:val="20"/>
                <w:szCs w:val="20"/>
              </w:rPr>
            </w:pPr>
            <w:r w:rsidRPr="00B517CB">
              <w:rPr>
                <w:sz w:val="20"/>
                <w:szCs w:val="20"/>
              </w:rPr>
              <w:t>SVJ-NC-2061 LOPATINEC</w:t>
            </w:r>
          </w:p>
        </w:tc>
        <w:tc>
          <w:tcPr>
            <w:tcW w:w="1000" w:type="dxa"/>
          </w:tcPr>
          <w:p w14:paraId="4A890E0E" w14:textId="77777777" w:rsidR="003E3F58" w:rsidRPr="00527690" w:rsidRDefault="00B517CB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10259</w:t>
            </w:r>
          </w:p>
        </w:tc>
        <w:tc>
          <w:tcPr>
            <w:tcW w:w="894" w:type="dxa"/>
          </w:tcPr>
          <w:p w14:paraId="06ED05DB" w14:textId="77777777" w:rsidR="003E3F58" w:rsidRPr="00527690" w:rsidRDefault="00B517CB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7263</w:t>
            </w:r>
          </w:p>
        </w:tc>
        <w:tc>
          <w:tcPr>
            <w:tcW w:w="1508" w:type="dxa"/>
          </w:tcPr>
          <w:p w14:paraId="4E066312" w14:textId="77777777" w:rsidR="003E3F58" w:rsidRPr="00527690" w:rsidRDefault="00B517CB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SLAKOVEC</w:t>
            </w:r>
          </w:p>
        </w:tc>
        <w:tc>
          <w:tcPr>
            <w:tcW w:w="973" w:type="dxa"/>
          </w:tcPr>
          <w:p w14:paraId="66139270" w14:textId="77777777" w:rsidR="003E3F58" w:rsidRDefault="00B517CB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10259</w:t>
            </w:r>
          </w:p>
        </w:tc>
        <w:tc>
          <w:tcPr>
            <w:tcW w:w="1261" w:type="dxa"/>
          </w:tcPr>
          <w:p w14:paraId="17E5B7EB" w14:textId="77777777" w:rsidR="003E3F58" w:rsidRPr="00DB590E" w:rsidRDefault="00B517CB" w:rsidP="00686D39">
            <w:pPr>
              <w:rPr>
                <w:sz w:val="20"/>
                <w:szCs w:val="20"/>
              </w:rPr>
            </w:pPr>
            <w:r w:rsidRPr="00DB590E">
              <w:rPr>
                <w:sz w:val="20"/>
                <w:szCs w:val="20"/>
              </w:rPr>
              <w:t>Lopatinec</w:t>
            </w:r>
          </w:p>
        </w:tc>
      </w:tr>
      <w:tr w:rsidR="003E3F58" w14:paraId="7181BAE0" w14:textId="77777777" w:rsidTr="008F4F49">
        <w:tc>
          <w:tcPr>
            <w:tcW w:w="710" w:type="dxa"/>
          </w:tcPr>
          <w:p w14:paraId="7F108D3F" w14:textId="77777777" w:rsidR="003E3F58" w:rsidRDefault="00B517CB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275" w:type="dxa"/>
          </w:tcPr>
          <w:p w14:paraId="3907B10F" w14:textId="77777777" w:rsidR="003E3F58" w:rsidRPr="00527690" w:rsidRDefault="00B517CB" w:rsidP="00686D39">
            <w:pPr>
              <w:rPr>
                <w:sz w:val="20"/>
                <w:szCs w:val="20"/>
              </w:rPr>
            </w:pPr>
            <w:r w:rsidRPr="00527690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772059FF" w14:textId="77777777" w:rsidR="003E3F58" w:rsidRPr="00527690" w:rsidRDefault="00B517CB" w:rsidP="00686D39">
            <w:pPr>
              <w:rPr>
                <w:sz w:val="20"/>
                <w:szCs w:val="20"/>
              </w:rPr>
            </w:pPr>
            <w:r w:rsidRPr="00B517CB">
              <w:rPr>
                <w:sz w:val="20"/>
                <w:szCs w:val="20"/>
              </w:rPr>
              <w:t>SVJ-NC-1008 DRAGOSLAVEC</w:t>
            </w:r>
          </w:p>
        </w:tc>
        <w:tc>
          <w:tcPr>
            <w:tcW w:w="1000" w:type="dxa"/>
          </w:tcPr>
          <w:p w14:paraId="2F298BC4" w14:textId="77777777" w:rsidR="003E3F58" w:rsidRPr="00527690" w:rsidRDefault="00B517CB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10262</w:t>
            </w:r>
          </w:p>
        </w:tc>
        <w:tc>
          <w:tcPr>
            <w:tcW w:w="894" w:type="dxa"/>
          </w:tcPr>
          <w:p w14:paraId="67E3A90E" w14:textId="77777777" w:rsidR="003E3F58" w:rsidRPr="00527690" w:rsidRDefault="00B517CB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6388</w:t>
            </w:r>
          </w:p>
        </w:tc>
        <w:tc>
          <w:tcPr>
            <w:tcW w:w="1508" w:type="dxa"/>
          </w:tcPr>
          <w:p w14:paraId="23D96989" w14:textId="77777777" w:rsidR="003E3F58" w:rsidRPr="00527690" w:rsidRDefault="00B517CB" w:rsidP="00686D39">
            <w:pPr>
              <w:rPr>
                <w:sz w:val="20"/>
                <w:szCs w:val="20"/>
              </w:rPr>
            </w:pPr>
            <w:r w:rsidRPr="00B517CB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66B27260" w14:textId="77777777" w:rsidR="003E3F58" w:rsidRDefault="00B517CB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10262</w:t>
            </w:r>
          </w:p>
        </w:tc>
        <w:tc>
          <w:tcPr>
            <w:tcW w:w="1261" w:type="dxa"/>
          </w:tcPr>
          <w:p w14:paraId="66DAC342" w14:textId="77777777" w:rsidR="003E3F58" w:rsidRPr="00DB590E" w:rsidRDefault="00BB258F" w:rsidP="00686D39">
            <w:pPr>
              <w:rPr>
                <w:sz w:val="20"/>
                <w:szCs w:val="20"/>
              </w:rPr>
            </w:pPr>
            <w:r w:rsidRPr="00DB590E">
              <w:rPr>
                <w:sz w:val="20"/>
                <w:szCs w:val="20"/>
              </w:rPr>
              <w:t>Lopatinec</w:t>
            </w:r>
          </w:p>
        </w:tc>
      </w:tr>
      <w:tr w:rsidR="00B517CB" w14:paraId="53C43215" w14:textId="77777777" w:rsidTr="008F4F49">
        <w:tc>
          <w:tcPr>
            <w:tcW w:w="710" w:type="dxa"/>
          </w:tcPr>
          <w:p w14:paraId="18EB25E7" w14:textId="77777777" w:rsidR="00B517CB" w:rsidRDefault="00BB258F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275" w:type="dxa"/>
          </w:tcPr>
          <w:p w14:paraId="1019D295" w14:textId="77777777" w:rsidR="00B517CB" w:rsidRPr="00527690" w:rsidRDefault="00ED3696" w:rsidP="00686D39">
            <w:pPr>
              <w:rPr>
                <w:sz w:val="20"/>
                <w:szCs w:val="20"/>
              </w:rPr>
            </w:pPr>
            <w:r w:rsidRPr="00527690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49B0526E" w14:textId="77777777" w:rsidR="00B517CB" w:rsidRPr="00527690" w:rsidRDefault="00ED3696" w:rsidP="00686D39">
            <w:pPr>
              <w:rPr>
                <w:sz w:val="20"/>
                <w:szCs w:val="20"/>
              </w:rPr>
            </w:pPr>
            <w:r w:rsidRPr="00ED3696">
              <w:rPr>
                <w:sz w:val="20"/>
                <w:szCs w:val="20"/>
              </w:rPr>
              <w:t>SVJ-NC-1010 DRAGOSLAVEC</w:t>
            </w:r>
          </w:p>
        </w:tc>
        <w:tc>
          <w:tcPr>
            <w:tcW w:w="1000" w:type="dxa"/>
          </w:tcPr>
          <w:p w14:paraId="0C571790" w14:textId="77777777" w:rsidR="00B517CB" w:rsidRPr="00527690" w:rsidRDefault="00ED3696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10263</w:t>
            </w:r>
          </w:p>
        </w:tc>
        <w:tc>
          <w:tcPr>
            <w:tcW w:w="894" w:type="dxa"/>
          </w:tcPr>
          <w:p w14:paraId="042F9B60" w14:textId="77777777" w:rsidR="00B517CB" w:rsidRPr="00527690" w:rsidRDefault="00ED3696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6388</w:t>
            </w:r>
          </w:p>
        </w:tc>
        <w:tc>
          <w:tcPr>
            <w:tcW w:w="1508" w:type="dxa"/>
          </w:tcPr>
          <w:p w14:paraId="31685DDC" w14:textId="77777777" w:rsidR="00B517CB" w:rsidRPr="00527690" w:rsidRDefault="00ED3696" w:rsidP="00686D39">
            <w:pPr>
              <w:rPr>
                <w:sz w:val="20"/>
                <w:szCs w:val="20"/>
              </w:rPr>
            </w:pPr>
            <w:r w:rsidRPr="00B517CB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0BE58C4E" w14:textId="77777777" w:rsidR="00B517CB" w:rsidRDefault="00ED3696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10263</w:t>
            </w:r>
          </w:p>
        </w:tc>
        <w:tc>
          <w:tcPr>
            <w:tcW w:w="1261" w:type="dxa"/>
          </w:tcPr>
          <w:p w14:paraId="0044357A" w14:textId="77777777" w:rsidR="00B517CB" w:rsidRPr="00DB590E" w:rsidRDefault="00ED3696" w:rsidP="00686D39">
            <w:pPr>
              <w:rPr>
                <w:sz w:val="20"/>
                <w:szCs w:val="20"/>
              </w:rPr>
            </w:pPr>
            <w:r w:rsidRPr="00DB590E">
              <w:rPr>
                <w:sz w:val="20"/>
                <w:szCs w:val="20"/>
              </w:rPr>
              <w:t>Lopatinec</w:t>
            </w:r>
          </w:p>
        </w:tc>
      </w:tr>
      <w:tr w:rsidR="00B517CB" w14:paraId="7EC79D89" w14:textId="77777777" w:rsidTr="008F4F49">
        <w:tc>
          <w:tcPr>
            <w:tcW w:w="710" w:type="dxa"/>
          </w:tcPr>
          <w:p w14:paraId="28C22247" w14:textId="77777777" w:rsidR="00B517CB" w:rsidRDefault="00ED3696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275" w:type="dxa"/>
          </w:tcPr>
          <w:p w14:paraId="3AA9CD11" w14:textId="77777777" w:rsidR="00B517CB" w:rsidRPr="00527690" w:rsidRDefault="00ED3696" w:rsidP="00686D39">
            <w:pPr>
              <w:rPr>
                <w:sz w:val="20"/>
                <w:szCs w:val="20"/>
              </w:rPr>
            </w:pPr>
            <w:r w:rsidRPr="00ED3696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1F2CE5C3" w14:textId="77777777" w:rsidR="00B517CB" w:rsidRPr="00527690" w:rsidRDefault="00ED3696" w:rsidP="00686D39">
            <w:pPr>
              <w:rPr>
                <w:sz w:val="20"/>
                <w:szCs w:val="20"/>
              </w:rPr>
            </w:pPr>
            <w:r w:rsidRPr="00ED3696">
              <w:rPr>
                <w:sz w:val="20"/>
                <w:szCs w:val="20"/>
              </w:rPr>
              <w:t>SVJ-NC-2015 VUČETINEC</w:t>
            </w:r>
          </w:p>
        </w:tc>
        <w:tc>
          <w:tcPr>
            <w:tcW w:w="1000" w:type="dxa"/>
          </w:tcPr>
          <w:p w14:paraId="1877227D" w14:textId="77777777" w:rsidR="00B517CB" w:rsidRPr="00527690" w:rsidRDefault="00ED3696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10264</w:t>
            </w:r>
          </w:p>
        </w:tc>
        <w:tc>
          <w:tcPr>
            <w:tcW w:w="894" w:type="dxa"/>
          </w:tcPr>
          <w:p w14:paraId="2D72D52D" w14:textId="77777777" w:rsidR="00B517CB" w:rsidRPr="00527690" w:rsidRDefault="00ED3696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6388</w:t>
            </w:r>
          </w:p>
        </w:tc>
        <w:tc>
          <w:tcPr>
            <w:tcW w:w="1508" w:type="dxa"/>
          </w:tcPr>
          <w:p w14:paraId="2968E8EE" w14:textId="77777777" w:rsidR="00B517CB" w:rsidRPr="00527690" w:rsidRDefault="00ED3696" w:rsidP="00686D39">
            <w:pPr>
              <w:rPr>
                <w:sz w:val="20"/>
                <w:szCs w:val="20"/>
              </w:rPr>
            </w:pPr>
            <w:r w:rsidRPr="00B517CB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38BCB42C" w14:textId="77777777" w:rsidR="00B517CB" w:rsidRDefault="00ED3696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10264</w:t>
            </w:r>
          </w:p>
        </w:tc>
        <w:tc>
          <w:tcPr>
            <w:tcW w:w="1261" w:type="dxa"/>
          </w:tcPr>
          <w:p w14:paraId="3A58E14A" w14:textId="77777777" w:rsidR="00B517CB" w:rsidRPr="00DB590E" w:rsidRDefault="00ED3696" w:rsidP="00686D39">
            <w:pPr>
              <w:rPr>
                <w:sz w:val="20"/>
                <w:szCs w:val="20"/>
              </w:rPr>
            </w:pPr>
            <w:r w:rsidRPr="00DB590E">
              <w:rPr>
                <w:sz w:val="20"/>
                <w:szCs w:val="20"/>
              </w:rPr>
              <w:t>Lopatinec</w:t>
            </w:r>
          </w:p>
        </w:tc>
      </w:tr>
      <w:tr w:rsidR="00ED3696" w14:paraId="7CEE58FA" w14:textId="77777777" w:rsidTr="008F4F49">
        <w:tc>
          <w:tcPr>
            <w:tcW w:w="710" w:type="dxa"/>
          </w:tcPr>
          <w:p w14:paraId="4AF37FD0" w14:textId="77777777" w:rsidR="00ED3696" w:rsidRDefault="00ED3696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275" w:type="dxa"/>
          </w:tcPr>
          <w:p w14:paraId="7A7B2FE4" w14:textId="77777777" w:rsidR="00ED3696" w:rsidRPr="00527690" w:rsidRDefault="00ED3696" w:rsidP="00686D39">
            <w:pPr>
              <w:rPr>
                <w:sz w:val="20"/>
                <w:szCs w:val="20"/>
              </w:rPr>
            </w:pPr>
            <w:r w:rsidRPr="00ED3696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62E93C28" w14:textId="77777777" w:rsidR="00ED3696" w:rsidRPr="00527690" w:rsidRDefault="0031354F" w:rsidP="00686D39">
            <w:pPr>
              <w:rPr>
                <w:sz w:val="20"/>
                <w:szCs w:val="20"/>
              </w:rPr>
            </w:pPr>
            <w:r w:rsidRPr="0031354F">
              <w:rPr>
                <w:sz w:val="20"/>
                <w:szCs w:val="20"/>
              </w:rPr>
              <w:t>SVJ-NC-2015 DRAGOSLAVEC</w:t>
            </w:r>
          </w:p>
        </w:tc>
        <w:tc>
          <w:tcPr>
            <w:tcW w:w="1000" w:type="dxa"/>
          </w:tcPr>
          <w:p w14:paraId="28B5ADF6" w14:textId="77777777" w:rsidR="00ED3696" w:rsidRPr="00527690" w:rsidRDefault="0031354F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10265</w:t>
            </w:r>
          </w:p>
        </w:tc>
        <w:tc>
          <w:tcPr>
            <w:tcW w:w="894" w:type="dxa"/>
          </w:tcPr>
          <w:p w14:paraId="5CDF91A1" w14:textId="77777777" w:rsidR="00ED3696" w:rsidRPr="00527690" w:rsidRDefault="0031354F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6388</w:t>
            </w:r>
          </w:p>
        </w:tc>
        <w:tc>
          <w:tcPr>
            <w:tcW w:w="1508" w:type="dxa"/>
          </w:tcPr>
          <w:p w14:paraId="07E2B079" w14:textId="77777777" w:rsidR="00ED3696" w:rsidRPr="00527690" w:rsidRDefault="00ED3696" w:rsidP="00686D39">
            <w:pPr>
              <w:rPr>
                <w:sz w:val="20"/>
                <w:szCs w:val="20"/>
              </w:rPr>
            </w:pPr>
            <w:r w:rsidRPr="00B517CB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1E98C369" w14:textId="77777777" w:rsidR="00ED3696" w:rsidRDefault="0031354F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10265</w:t>
            </w:r>
          </w:p>
        </w:tc>
        <w:tc>
          <w:tcPr>
            <w:tcW w:w="1261" w:type="dxa"/>
          </w:tcPr>
          <w:p w14:paraId="658D687C" w14:textId="77777777" w:rsidR="00ED3696" w:rsidRPr="00DB590E" w:rsidRDefault="00ED3696" w:rsidP="00686D39">
            <w:pPr>
              <w:rPr>
                <w:sz w:val="20"/>
                <w:szCs w:val="20"/>
              </w:rPr>
            </w:pPr>
            <w:r w:rsidRPr="00DB590E">
              <w:rPr>
                <w:sz w:val="20"/>
                <w:szCs w:val="20"/>
              </w:rPr>
              <w:t>Lopatinec</w:t>
            </w:r>
          </w:p>
        </w:tc>
      </w:tr>
      <w:tr w:rsidR="00ED3696" w14:paraId="36BF02C0" w14:textId="77777777" w:rsidTr="008F4F49">
        <w:tc>
          <w:tcPr>
            <w:tcW w:w="710" w:type="dxa"/>
          </w:tcPr>
          <w:p w14:paraId="5ED8594B" w14:textId="77777777" w:rsidR="00ED3696" w:rsidRDefault="00ED3696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275" w:type="dxa"/>
          </w:tcPr>
          <w:p w14:paraId="2CE6706F" w14:textId="77777777" w:rsidR="00ED3696" w:rsidRPr="00527690" w:rsidRDefault="00ED3696" w:rsidP="00686D39">
            <w:pPr>
              <w:rPr>
                <w:sz w:val="20"/>
                <w:szCs w:val="20"/>
              </w:rPr>
            </w:pPr>
            <w:r w:rsidRPr="00ED3696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1F74122A" w14:textId="77777777" w:rsidR="00ED3696" w:rsidRPr="00527690" w:rsidRDefault="0031354F" w:rsidP="00686D39">
            <w:pPr>
              <w:rPr>
                <w:sz w:val="20"/>
                <w:szCs w:val="20"/>
              </w:rPr>
            </w:pPr>
            <w:r w:rsidRPr="0031354F">
              <w:rPr>
                <w:sz w:val="20"/>
                <w:szCs w:val="20"/>
              </w:rPr>
              <w:t>SVJ-NC-2015 OKRUGLI VRH</w:t>
            </w:r>
          </w:p>
        </w:tc>
        <w:tc>
          <w:tcPr>
            <w:tcW w:w="1000" w:type="dxa"/>
          </w:tcPr>
          <w:p w14:paraId="42E9A5CE" w14:textId="77777777" w:rsidR="00ED3696" w:rsidRPr="00527690" w:rsidRDefault="0031354F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10266</w:t>
            </w:r>
          </w:p>
        </w:tc>
        <w:tc>
          <w:tcPr>
            <w:tcW w:w="894" w:type="dxa"/>
          </w:tcPr>
          <w:p w14:paraId="188AB3CB" w14:textId="77777777" w:rsidR="00ED3696" w:rsidRPr="00527690" w:rsidRDefault="0031354F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6388</w:t>
            </w:r>
          </w:p>
        </w:tc>
        <w:tc>
          <w:tcPr>
            <w:tcW w:w="1508" w:type="dxa"/>
          </w:tcPr>
          <w:p w14:paraId="1C203210" w14:textId="77777777" w:rsidR="00ED3696" w:rsidRPr="00527690" w:rsidRDefault="00ED3696" w:rsidP="00686D39">
            <w:pPr>
              <w:rPr>
                <w:sz w:val="20"/>
                <w:szCs w:val="20"/>
              </w:rPr>
            </w:pPr>
            <w:r w:rsidRPr="00B517CB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1A2D55F3" w14:textId="77777777" w:rsidR="00ED3696" w:rsidRDefault="0031354F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10266</w:t>
            </w:r>
          </w:p>
        </w:tc>
        <w:tc>
          <w:tcPr>
            <w:tcW w:w="1261" w:type="dxa"/>
          </w:tcPr>
          <w:p w14:paraId="5846FF5A" w14:textId="77777777" w:rsidR="00ED3696" w:rsidRPr="00DB590E" w:rsidRDefault="00ED3696" w:rsidP="00686D39">
            <w:pPr>
              <w:rPr>
                <w:sz w:val="20"/>
                <w:szCs w:val="20"/>
              </w:rPr>
            </w:pPr>
            <w:r w:rsidRPr="00DB590E">
              <w:rPr>
                <w:sz w:val="20"/>
                <w:szCs w:val="20"/>
              </w:rPr>
              <w:t>Lopatinec</w:t>
            </w:r>
          </w:p>
        </w:tc>
      </w:tr>
      <w:tr w:rsidR="00ED3696" w14:paraId="68C5C30B" w14:textId="77777777" w:rsidTr="008F4F49">
        <w:tc>
          <w:tcPr>
            <w:tcW w:w="710" w:type="dxa"/>
          </w:tcPr>
          <w:p w14:paraId="58D95E88" w14:textId="77777777" w:rsidR="00ED3696" w:rsidRDefault="00ED3696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275" w:type="dxa"/>
          </w:tcPr>
          <w:p w14:paraId="260C7EFE" w14:textId="77777777" w:rsidR="00ED3696" w:rsidRPr="00527690" w:rsidRDefault="00ED3696" w:rsidP="00686D39">
            <w:pPr>
              <w:rPr>
                <w:sz w:val="20"/>
                <w:szCs w:val="20"/>
              </w:rPr>
            </w:pPr>
            <w:r w:rsidRPr="00ED3696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4870AC37" w14:textId="77777777" w:rsidR="00ED3696" w:rsidRPr="00527690" w:rsidRDefault="0031354F" w:rsidP="00686D39">
            <w:pPr>
              <w:rPr>
                <w:sz w:val="20"/>
                <w:szCs w:val="20"/>
              </w:rPr>
            </w:pPr>
            <w:r w:rsidRPr="0031354F">
              <w:rPr>
                <w:sz w:val="20"/>
                <w:szCs w:val="20"/>
              </w:rPr>
              <w:t>SVJ-NC-2013 DRAGOSLAVEC</w:t>
            </w:r>
          </w:p>
        </w:tc>
        <w:tc>
          <w:tcPr>
            <w:tcW w:w="1000" w:type="dxa"/>
          </w:tcPr>
          <w:p w14:paraId="258BA0EF" w14:textId="77777777" w:rsidR="00ED3696" w:rsidRPr="00527690" w:rsidRDefault="0031354F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10267</w:t>
            </w:r>
          </w:p>
        </w:tc>
        <w:tc>
          <w:tcPr>
            <w:tcW w:w="894" w:type="dxa"/>
          </w:tcPr>
          <w:p w14:paraId="78A9BA53" w14:textId="77777777" w:rsidR="00ED3696" w:rsidRPr="00527690" w:rsidRDefault="0031354F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6388</w:t>
            </w:r>
          </w:p>
        </w:tc>
        <w:tc>
          <w:tcPr>
            <w:tcW w:w="1508" w:type="dxa"/>
          </w:tcPr>
          <w:p w14:paraId="225E09A0" w14:textId="77777777" w:rsidR="00ED3696" w:rsidRPr="00527690" w:rsidRDefault="00ED3696" w:rsidP="00686D39">
            <w:pPr>
              <w:rPr>
                <w:sz w:val="20"/>
                <w:szCs w:val="20"/>
              </w:rPr>
            </w:pPr>
            <w:r w:rsidRPr="00B517CB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0CA40230" w14:textId="77777777" w:rsidR="00ED3696" w:rsidRDefault="0031354F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10267</w:t>
            </w:r>
          </w:p>
        </w:tc>
        <w:tc>
          <w:tcPr>
            <w:tcW w:w="1261" w:type="dxa"/>
          </w:tcPr>
          <w:p w14:paraId="0AF4B4B9" w14:textId="77777777" w:rsidR="00ED3696" w:rsidRPr="00DB590E" w:rsidRDefault="00ED3696" w:rsidP="00686D39">
            <w:pPr>
              <w:rPr>
                <w:sz w:val="20"/>
                <w:szCs w:val="20"/>
              </w:rPr>
            </w:pPr>
            <w:r w:rsidRPr="00DB590E">
              <w:rPr>
                <w:sz w:val="20"/>
                <w:szCs w:val="20"/>
              </w:rPr>
              <w:t>Lopatinec</w:t>
            </w:r>
          </w:p>
        </w:tc>
      </w:tr>
      <w:tr w:rsidR="00ED3696" w14:paraId="2C680D70" w14:textId="77777777" w:rsidTr="008F4F49">
        <w:tc>
          <w:tcPr>
            <w:tcW w:w="710" w:type="dxa"/>
          </w:tcPr>
          <w:p w14:paraId="05D872CA" w14:textId="77777777" w:rsidR="00ED3696" w:rsidRDefault="00ED3696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275" w:type="dxa"/>
          </w:tcPr>
          <w:p w14:paraId="5BB8512D" w14:textId="77777777" w:rsidR="00ED3696" w:rsidRPr="00527690" w:rsidRDefault="00ED3696" w:rsidP="00686D39">
            <w:pPr>
              <w:rPr>
                <w:sz w:val="20"/>
                <w:szCs w:val="20"/>
              </w:rPr>
            </w:pPr>
            <w:r w:rsidRPr="00ED3696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490F021D" w14:textId="77777777" w:rsidR="00ED3696" w:rsidRPr="00527690" w:rsidRDefault="0031354F" w:rsidP="00686D39">
            <w:pPr>
              <w:rPr>
                <w:sz w:val="20"/>
                <w:szCs w:val="20"/>
              </w:rPr>
            </w:pPr>
            <w:r w:rsidRPr="0031354F">
              <w:rPr>
                <w:sz w:val="20"/>
                <w:szCs w:val="20"/>
              </w:rPr>
              <w:t>SVJ-NC-3035 OKRUGLI VRH</w:t>
            </w:r>
          </w:p>
        </w:tc>
        <w:tc>
          <w:tcPr>
            <w:tcW w:w="1000" w:type="dxa"/>
          </w:tcPr>
          <w:p w14:paraId="5FD0F969" w14:textId="77777777" w:rsidR="00ED3696" w:rsidRPr="00527690" w:rsidRDefault="0031354F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10268</w:t>
            </w:r>
          </w:p>
        </w:tc>
        <w:tc>
          <w:tcPr>
            <w:tcW w:w="894" w:type="dxa"/>
          </w:tcPr>
          <w:p w14:paraId="6EFD1A0B" w14:textId="77777777" w:rsidR="00ED3696" w:rsidRPr="00527690" w:rsidRDefault="0031354F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6388</w:t>
            </w:r>
          </w:p>
        </w:tc>
        <w:tc>
          <w:tcPr>
            <w:tcW w:w="1508" w:type="dxa"/>
          </w:tcPr>
          <w:p w14:paraId="7EDCFD39" w14:textId="77777777" w:rsidR="00ED3696" w:rsidRPr="00527690" w:rsidRDefault="00ED3696" w:rsidP="00686D39">
            <w:pPr>
              <w:rPr>
                <w:sz w:val="20"/>
                <w:szCs w:val="20"/>
              </w:rPr>
            </w:pPr>
            <w:r w:rsidRPr="00B517CB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7EEB5CD4" w14:textId="77777777" w:rsidR="00ED3696" w:rsidRDefault="0031354F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10268</w:t>
            </w:r>
          </w:p>
        </w:tc>
        <w:tc>
          <w:tcPr>
            <w:tcW w:w="1261" w:type="dxa"/>
          </w:tcPr>
          <w:p w14:paraId="26552B3A" w14:textId="77777777" w:rsidR="00ED3696" w:rsidRPr="00DB590E" w:rsidRDefault="00ED3696" w:rsidP="00686D39">
            <w:pPr>
              <w:rPr>
                <w:sz w:val="20"/>
                <w:szCs w:val="20"/>
              </w:rPr>
            </w:pPr>
            <w:r w:rsidRPr="00DB590E">
              <w:rPr>
                <w:sz w:val="20"/>
                <w:szCs w:val="20"/>
              </w:rPr>
              <w:t>Lopatinec</w:t>
            </w:r>
          </w:p>
        </w:tc>
      </w:tr>
      <w:tr w:rsidR="00ED3696" w14:paraId="1EF53F46" w14:textId="77777777" w:rsidTr="008F4F49">
        <w:tc>
          <w:tcPr>
            <w:tcW w:w="710" w:type="dxa"/>
          </w:tcPr>
          <w:p w14:paraId="2ED85276" w14:textId="77777777" w:rsidR="00ED3696" w:rsidRDefault="00ED3696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275" w:type="dxa"/>
          </w:tcPr>
          <w:p w14:paraId="3BE04B5D" w14:textId="77777777" w:rsidR="00ED3696" w:rsidRPr="00527690" w:rsidRDefault="00ED3696" w:rsidP="00686D39">
            <w:pPr>
              <w:rPr>
                <w:sz w:val="20"/>
                <w:szCs w:val="20"/>
              </w:rPr>
            </w:pPr>
            <w:r w:rsidRPr="00ED3696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26B8081A" w14:textId="77777777" w:rsidR="00ED3696" w:rsidRPr="00527690" w:rsidRDefault="0031354F" w:rsidP="00686D39">
            <w:pPr>
              <w:rPr>
                <w:sz w:val="20"/>
                <w:szCs w:val="20"/>
              </w:rPr>
            </w:pPr>
            <w:r w:rsidRPr="0031354F">
              <w:rPr>
                <w:sz w:val="20"/>
                <w:szCs w:val="20"/>
              </w:rPr>
              <w:t>SVJ-NC-1035 OKRUGLI VRH</w:t>
            </w:r>
          </w:p>
        </w:tc>
        <w:tc>
          <w:tcPr>
            <w:tcW w:w="1000" w:type="dxa"/>
          </w:tcPr>
          <w:p w14:paraId="7D1B94B3" w14:textId="77777777" w:rsidR="00ED3696" w:rsidRPr="00527690" w:rsidRDefault="0031354F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10269</w:t>
            </w:r>
          </w:p>
        </w:tc>
        <w:tc>
          <w:tcPr>
            <w:tcW w:w="894" w:type="dxa"/>
          </w:tcPr>
          <w:p w14:paraId="26248D44" w14:textId="77777777" w:rsidR="00ED3696" w:rsidRPr="00527690" w:rsidRDefault="0031354F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6388</w:t>
            </w:r>
          </w:p>
        </w:tc>
        <w:tc>
          <w:tcPr>
            <w:tcW w:w="1508" w:type="dxa"/>
          </w:tcPr>
          <w:p w14:paraId="634C3574" w14:textId="77777777" w:rsidR="00ED3696" w:rsidRPr="00527690" w:rsidRDefault="00ED3696" w:rsidP="00686D39">
            <w:pPr>
              <w:rPr>
                <w:sz w:val="20"/>
                <w:szCs w:val="20"/>
              </w:rPr>
            </w:pPr>
            <w:r w:rsidRPr="00B517CB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7DAB957A" w14:textId="77777777" w:rsidR="00ED3696" w:rsidRDefault="0031354F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10269</w:t>
            </w:r>
          </w:p>
        </w:tc>
        <w:tc>
          <w:tcPr>
            <w:tcW w:w="1261" w:type="dxa"/>
          </w:tcPr>
          <w:p w14:paraId="3A927091" w14:textId="77777777" w:rsidR="00ED3696" w:rsidRPr="00DB590E" w:rsidRDefault="00ED3696" w:rsidP="00686D39">
            <w:pPr>
              <w:rPr>
                <w:sz w:val="20"/>
                <w:szCs w:val="20"/>
              </w:rPr>
            </w:pPr>
            <w:r w:rsidRPr="00DB590E">
              <w:rPr>
                <w:sz w:val="20"/>
                <w:szCs w:val="20"/>
              </w:rPr>
              <w:t>Lopatinec</w:t>
            </w:r>
          </w:p>
        </w:tc>
      </w:tr>
      <w:tr w:rsidR="00ED3696" w14:paraId="4567A9E4" w14:textId="77777777" w:rsidTr="008F4F49">
        <w:tc>
          <w:tcPr>
            <w:tcW w:w="710" w:type="dxa"/>
          </w:tcPr>
          <w:p w14:paraId="418916AE" w14:textId="77777777" w:rsidR="00ED3696" w:rsidRDefault="0031354F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275" w:type="dxa"/>
          </w:tcPr>
          <w:p w14:paraId="4337D82B" w14:textId="77777777" w:rsidR="00ED3696" w:rsidRPr="00527690" w:rsidRDefault="0031354F" w:rsidP="00686D39">
            <w:pPr>
              <w:rPr>
                <w:sz w:val="20"/>
                <w:szCs w:val="20"/>
              </w:rPr>
            </w:pPr>
            <w:r w:rsidRPr="00ED3696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506CC3FC" w14:textId="77777777" w:rsidR="00ED3696" w:rsidRPr="00527690" w:rsidRDefault="00CC75A0" w:rsidP="00686D39">
            <w:pPr>
              <w:rPr>
                <w:sz w:val="20"/>
                <w:szCs w:val="20"/>
              </w:rPr>
            </w:pPr>
            <w:r w:rsidRPr="00CC75A0">
              <w:rPr>
                <w:sz w:val="20"/>
                <w:szCs w:val="20"/>
              </w:rPr>
              <w:t>SVJ-NC-1016 FRKANOVEC</w:t>
            </w:r>
          </w:p>
        </w:tc>
        <w:tc>
          <w:tcPr>
            <w:tcW w:w="1000" w:type="dxa"/>
          </w:tcPr>
          <w:p w14:paraId="77A776A1" w14:textId="77777777" w:rsidR="00ED3696" w:rsidRPr="00527690" w:rsidRDefault="0031354F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10270</w:t>
            </w:r>
          </w:p>
        </w:tc>
        <w:tc>
          <w:tcPr>
            <w:tcW w:w="894" w:type="dxa"/>
          </w:tcPr>
          <w:p w14:paraId="6E7F07C1" w14:textId="77777777" w:rsidR="00ED3696" w:rsidRPr="00527690" w:rsidRDefault="0031354F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6423</w:t>
            </w:r>
          </w:p>
        </w:tc>
        <w:tc>
          <w:tcPr>
            <w:tcW w:w="1508" w:type="dxa"/>
          </w:tcPr>
          <w:p w14:paraId="1A596E54" w14:textId="77777777" w:rsidR="00ED3696" w:rsidRPr="00527690" w:rsidRDefault="0031354F" w:rsidP="00686D39">
            <w:pPr>
              <w:rPr>
                <w:sz w:val="20"/>
                <w:szCs w:val="20"/>
              </w:rPr>
            </w:pPr>
            <w:r w:rsidRPr="0031354F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73EA3FB0" w14:textId="77777777" w:rsidR="00ED3696" w:rsidRDefault="0031354F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10270</w:t>
            </w:r>
          </w:p>
        </w:tc>
        <w:tc>
          <w:tcPr>
            <w:tcW w:w="1261" w:type="dxa"/>
          </w:tcPr>
          <w:p w14:paraId="7C9A4576" w14:textId="77777777" w:rsidR="00ED3696" w:rsidRPr="00DB590E" w:rsidRDefault="0031354F" w:rsidP="00686D39">
            <w:pPr>
              <w:rPr>
                <w:sz w:val="20"/>
                <w:szCs w:val="20"/>
              </w:rPr>
            </w:pPr>
            <w:r w:rsidRPr="0031354F">
              <w:rPr>
                <w:sz w:val="20"/>
                <w:szCs w:val="20"/>
              </w:rPr>
              <w:t>Lopatinec</w:t>
            </w:r>
          </w:p>
        </w:tc>
      </w:tr>
      <w:tr w:rsidR="00CC75A0" w14:paraId="1E50468B" w14:textId="77777777" w:rsidTr="008F4F49">
        <w:tc>
          <w:tcPr>
            <w:tcW w:w="710" w:type="dxa"/>
          </w:tcPr>
          <w:p w14:paraId="34ED6A91" w14:textId="77777777" w:rsidR="00CC75A0" w:rsidRDefault="00CC75A0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275" w:type="dxa"/>
          </w:tcPr>
          <w:p w14:paraId="131E153E" w14:textId="77777777" w:rsidR="00CC75A0" w:rsidRPr="00527690" w:rsidRDefault="00CC75A0" w:rsidP="004C3855">
            <w:pPr>
              <w:rPr>
                <w:sz w:val="20"/>
                <w:szCs w:val="20"/>
              </w:rPr>
            </w:pPr>
            <w:r w:rsidRPr="00527690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0421B9D4" w14:textId="77777777" w:rsidR="00CC75A0" w:rsidRDefault="00CC75A0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SVJ-NC-1016 PLEŠKOVEC</w:t>
            </w:r>
          </w:p>
        </w:tc>
        <w:tc>
          <w:tcPr>
            <w:tcW w:w="1000" w:type="dxa"/>
          </w:tcPr>
          <w:p w14:paraId="1CE2A660" w14:textId="77777777" w:rsidR="00CC75A0" w:rsidRDefault="00CC75A0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10271</w:t>
            </w:r>
          </w:p>
        </w:tc>
        <w:tc>
          <w:tcPr>
            <w:tcW w:w="894" w:type="dxa"/>
          </w:tcPr>
          <w:p w14:paraId="3E1578BB" w14:textId="77777777" w:rsidR="00CC75A0" w:rsidRPr="00527690" w:rsidRDefault="00CC75A0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6423</w:t>
            </w:r>
          </w:p>
        </w:tc>
        <w:tc>
          <w:tcPr>
            <w:tcW w:w="1508" w:type="dxa"/>
          </w:tcPr>
          <w:p w14:paraId="58C57F30" w14:textId="77777777" w:rsidR="00CC75A0" w:rsidRPr="00527690" w:rsidRDefault="00CC75A0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2BAD4BCD" w14:textId="77777777" w:rsidR="00CC75A0" w:rsidRDefault="00CC75A0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10271</w:t>
            </w:r>
          </w:p>
        </w:tc>
        <w:tc>
          <w:tcPr>
            <w:tcW w:w="1261" w:type="dxa"/>
          </w:tcPr>
          <w:p w14:paraId="3241B883" w14:textId="77777777" w:rsidR="00CC75A0" w:rsidRPr="00DB590E" w:rsidRDefault="00CC75A0" w:rsidP="00686D39">
            <w:pPr>
              <w:rPr>
                <w:sz w:val="20"/>
                <w:szCs w:val="20"/>
              </w:rPr>
            </w:pPr>
            <w:r w:rsidRPr="00CC75A0">
              <w:rPr>
                <w:sz w:val="20"/>
                <w:szCs w:val="20"/>
              </w:rPr>
              <w:t>Lopatinec</w:t>
            </w:r>
          </w:p>
        </w:tc>
      </w:tr>
      <w:tr w:rsidR="007F754F" w14:paraId="3B6CFF9E" w14:textId="77777777" w:rsidTr="008F4F49">
        <w:tc>
          <w:tcPr>
            <w:tcW w:w="710" w:type="dxa"/>
          </w:tcPr>
          <w:p w14:paraId="08AF0AE1" w14:textId="77777777" w:rsidR="007F754F" w:rsidRDefault="007F754F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275" w:type="dxa"/>
          </w:tcPr>
          <w:p w14:paraId="3E411F0C" w14:textId="77777777" w:rsidR="007F754F" w:rsidRPr="00527690" w:rsidRDefault="007F754F" w:rsidP="00686D39">
            <w:pPr>
              <w:rPr>
                <w:sz w:val="20"/>
                <w:szCs w:val="20"/>
              </w:rPr>
            </w:pPr>
            <w:r w:rsidRPr="00CC75A0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6350E9DF" w14:textId="77777777" w:rsidR="007F754F" w:rsidRPr="00527690" w:rsidRDefault="00D1129F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SVJ-NC-3136</w:t>
            </w:r>
            <w:r w:rsidRPr="00527690">
              <w:rPr>
                <w:sz w:val="20"/>
                <w:szCs w:val="20"/>
              </w:rPr>
              <w:t xml:space="preserve"> FRKANOVEC</w:t>
            </w:r>
          </w:p>
        </w:tc>
        <w:tc>
          <w:tcPr>
            <w:tcW w:w="1000" w:type="dxa"/>
          </w:tcPr>
          <w:p w14:paraId="3228FA09" w14:textId="77777777" w:rsidR="007F754F" w:rsidRPr="00527690" w:rsidRDefault="007F754F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10272</w:t>
            </w:r>
          </w:p>
        </w:tc>
        <w:tc>
          <w:tcPr>
            <w:tcW w:w="894" w:type="dxa"/>
          </w:tcPr>
          <w:p w14:paraId="690D05EE" w14:textId="77777777" w:rsidR="007F754F" w:rsidRPr="00527690" w:rsidRDefault="007F754F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6423</w:t>
            </w:r>
          </w:p>
        </w:tc>
        <w:tc>
          <w:tcPr>
            <w:tcW w:w="1508" w:type="dxa"/>
          </w:tcPr>
          <w:p w14:paraId="33A9736C" w14:textId="77777777" w:rsidR="007F754F" w:rsidRPr="00527690" w:rsidRDefault="007F754F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06BDC8A9" w14:textId="77777777" w:rsidR="007F754F" w:rsidRDefault="007F754F" w:rsidP="00686D39">
            <w:pPr>
              <w:rPr>
                <w:sz w:val="20"/>
                <w:szCs w:val="20"/>
              </w:rPr>
            </w:pPr>
            <w:r w:rsidRPr="007F754F">
              <w:rPr>
                <w:sz w:val="20"/>
                <w:szCs w:val="20"/>
              </w:rPr>
              <w:t>10272</w:t>
            </w:r>
          </w:p>
        </w:tc>
        <w:tc>
          <w:tcPr>
            <w:tcW w:w="1261" w:type="dxa"/>
          </w:tcPr>
          <w:p w14:paraId="39C7A761" w14:textId="77777777" w:rsidR="007F754F" w:rsidRPr="00DB590E" w:rsidRDefault="007F754F" w:rsidP="00686D39">
            <w:pPr>
              <w:rPr>
                <w:sz w:val="20"/>
                <w:szCs w:val="20"/>
              </w:rPr>
            </w:pPr>
            <w:r w:rsidRPr="007F754F">
              <w:rPr>
                <w:sz w:val="20"/>
                <w:szCs w:val="20"/>
              </w:rPr>
              <w:t>Lopatinec</w:t>
            </w:r>
          </w:p>
        </w:tc>
      </w:tr>
      <w:tr w:rsidR="00D1129F" w14:paraId="07E0ECB1" w14:textId="77777777" w:rsidTr="008F4F49">
        <w:tc>
          <w:tcPr>
            <w:tcW w:w="710" w:type="dxa"/>
          </w:tcPr>
          <w:p w14:paraId="5F971FE5" w14:textId="77777777" w:rsidR="00D1129F" w:rsidRDefault="00D1129F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275" w:type="dxa"/>
          </w:tcPr>
          <w:p w14:paraId="43AF89AE" w14:textId="77777777" w:rsidR="00D1129F" w:rsidRPr="00527690" w:rsidRDefault="00D1129F" w:rsidP="004C3855">
            <w:pPr>
              <w:rPr>
                <w:sz w:val="20"/>
                <w:szCs w:val="20"/>
              </w:rPr>
            </w:pPr>
            <w:r w:rsidRPr="00527690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4041AADB" w14:textId="77777777" w:rsidR="00D1129F" w:rsidRDefault="00D1129F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SVJ-NC-2038 PLEŠKOVEC</w:t>
            </w:r>
          </w:p>
        </w:tc>
        <w:tc>
          <w:tcPr>
            <w:tcW w:w="1000" w:type="dxa"/>
          </w:tcPr>
          <w:p w14:paraId="32447AD0" w14:textId="77777777" w:rsidR="00D1129F" w:rsidRDefault="00D1129F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10273</w:t>
            </w:r>
          </w:p>
        </w:tc>
        <w:tc>
          <w:tcPr>
            <w:tcW w:w="894" w:type="dxa"/>
          </w:tcPr>
          <w:p w14:paraId="08283C95" w14:textId="77777777" w:rsidR="00D1129F" w:rsidRPr="00527690" w:rsidRDefault="00D1129F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6423</w:t>
            </w:r>
          </w:p>
        </w:tc>
        <w:tc>
          <w:tcPr>
            <w:tcW w:w="1508" w:type="dxa"/>
          </w:tcPr>
          <w:p w14:paraId="0AA8CA64" w14:textId="77777777" w:rsidR="00D1129F" w:rsidRPr="00527690" w:rsidRDefault="00D1129F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086922E4" w14:textId="77777777" w:rsidR="00D1129F" w:rsidRDefault="00D1129F" w:rsidP="00686D39">
            <w:pPr>
              <w:rPr>
                <w:sz w:val="20"/>
                <w:szCs w:val="20"/>
              </w:rPr>
            </w:pPr>
            <w:r w:rsidRPr="00D1129F">
              <w:rPr>
                <w:sz w:val="20"/>
                <w:szCs w:val="20"/>
              </w:rPr>
              <w:t>10273</w:t>
            </w:r>
          </w:p>
        </w:tc>
        <w:tc>
          <w:tcPr>
            <w:tcW w:w="1261" w:type="dxa"/>
          </w:tcPr>
          <w:p w14:paraId="446C4006" w14:textId="77777777" w:rsidR="00D1129F" w:rsidRPr="00DB590E" w:rsidRDefault="00D1129F" w:rsidP="00686D39">
            <w:pPr>
              <w:rPr>
                <w:sz w:val="20"/>
                <w:szCs w:val="20"/>
              </w:rPr>
            </w:pPr>
            <w:r w:rsidRPr="00D1129F">
              <w:rPr>
                <w:sz w:val="20"/>
                <w:szCs w:val="20"/>
              </w:rPr>
              <w:t>Lopatinec</w:t>
            </w:r>
          </w:p>
        </w:tc>
      </w:tr>
      <w:tr w:rsidR="00D1129F" w14:paraId="1C713C77" w14:textId="77777777" w:rsidTr="008F4F49">
        <w:tc>
          <w:tcPr>
            <w:tcW w:w="710" w:type="dxa"/>
          </w:tcPr>
          <w:p w14:paraId="5AE4F2DA" w14:textId="77777777" w:rsidR="00D1129F" w:rsidRPr="00527690" w:rsidRDefault="00D1129F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1275" w:type="dxa"/>
          </w:tcPr>
          <w:p w14:paraId="1C458A03" w14:textId="77777777" w:rsidR="00D1129F" w:rsidRPr="00527690" w:rsidRDefault="00D1129F" w:rsidP="004C3855">
            <w:pPr>
              <w:rPr>
                <w:sz w:val="20"/>
                <w:szCs w:val="20"/>
              </w:rPr>
            </w:pPr>
            <w:r w:rsidRPr="00527690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32CC4F63" w14:textId="77777777" w:rsidR="00D1129F" w:rsidRDefault="00D1129F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SVJ-NC-2037 PLEŠKOVEC</w:t>
            </w:r>
          </w:p>
        </w:tc>
        <w:tc>
          <w:tcPr>
            <w:tcW w:w="1000" w:type="dxa"/>
          </w:tcPr>
          <w:p w14:paraId="630E4894" w14:textId="77777777" w:rsidR="00D1129F" w:rsidRDefault="00D1129F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10274</w:t>
            </w:r>
          </w:p>
        </w:tc>
        <w:tc>
          <w:tcPr>
            <w:tcW w:w="894" w:type="dxa"/>
          </w:tcPr>
          <w:p w14:paraId="360337C6" w14:textId="77777777" w:rsidR="00D1129F" w:rsidRPr="00527690" w:rsidRDefault="00D1129F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6423</w:t>
            </w:r>
          </w:p>
        </w:tc>
        <w:tc>
          <w:tcPr>
            <w:tcW w:w="1508" w:type="dxa"/>
          </w:tcPr>
          <w:p w14:paraId="347F70E3" w14:textId="77777777" w:rsidR="00D1129F" w:rsidRPr="00527690" w:rsidRDefault="00D1129F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181A72A8" w14:textId="77777777" w:rsidR="00D1129F" w:rsidRDefault="00D1129F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10274</w:t>
            </w:r>
          </w:p>
        </w:tc>
        <w:tc>
          <w:tcPr>
            <w:tcW w:w="1261" w:type="dxa"/>
          </w:tcPr>
          <w:p w14:paraId="49AD67BB" w14:textId="77777777" w:rsidR="00D1129F" w:rsidRDefault="00D1129F" w:rsidP="00686D39">
            <w:pPr>
              <w:rPr>
                <w:sz w:val="20"/>
                <w:szCs w:val="20"/>
              </w:rPr>
            </w:pPr>
            <w:r w:rsidRPr="00D1129F">
              <w:rPr>
                <w:sz w:val="20"/>
                <w:szCs w:val="20"/>
              </w:rPr>
              <w:t>Lopatinec</w:t>
            </w:r>
          </w:p>
        </w:tc>
      </w:tr>
      <w:tr w:rsidR="00D1129F" w14:paraId="5266AC55" w14:textId="77777777" w:rsidTr="008F4F49">
        <w:tc>
          <w:tcPr>
            <w:tcW w:w="710" w:type="dxa"/>
          </w:tcPr>
          <w:p w14:paraId="3F29584E" w14:textId="77777777" w:rsidR="00D1129F" w:rsidRPr="00527690" w:rsidRDefault="00D1129F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1275" w:type="dxa"/>
          </w:tcPr>
          <w:p w14:paraId="302D6F38" w14:textId="77777777" w:rsidR="00D1129F" w:rsidRPr="00527690" w:rsidRDefault="00D1129F" w:rsidP="004C3855">
            <w:pPr>
              <w:rPr>
                <w:sz w:val="20"/>
                <w:szCs w:val="20"/>
              </w:rPr>
            </w:pPr>
            <w:r w:rsidRPr="00527690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5A108ABD" w14:textId="77777777" w:rsidR="00D1129F" w:rsidRDefault="00D1129F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SVJ-NC-3112 PLEŠKOVEC</w:t>
            </w:r>
          </w:p>
        </w:tc>
        <w:tc>
          <w:tcPr>
            <w:tcW w:w="1000" w:type="dxa"/>
          </w:tcPr>
          <w:p w14:paraId="47A754DE" w14:textId="77777777" w:rsidR="00D1129F" w:rsidRDefault="00D1129F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10275</w:t>
            </w:r>
          </w:p>
        </w:tc>
        <w:tc>
          <w:tcPr>
            <w:tcW w:w="894" w:type="dxa"/>
          </w:tcPr>
          <w:p w14:paraId="796FAB2D" w14:textId="77777777" w:rsidR="00D1129F" w:rsidRPr="00527690" w:rsidRDefault="00D1129F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6423</w:t>
            </w:r>
          </w:p>
        </w:tc>
        <w:tc>
          <w:tcPr>
            <w:tcW w:w="1508" w:type="dxa"/>
          </w:tcPr>
          <w:p w14:paraId="4C06D814" w14:textId="77777777" w:rsidR="00D1129F" w:rsidRPr="00527690" w:rsidRDefault="00D1129F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3D9C657C" w14:textId="77777777" w:rsidR="00D1129F" w:rsidRDefault="00D1129F" w:rsidP="004C3855">
            <w:pPr>
              <w:rPr>
                <w:sz w:val="20"/>
                <w:szCs w:val="20"/>
              </w:rPr>
            </w:pPr>
            <w:r w:rsidRPr="00D1129F">
              <w:rPr>
                <w:sz w:val="20"/>
                <w:szCs w:val="20"/>
              </w:rPr>
              <w:t>10275</w:t>
            </w:r>
          </w:p>
        </w:tc>
        <w:tc>
          <w:tcPr>
            <w:tcW w:w="1261" w:type="dxa"/>
          </w:tcPr>
          <w:p w14:paraId="33EE274E" w14:textId="77777777" w:rsidR="00D1129F" w:rsidRDefault="00D1129F" w:rsidP="004C3855">
            <w:pPr>
              <w:rPr>
                <w:sz w:val="20"/>
                <w:szCs w:val="20"/>
              </w:rPr>
            </w:pPr>
            <w:r w:rsidRPr="00D1129F">
              <w:rPr>
                <w:sz w:val="20"/>
                <w:szCs w:val="20"/>
              </w:rPr>
              <w:t>Lopatinec</w:t>
            </w:r>
          </w:p>
        </w:tc>
      </w:tr>
      <w:tr w:rsidR="00D1129F" w14:paraId="0E3C034C" w14:textId="77777777" w:rsidTr="008F4F49">
        <w:tc>
          <w:tcPr>
            <w:tcW w:w="710" w:type="dxa"/>
          </w:tcPr>
          <w:p w14:paraId="47EE2048" w14:textId="77777777" w:rsidR="00D1129F" w:rsidRPr="00527690" w:rsidRDefault="00D1129F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1275" w:type="dxa"/>
          </w:tcPr>
          <w:p w14:paraId="1559371C" w14:textId="77777777" w:rsidR="00D1129F" w:rsidRPr="00527690" w:rsidRDefault="00D1129F" w:rsidP="004C3855">
            <w:pPr>
              <w:rPr>
                <w:sz w:val="20"/>
                <w:szCs w:val="20"/>
              </w:rPr>
            </w:pPr>
            <w:r w:rsidRPr="00527690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1AA3F58E" w14:textId="77777777" w:rsidR="00D1129F" w:rsidRDefault="00D1129F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SVJ-NC-1020 PLEŠKOVEC</w:t>
            </w:r>
          </w:p>
        </w:tc>
        <w:tc>
          <w:tcPr>
            <w:tcW w:w="1000" w:type="dxa"/>
          </w:tcPr>
          <w:p w14:paraId="1F100DE6" w14:textId="77777777" w:rsidR="00D1129F" w:rsidRDefault="00D1129F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10276</w:t>
            </w:r>
          </w:p>
        </w:tc>
        <w:tc>
          <w:tcPr>
            <w:tcW w:w="894" w:type="dxa"/>
          </w:tcPr>
          <w:p w14:paraId="45F1E4B4" w14:textId="77777777" w:rsidR="00D1129F" w:rsidRPr="00527690" w:rsidRDefault="00D1129F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6423</w:t>
            </w:r>
          </w:p>
        </w:tc>
        <w:tc>
          <w:tcPr>
            <w:tcW w:w="1508" w:type="dxa"/>
          </w:tcPr>
          <w:p w14:paraId="6BDFB769" w14:textId="77777777" w:rsidR="00D1129F" w:rsidRPr="00527690" w:rsidRDefault="00D1129F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008C382D" w14:textId="77777777" w:rsidR="00D1129F" w:rsidRDefault="00D1129F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10276</w:t>
            </w:r>
          </w:p>
        </w:tc>
        <w:tc>
          <w:tcPr>
            <w:tcW w:w="1261" w:type="dxa"/>
          </w:tcPr>
          <w:p w14:paraId="1E53C1BC" w14:textId="77777777" w:rsidR="00D1129F" w:rsidRDefault="00D1129F" w:rsidP="004C3855">
            <w:pPr>
              <w:rPr>
                <w:sz w:val="20"/>
                <w:szCs w:val="20"/>
              </w:rPr>
            </w:pPr>
            <w:r w:rsidRPr="00D1129F">
              <w:rPr>
                <w:sz w:val="20"/>
                <w:szCs w:val="20"/>
              </w:rPr>
              <w:t>Lopatinec</w:t>
            </w:r>
          </w:p>
        </w:tc>
      </w:tr>
      <w:tr w:rsidR="00D1129F" w14:paraId="3619BA23" w14:textId="77777777" w:rsidTr="008F4F49">
        <w:tc>
          <w:tcPr>
            <w:tcW w:w="710" w:type="dxa"/>
          </w:tcPr>
          <w:p w14:paraId="2F5729DA" w14:textId="77777777" w:rsidR="00D1129F" w:rsidRDefault="00D1129F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275" w:type="dxa"/>
          </w:tcPr>
          <w:p w14:paraId="3DED6AF9" w14:textId="77777777" w:rsidR="00D1129F" w:rsidRPr="00527690" w:rsidRDefault="00D1129F" w:rsidP="004C3855">
            <w:pPr>
              <w:rPr>
                <w:sz w:val="20"/>
                <w:szCs w:val="20"/>
              </w:rPr>
            </w:pPr>
            <w:r w:rsidRPr="00527690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582D9B53" w14:textId="77777777" w:rsidR="00D1129F" w:rsidRDefault="00D1129F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SVJ-NC-1024 PLEŠKOVEC</w:t>
            </w:r>
          </w:p>
        </w:tc>
        <w:tc>
          <w:tcPr>
            <w:tcW w:w="1000" w:type="dxa"/>
          </w:tcPr>
          <w:p w14:paraId="68AC9E9C" w14:textId="77777777" w:rsidR="00D1129F" w:rsidRDefault="00D1129F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10277</w:t>
            </w:r>
          </w:p>
        </w:tc>
        <w:tc>
          <w:tcPr>
            <w:tcW w:w="894" w:type="dxa"/>
          </w:tcPr>
          <w:p w14:paraId="414DB03F" w14:textId="77777777" w:rsidR="00D1129F" w:rsidRPr="00527690" w:rsidRDefault="00D1129F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6423</w:t>
            </w:r>
          </w:p>
        </w:tc>
        <w:tc>
          <w:tcPr>
            <w:tcW w:w="1508" w:type="dxa"/>
          </w:tcPr>
          <w:p w14:paraId="5C6F381A" w14:textId="77777777" w:rsidR="00D1129F" w:rsidRPr="00527690" w:rsidRDefault="00D1129F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31C827C5" w14:textId="77777777" w:rsidR="00D1129F" w:rsidRDefault="00D1129F" w:rsidP="004C3855">
            <w:pPr>
              <w:rPr>
                <w:sz w:val="20"/>
                <w:szCs w:val="20"/>
              </w:rPr>
            </w:pPr>
            <w:r w:rsidRPr="00D1129F">
              <w:rPr>
                <w:sz w:val="20"/>
                <w:szCs w:val="20"/>
              </w:rPr>
              <w:t>10277</w:t>
            </w:r>
          </w:p>
        </w:tc>
        <w:tc>
          <w:tcPr>
            <w:tcW w:w="1261" w:type="dxa"/>
          </w:tcPr>
          <w:p w14:paraId="66AA80BD" w14:textId="77777777" w:rsidR="00D1129F" w:rsidRDefault="00D1129F" w:rsidP="004C3855">
            <w:pPr>
              <w:rPr>
                <w:sz w:val="20"/>
                <w:szCs w:val="20"/>
              </w:rPr>
            </w:pPr>
            <w:r w:rsidRPr="00D1129F">
              <w:rPr>
                <w:sz w:val="20"/>
                <w:szCs w:val="20"/>
              </w:rPr>
              <w:t>Lopatinec</w:t>
            </w:r>
          </w:p>
        </w:tc>
      </w:tr>
      <w:tr w:rsidR="00D1129F" w14:paraId="257AA4F1" w14:textId="77777777" w:rsidTr="008F4F49">
        <w:tc>
          <w:tcPr>
            <w:tcW w:w="710" w:type="dxa"/>
          </w:tcPr>
          <w:p w14:paraId="1406A4A3" w14:textId="77777777" w:rsidR="00D1129F" w:rsidRDefault="00D1129F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1275" w:type="dxa"/>
          </w:tcPr>
          <w:p w14:paraId="5DE6C579" w14:textId="77777777" w:rsidR="00D1129F" w:rsidRPr="00527690" w:rsidRDefault="00D1129F" w:rsidP="004C3855">
            <w:pPr>
              <w:rPr>
                <w:sz w:val="20"/>
                <w:szCs w:val="20"/>
              </w:rPr>
            </w:pPr>
            <w:r w:rsidRPr="00527690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79329F00" w14:textId="77777777" w:rsidR="00D1129F" w:rsidRDefault="00D1129F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SVJ-NC-1023 PLEŠKOVEC</w:t>
            </w:r>
          </w:p>
        </w:tc>
        <w:tc>
          <w:tcPr>
            <w:tcW w:w="1000" w:type="dxa"/>
          </w:tcPr>
          <w:p w14:paraId="260AC05B" w14:textId="77777777" w:rsidR="00D1129F" w:rsidRDefault="00D1129F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10278</w:t>
            </w:r>
          </w:p>
        </w:tc>
        <w:tc>
          <w:tcPr>
            <w:tcW w:w="894" w:type="dxa"/>
          </w:tcPr>
          <w:p w14:paraId="0582388E" w14:textId="77777777" w:rsidR="00D1129F" w:rsidRPr="00527690" w:rsidRDefault="00D1129F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6423</w:t>
            </w:r>
          </w:p>
        </w:tc>
        <w:tc>
          <w:tcPr>
            <w:tcW w:w="1508" w:type="dxa"/>
          </w:tcPr>
          <w:p w14:paraId="6FC05CBA" w14:textId="77777777" w:rsidR="00D1129F" w:rsidRPr="00527690" w:rsidRDefault="00D1129F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41B22DCD" w14:textId="77777777" w:rsidR="00D1129F" w:rsidRDefault="00D1129F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10278</w:t>
            </w:r>
          </w:p>
        </w:tc>
        <w:tc>
          <w:tcPr>
            <w:tcW w:w="1261" w:type="dxa"/>
          </w:tcPr>
          <w:p w14:paraId="6B93F068" w14:textId="77777777" w:rsidR="00D1129F" w:rsidRDefault="00D1129F" w:rsidP="004C3855">
            <w:pPr>
              <w:rPr>
                <w:sz w:val="20"/>
                <w:szCs w:val="20"/>
              </w:rPr>
            </w:pPr>
            <w:r w:rsidRPr="00D1129F">
              <w:rPr>
                <w:sz w:val="20"/>
                <w:szCs w:val="20"/>
              </w:rPr>
              <w:t>Lopatinec</w:t>
            </w:r>
          </w:p>
        </w:tc>
      </w:tr>
      <w:tr w:rsidR="00D1129F" w14:paraId="5CB2AEF8" w14:textId="77777777" w:rsidTr="008F4F49">
        <w:tc>
          <w:tcPr>
            <w:tcW w:w="710" w:type="dxa"/>
          </w:tcPr>
          <w:p w14:paraId="6D167F66" w14:textId="77777777" w:rsidR="00D1129F" w:rsidRDefault="00D1129F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1275" w:type="dxa"/>
          </w:tcPr>
          <w:p w14:paraId="132261B2" w14:textId="77777777" w:rsidR="00D1129F" w:rsidRPr="00527690" w:rsidRDefault="00D1129F" w:rsidP="004C3855">
            <w:pPr>
              <w:rPr>
                <w:sz w:val="20"/>
                <w:szCs w:val="20"/>
              </w:rPr>
            </w:pPr>
            <w:r w:rsidRPr="00527690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290AA409" w14:textId="77777777" w:rsidR="00D1129F" w:rsidRDefault="00D1129F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SVJ-NC-1021 PLEŠKOVEC</w:t>
            </w:r>
          </w:p>
        </w:tc>
        <w:tc>
          <w:tcPr>
            <w:tcW w:w="1000" w:type="dxa"/>
          </w:tcPr>
          <w:p w14:paraId="1843B3DB" w14:textId="77777777" w:rsidR="00D1129F" w:rsidRDefault="00D1129F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10279</w:t>
            </w:r>
          </w:p>
        </w:tc>
        <w:tc>
          <w:tcPr>
            <w:tcW w:w="894" w:type="dxa"/>
          </w:tcPr>
          <w:p w14:paraId="78579014" w14:textId="77777777" w:rsidR="00D1129F" w:rsidRPr="00527690" w:rsidRDefault="00D1129F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6423</w:t>
            </w:r>
          </w:p>
        </w:tc>
        <w:tc>
          <w:tcPr>
            <w:tcW w:w="1508" w:type="dxa"/>
          </w:tcPr>
          <w:p w14:paraId="523F3FF5" w14:textId="77777777" w:rsidR="00D1129F" w:rsidRPr="00527690" w:rsidRDefault="00D1129F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5F857B09" w14:textId="77777777" w:rsidR="00D1129F" w:rsidRDefault="008F05FA" w:rsidP="004C3855">
            <w:pPr>
              <w:rPr>
                <w:sz w:val="20"/>
                <w:szCs w:val="20"/>
              </w:rPr>
            </w:pPr>
            <w:r w:rsidRPr="008F05FA">
              <w:rPr>
                <w:sz w:val="20"/>
                <w:szCs w:val="20"/>
              </w:rPr>
              <w:t>10279</w:t>
            </w:r>
          </w:p>
        </w:tc>
        <w:tc>
          <w:tcPr>
            <w:tcW w:w="1261" w:type="dxa"/>
          </w:tcPr>
          <w:p w14:paraId="1ECDEABA" w14:textId="77777777" w:rsidR="00D1129F" w:rsidRPr="00D1129F" w:rsidRDefault="008F05FA" w:rsidP="004C3855">
            <w:pPr>
              <w:rPr>
                <w:sz w:val="20"/>
                <w:szCs w:val="20"/>
              </w:rPr>
            </w:pPr>
            <w:r w:rsidRPr="008F05FA">
              <w:rPr>
                <w:sz w:val="20"/>
                <w:szCs w:val="20"/>
              </w:rPr>
              <w:t>Lopatinec</w:t>
            </w:r>
          </w:p>
        </w:tc>
      </w:tr>
      <w:tr w:rsidR="008F05FA" w14:paraId="5E331DEA" w14:textId="77777777" w:rsidTr="008F4F49">
        <w:tc>
          <w:tcPr>
            <w:tcW w:w="710" w:type="dxa"/>
          </w:tcPr>
          <w:p w14:paraId="4DEF5249" w14:textId="77777777" w:rsidR="008F05FA" w:rsidRDefault="008F05FA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1275" w:type="dxa"/>
          </w:tcPr>
          <w:p w14:paraId="71348D76" w14:textId="77777777" w:rsidR="008F05FA" w:rsidRPr="00527690" w:rsidRDefault="008F05FA" w:rsidP="004C3855">
            <w:pPr>
              <w:rPr>
                <w:sz w:val="20"/>
                <w:szCs w:val="20"/>
              </w:rPr>
            </w:pPr>
            <w:r w:rsidRPr="00527690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0823EAFF" w14:textId="77777777" w:rsidR="008F05FA" w:rsidRDefault="008F05FA" w:rsidP="004C3855">
            <w:pPr>
              <w:rPr>
                <w:sz w:val="20"/>
                <w:szCs w:val="20"/>
              </w:rPr>
            </w:pPr>
            <w:r w:rsidRPr="00E12869">
              <w:rPr>
                <w:sz w:val="20"/>
                <w:szCs w:val="20"/>
              </w:rPr>
              <w:t>SVJ-NC-</w:t>
            </w:r>
            <w:r>
              <w:rPr>
                <w:sz w:val="20"/>
                <w:szCs w:val="20"/>
              </w:rPr>
              <w:t>1054 VINOGRADSKA, LOPATINEC</w:t>
            </w:r>
          </w:p>
        </w:tc>
        <w:tc>
          <w:tcPr>
            <w:tcW w:w="1000" w:type="dxa"/>
          </w:tcPr>
          <w:p w14:paraId="64FAE751" w14:textId="77777777" w:rsidR="008F05FA" w:rsidRDefault="008F05FA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10280</w:t>
            </w:r>
          </w:p>
        </w:tc>
        <w:tc>
          <w:tcPr>
            <w:tcW w:w="894" w:type="dxa"/>
          </w:tcPr>
          <w:p w14:paraId="0888EE7D" w14:textId="77777777" w:rsidR="008F05FA" w:rsidRDefault="008F05FA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6423</w:t>
            </w:r>
          </w:p>
        </w:tc>
        <w:tc>
          <w:tcPr>
            <w:tcW w:w="1508" w:type="dxa"/>
          </w:tcPr>
          <w:p w14:paraId="0831DFA5" w14:textId="77777777" w:rsidR="008F05FA" w:rsidRDefault="008F05FA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7C5D7330" w14:textId="77777777" w:rsidR="008F05FA" w:rsidRDefault="008F05FA" w:rsidP="004C3855">
            <w:pPr>
              <w:rPr>
                <w:sz w:val="20"/>
                <w:szCs w:val="20"/>
              </w:rPr>
            </w:pPr>
            <w:r w:rsidRPr="008F05FA">
              <w:rPr>
                <w:sz w:val="20"/>
                <w:szCs w:val="20"/>
              </w:rPr>
              <w:t>10280</w:t>
            </w:r>
          </w:p>
        </w:tc>
        <w:tc>
          <w:tcPr>
            <w:tcW w:w="1261" w:type="dxa"/>
          </w:tcPr>
          <w:p w14:paraId="2818E5C2" w14:textId="77777777" w:rsidR="008F05FA" w:rsidRPr="00D1129F" w:rsidRDefault="008F05FA" w:rsidP="004C3855">
            <w:pPr>
              <w:rPr>
                <w:sz w:val="20"/>
                <w:szCs w:val="20"/>
              </w:rPr>
            </w:pPr>
            <w:r w:rsidRPr="008F05FA">
              <w:rPr>
                <w:sz w:val="20"/>
                <w:szCs w:val="20"/>
              </w:rPr>
              <w:t>Lopatinec</w:t>
            </w:r>
          </w:p>
        </w:tc>
      </w:tr>
      <w:tr w:rsidR="008F05FA" w14:paraId="6D952107" w14:textId="77777777" w:rsidTr="008F4F49">
        <w:tc>
          <w:tcPr>
            <w:tcW w:w="710" w:type="dxa"/>
          </w:tcPr>
          <w:p w14:paraId="6A0F7D10" w14:textId="77777777" w:rsidR="008F05FA" w:rsidRDefault="008F05FA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1275" w:type="dxa"/>
          </w:tcPr>
          <w:p w14:paraId="6F3DAD98" w14:textId="77777777" w:rsidR="008F05FA" w:rsidRPr="00527690" w:rsidRDefault="008F05FA" w:rsidP="004C3855">
            <w:pPr>
              <w:rPr>
                <w:sz w:val="20"/>
                <w:szCs w:val="20"/>
              </w:rPr>
            </w:pPr>
            <w:r w:rsidRPr="00527690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2C3997CE" w14:textId="77777777" w:rsidR="008F05FA" w:rsidRDefault="008F05FA" w:rsidP="004C3855">
            <w:pPr>
              <w:rPr>
                <w:sz w:val="20"/>
                <w:szCs w:val="20"/>
              </w:rPr>
            </w:pPr>
            <w:r w:rsidRPr="00E12869">
              <w:rPr>
                <w:sz w:val="20"/>
                <w:szCs w:val="20"/>
              </w:rPr>
              <w:t>SVJ-NC-</w:t>
            </w:r>
            <w:r>
              <w:rPr>
                <w:sz w:val="20"/>
                <w:szCs w:val="20"/>
              </w:rPr>
              <w:t>3061 VINOGRADSKA, LOPATINEC</w:t>
            </w:r>
          </w:p>
        </w:tc>
        <w:tc>
          <w:tcPr>
            <w:tcW w:w="1000" w:type="dxa"/>
          </w:tcPr>
          <w:p w14:paraId="38818FC8" w14:textId="77777777" w:rsidR="008F05FA" w:rsidRDefault="008F05FA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10281</w:t>
            </w:r>
          </w:p>
        </w:tc>
        <w:tc>
          <w:tcPr>
            <w:tcW w:w="894" w:type="dxa"/>
          </w:tcPr>
          <w:p w14:paraId="5D75AC3E" w14:textId="77777777" w:rsidR="008F05FA" w:rsidRDefault="008F05FA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6423</w:t>
            </w:r>
          </w:p>
        </w:tc>
        <w:tc>
          <w:tcPr>
            <w:tcW w:w="1508" w:type="dxa"/>
          </w:tcPr>
          <w:p w14:paraId="065DB665" w14:textId="77777777" w:rsidR="008F05FA" w:rsidRDefault="008F05FA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542AFB6F" w14:textId="77777777" w:rsidR="008F05FA" w:rsidRDefault="008F05FA" w:rsidP="004C3855">
            <w:pPr>
              <w:rPr>
                <w:sz w:val="20"/>
                <w:szCs w:val="20"/>
              </w:rPr>
            </w:pPr>
            <w:r w:rsidRPr="008F05FA">
              <w:rPr>
                <w:sz w:val="20"/>
                <w:szCs w:val="20"/>
              </w:rPr>
              <w:t>10281</w:t>
            </w:r>
          </w:p>
        </w:tc>
        <w:tc>
          <w:tcPr>
            <w:tcW w:w="1261" w:type="dxa"/>
          </w:tcPr>
          <w:p w14:paraId="0FFCBAC0" w14:textId="77777777" w:rsidR="008F05FA" w:rsidRDefault="008F05FA" w:rsidP="004C3855">
            <w:pPr>
              <w:rPr>
                <w:sz w:val="20"/>
                <w:szCs w:val="20"/>
              </w:rPr>
            </w:pPr>
            <w:r w:rsidRPr="008F05FA">
              <w:rPr>
                <w:sz w:val="20"/>
                <w:szCs w:val="20"/>
              </w:rPr>
              <w:t>Lopatinec</w:t>
            </w:r>
          </w:p>
        </w:tc>
      </w:tr>
      <w:tr w:rsidR="008F05FA" w14:paraId="0258456F" w14:textId="77777777" w:rsidTr="008F4F49">
        <w:tc>
          <w:tcPr>
            <w:tcW w:w="710" w:type="dxa"/>
          </w:tcPr>
          <w:p w14:paraId="0D20FC1D" w14:textId="77777777" w:rsidR="008F05FA" w:rsidRDefault="008F05FA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1275" w:type="dxa"/>
          </w:tcPr>
          <w:p w14:paraId="45748DAC" w14:textId="77777777" w:rsidR="008F05FA" w:rsidRPr="00527690" w:rsidRDefault="008F05FA" w:rsidP="004C3855">
            <w:pPr>
              <w:rPr>
                <w:sz w:val="20"/>
                <w:szCs w:val="20"/>
              </w:rPr>
            </w:pPr>
            <w:r w:rsidRPr="00527690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236BCE9C" w14:textId="77777777" w:rsidR="008F05FA" w:rsidRDefault="008F05FA" w:rsidP="004C3855">
            <w:pPr>
              <w:rPr>
                <w:sz w:val="20"/>
                <w:szCs w:val="20"/>
              </w:rPr>
            </w:pPr>
            <w:r w:rsidRPr="00E12869">
              <w:rPr>
                <w:sz w:val="20"/>
                <w:szCs w:val="20"/>
              </w:rPr>
              <w:t>SVJ-NC-</w:t>
            </w:r>
            <w:r>
              <w:rPr>
                <w:sz w:val="20"/>
                <w:szCs w:val="20"/>
              </w:rPr>
              <w:t>3061 VUČETINEC</w:t>
            </w:r>
          </w:p>
        </w:tc>
        <w:tc>
          <w:tcPr>
            <w:tcW w:w="1000" w:type="dxa"/>
          </w:tcPr>
          <w:p w14:paraId="79E20951" w14:textId="77777777" w:rsidR="008F05FA" w:rsidRDefault="008F05FA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10282</w:t>
            </w:r>
          </w:p>
        </w:tc>
        <w:tc>
          <w:tcPr>
            <w:tcW w:w="894" w:type="dxa"/>
          </w:tcPr>
          <w:p w14:paraId="6F8C4FAD" w14:textId="77777777" w:rsidR="008F05FA" w:rsidRDefault="008F05FA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6423</w:t>
            </w:r>
          </w:p>
        </w:tc>
        <w:tc>
          <w:tcPr>
            <w:tcW w:w="1508" w:type="dxa"/>
          </w:tcPr>
          <w:p w14:paraId="74D9855F" w14:textId="77777777" w:rsidR="008F05FA" w:rsidRDefault="008F05FA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57DE9282" w14:textId="77777777" w:rsidR="008F05FA" w:rsidRDefault="008F05FA" w:rsidP="004C3855">
            <w:pPr>
              <w:rPr>
                <w:sz w:val="20"/>
                <w:szCs w:val="20"/>
              </w:rPr>
            </w:pPr>
            <w:r w:rsidRPr="008F05FA">
              <w:rPr>
                <w:sz w:val="20"/>
                <w:szCs w:val="20"/>
              </w:rPr>
              <w:t>10282</w:t>
            </w:r>
          </w:p>
        </w:tc>
        <w:tc>
          <w:tcPr>
            <w:tcW w:w="1261" w:type="dxa"/>
          </w:tcPr>
          <w:p w14:paraId="10A76EF4" w14:textId="77777777" w:rsidR="008F05FA" w:rsidRDefault="008F05FA" w:rsidP="004C3855">
            <w:pPr>
              <w:rPr>
                <w:sz w:val="20"/>
                <w:szCs w:val="20"/>
              </w:rPr>
            </w:pPr>
            <w:r w:rsidRPr="008F05FA">
              <w:rPr>
                <w:sz w:val="20"/>
                <w:szCs w:val="20"/>
              </w:rPr>
              <w:t>Lopatinec</w:t>
            </w:r>
          </w:p>
        </w:tc>
      </w:tr>
      <w:tr w:rsidR="008F05FA" w14:paraId="3A069088" w14:textId="77777777" w:rsidTr="008F4F49">
        <w:tc>
          <w:tcPr>
            <w:tcW w:w="710" w:type="dxa"/>
          </w:tcPr>
          <w:p w14:paraId="0F6C6F0C" w14:textId="77777777" w:rsidR="008F05FA" w:rsidRDefault="008F05FA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1275" w:type="dxa"/>
          </w:tcPr>
          <w:p w14:paraId="4DECC9EC" w14:textId="77777777" w:rsidR="008F05FA" w:rsidRPr="00527690" w:rsidRDefault="008F05FA" w:rsidP="004C3855">
            <w:pPr>
              <w:rPr>
                <w:sz w:val="20"/>
                <w:szCs w:val="20"/>
              </w:rPr>
            </w:pPr>
            <w:r w:rsidRPr="00527690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100B33CF" w14:textId="77777777" w:rsidR="008F05FA" w:rsidRDefault="008F05FA" w:rsidP="004C3855">
            <w:pPr>
              <w:rPr>
                <w:sz w:val="20"/>
                <w:szCs w:val="20"/>
              </w:rPr>
            </w:pPr>
            <w:r w:rsidRPr="00E12869">
              <w:rPr>
                <w:sz w:val="20"/>
                <w:szCs w:val="20"/>
              </w:rPr>
              <w:t>SVJ-NC-</w:t>
            </w:r>
            <w:r>
              <w:rPr>
                <w:sz w:val="20"/>
                <w:szCs w:val="20"/>
              </w:rPr>
              <w:t>2028 VUČETINEC</w:t>
            </w:r>
          </w:p>
        </w:tc>
        <w:tc>
          <w:tcPr>
            <w:tcW w:w="1000" w:type="dxa"/>
          </w:tcPr>
          <w:p w14:paraId="18CF5435" w14:textId="77777777" w:rsidR="008F05FA" w:rsidRDefault="008F05FA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10283</w:t>
            </w:r>
          </w:p>
        </w:tc>
        <w:tc>
          <w:tcPr>
            <w:tcW w:w="894" w:type="dxa"/>
          </w:tcPr>
          <w:p w14:paraId="64DE3E15" w14:textId="77777777" w:rsidR="008F05FA" w:rsidRDefault="008F05FA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6423</w:t>
            </w:r>
          </w:p>
        </w:tc>
        <w:tc>
          <w:tcPr>
            <w:tcW w:w="1508" w:type="dxa"/>
          </w:tcPr>
          <w:p w14:paraId="3D009AC0" w14:textId="77777777" w:rsidR="008F05FA" w:rsidRDefault="008F05FA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5B3D7989" w14:textId="77777777" w:rsidR="008F05FA" w:rsidRDefault="008F05FA" w:rsidP="004C3855">
            <w:pPr>
              <w:rPr>
                <w:sz w:val="20"/>
                <w:szCs w:val="20"/>
              </w:rPr>
            </w:pPr>
            <w:r w:rsidRPr="008F05FA">
              <w:rPr>
                <w:sz w:val="20"/>
                <w:szCs w:val="20"/>
              </w:rPr>
              <w:t>10283</w:t>
            </w:r>
          </w:p>
        </w:tc>
        <w:tc>
          <w:tcPr>
            <w:tcW w:w="1261" w:type="dxa"/>
          </w:tcPr>
          <w:p w14:paraId="606C690A" w14:textId="77777777" w:rsidR="008F05FA" w:rsidRDefault="008F05FA" w:rsidP="004C3855">
            <w:pPr>
              <w:rPr>
                <w:sz w:val="20"/>
                <w:szCs w:val="20"/>
              </w:rPr>
            </w:pPr>
            <w:r w:rsidRPr="008F05FA">
              <w:rPr>
                <w:sz w:val="20"/>
                <w:szCs w:val="20"/>
              </w:rPr>
              <w:t>Lopatinec</w:t>
            </w:r>
          </w:p>
        </w:tc>
      </w:tr>
      <w:tr w:rsidR="008F05FA" w14:paraId="5B406C55" w14:textId="77777777" w:rsidTr="008F4F49">
        <w:tc>
          <w:tcPr>
            <w:tcW w:w="710" w:type="dxa"/>
          </w:tcPr>
          <w:p w14:paraId="28E37A77" w14:textId="77777777" w:rsidR="008F05FA" w:rsidRDefault="00232DC1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1275" w:type="dxa"/>
          </w:tcPr>
          <w:p w14:paraId="39DDDE87" w14:textId="77777777" w:rsidR="008F05FA" w:rsidRPr="00527690" w:rsidRDefault="00412083" w:rsidP="004C3855">
            <w:pPr>
              <w:rPr>
                <w:sz w:val="20"/>
                <w:szCs w:val="20"/>
              </w:rPr>
            </w:pPr>
            <w:r w:rsidRPr="00412083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6A8D2EB8" w14:textId="77777777" w:rsidR="008F05FA" w:rsidRDefault="00412083" w:rsidP="004C3855">
            <w:pPr>
              <w:rPr>
                <w:sz w:val="20"/>
                <w:szCs w:val="20"/>
              </w:rPr>
            </w:pPr>
            <w:r w:rsidRPr="00412083">
              <w:rPr>
                <w:sz w:val="20"/>
                <w:szCs w:val="20"/>
              </w:rPr>
              <w:t>SVJ-NC-3101 PLEŠKOVEC</w:t>
            </w:r>
          </w:p>
          <w:p w14:paraId="0FAEBCD5" w14:textId="77777777" w:rsidR="009B1D58" w:rsidRDefault="009B1D58" w:rsidP="004C385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3D8EFE69" w14:textId="77777777" w:rsidR="008F05FA" w:rsidRDefault="00412083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10288</w:t>
            </w:r>
          </w:p>
        </w:tc>
        <w:tc>
          <w:tcPr>
            <w:tcW w:w="894" w:type="dxa"/>
          </w:tcPr>
          <w:p w14:paraId="31C2E37A" w14:textId="77777777" w:rsidR="008F05FA" w:rsidRPr="00527690" w:rsidRDefault="00412083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6474</w:t>
            </w:r>
          </w:p>
        </w:tc>
        <w:tc>
          <w:tcPr>
            <w:tcW w:w="1508" w:type="dxa"/>
          </w:tcPr>
          <w:p w14:paraId="1C9D974A" w14:textId="77777777" w:rsidR="008F05FA" w:rsidRPr="00527690" w:rsidRDefault="00412083" w:rsidP="004C3855">
            <w:pPr>
              <w:rPr>
                <w:sz w:val="20"/>
                <w:szCs w:val="20"/>
              </w:rPr>
            </w:pPr>
            <w:r w:rsidRPr="00412083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64C1AECC" w14:textId="77777777" w:rsidR="008F05FA" w:rsidRDefault="00412083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10288</w:t>
            </w:r>
          </w:p>
        </w:tc>
        <w:tc>
          <w:tcPr>
            <w:tcW w:w="1261" w:type="dxa"/>
          </w:tcPr>
          <w:p w14:paraId="755BBBCC" w14:textId="77777777" w:rsidR="008F05FA" w:rsidRDefault="00412083" w:rsidP="004C3855">
            <w:pPr>
              <w:rPr>
                <w:sz w:val="20"/>
                <w:szCs w:val="20"/>
              </w:rPr>
            </w:pPr>
            <w:r w:rsidRPr="00412083">
              <w:rPr>
                <w:sz w:val="20"/>
                <w:szCs w:val="20"/>
              </w:rPr>
              <w:t>Lopatinec</w:t>
            </w:r>
          </w:p>
        </w:tc>
      </w:tr>
      <w:tr w:rsidR="00232DC1" w14:paraId="43CA396C" w14:textId="77777777" w:rsidTr="008F4F49">
        <w:tc>
          <w:tcPr>
            <w:tcW w:w="710" w:type="dxa"/>
          </w:tcPr>
          <w:p w14:paraId="5188D005" w14:textId="77777777" w:rsidR="00232DC1" w:rsidRDefault="00412083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41.</w:t>
            </w:r>
          </w:p>
        </w:tc>
        <w:tc>
          <w:tcPr>
            <w:tcW w:w="1275" w:type="dxa"/>
          </w:tcPr>
          <w:p w14:paraId="08A1332D" w14:textId="77777777" w:rsidR="00232DC1" w:rsidRPr="00527690" w:rsidRDefault="00412083" w:rsidP="004C3855">
            <w:pPr>
              <w:rPr>
                <w:sz w:val="20"/>
                <w:szCs w:val="20"/>
              </w:rPr>
            </w:pPr>
            <w:r w:rsidRPr="00412083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2B34F348" w14:textId="77777777" w:rsidR="00232DC1" w:rsidRDefault="0069222A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NERAZVRSTANA CESTA „Z001“ ZASADBREG</w:t>
            </w:r>
          </w:p>
        </w:tc>
        <w:tc>
          <w:tcPr>
            <w:tcW w:w="1000" w:type="dxa"/>
          </w:tcPr>
          <w:p w14:paraId="2965D1E5" w14:textId="77777777" w:rsidR="00232DC1" w:rsidRDefault="00412083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256/1/2/2/2</w:t>
            </w:r>
          </w:p>
        </w:tc>
        <w:tc>
          <w:tcPr>
            <w:tcW w:w="894" w:type="dxa"/>
          </w:tcPr>
          <w:p w14:paraId="423215A2" w14:textId="77777777" w:rsidR="00232DC1" w:rsidRPr="00527690" w:rsidRDefault="0069222A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3747</w:t>
            </w:r>
          </w:p>
        </w:tc>
        <w:tc>
          <w:tcPr>
            <w:tcW w:w="1508" w:type="dxa"/>
          </w:tcPr>
          <w:p w14:paraId="1674C0B8" w14:textId="77777777" w:rsidR="00232DC1" w:rsidRPr="00527690" w:rsidRDefault="0069222A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BREŽNI KOTAR</w:t>
            </w:r>
          </w:p>
        </w:tc>
        <w:tc>
          <w:tcPr>
            <w:tcW w:w="973" w:type="dxa"/>
          </w:tcPr>
          <w:p w14:paraId="181216A8" w14:textId="77777777" w:rsidR="00232DC1" w:rsidRDefault="0069222A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1980/2</w:t>
            </w:r>
          </w:p>
        </w:tc>
        <w:tc>
          <w:tcPr>
            <w:tcW w:w="1261" w:type="dxa"/>
          </w:tcPr>
          <w:p w14:paraId="08FBED46" w14:textId="77777777" w:rsidR="00232DC1" w:rsidRDefault="0069222A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Zasadbreg</w:t>
            </w:r>
          </w:p>
        </w:tc>
      </w:tr>
      <w:tr w:rsidR="00232DC1" w14:paraId="55DA7271" w14:textId="77777777" w:rsidTr="008F4F49">
        <w:tc>
          <w:tcPr>
            <w:tcW w:w="710" w:type="dxa"/>
          </w:tcPr>
          <w:p w14:paraId="4009B768" w14:textId="77777777" w:rsidR="00232DC1" w:rsidRDefault="0069222A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1275" w:type="dxa"/>
          </w:tcPr>
          <w:p w14:paraId="4FCDDC15" w14:textId="77777777" w:rsidR="00232DC1" w:rsidRPr="00527690" w:rsidRDefault="005E4FA1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Cesta</w:t>
            </w:r>
          </w:p>
        </w:tc>
        <w:tc>
          <w:tcPr>
            <w:tcW w:w="1843" w:type="dxa"/>
          </w:tcPr>
          <w:p w14:paraId="27810086" w14:textId="77777777" w:rsidR="00232DC1" w:rsidRDefault="005E4FA1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CESTA KOD KAJZERA</w:t>
            </w:r>
          </w:p>
        </w:tc>
        <w:tc>
          <w:tcPr>
            <w:tcW w:w="1000" w:type="dxa"/>
          </w:tcPr>
          <w:p w14:paraId="1AFDE7ED" w14:textId="77777777" w:rsidR="00232DC1" w:rsidRDefault="005E4FA1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</w:t>
            </w:r>
          </w:p>
        </w:tc>
        <w:tc>
          <w:tcPr>
            <w:tcW w:w="894" w:type="dxa"/>
          </w:tcPr>
          <w:p w14:paraId="19B7415F" w14:textId="77777777" w:rsidR="00232DC1" w:rsidRPr="00527690" w:rsidRDefault="005E4FA1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5835</w:t>
            </w:r>
          </w:p>
        </w:tc>
        <w:tc>
          <w:tcPr>
            <w:tcW w:w="1508" w:type="dxa"/>
          </w:tcPr>
          <w:p w14:paraId="26539DEC" w14:textId="77777777" w:rsidR="00232DC1" w:rsidRPr="00527690" w:rsidRDefault="005E4FA1" w:rsidP="004C3855">
            <w:pPr>
              <w:rPr>
                <w:sz w:val="20"/>
                <w:szCs w:val="20"/>
              </w:rPr>
            </w:pPr>
            <w:r w:rsidRPr="005E4FA1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70DE3A5A" w14:textId="77777777" w:rsidR="00232DC1" w:rsidRDefault="005E4FA1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3303/2</w:t>
            </w:r>
          </w:p>
        </w:tc>
        <w:tc>
          <w:tcPr>
            <w:tcW w:w="1261" w:type="dxa"/>
          </w:tcPr>
          <w:p w14:paraId="187183D0" w14:textId="77777777" w:rsidR="00232DC1" w:rsidRDefault="005E4FA1" w:rsidP="004C3855">
            <w:pPr>
              <w:rPr>
                <w:sz w:val="20"/>
                <w:szCs w:val="20"/>
              </w:rPr>
            </w:pPr>
            <w:r w:rsidRPr="00412083">
              <w:rPr>
                <w:sz w:val="20"/>
                <w:szCs w:val="20"/>
              </w:rPr>
              <w:t>Lopatinec</w:t>
            </w:r>
          </w:p>
        </w:tc>
      </w:tr>
      <w:tr w:rsidR="008F05FA" w14:paraId="58DDFAA1" w14:textId="77777777" w:rsidTr="008F4F49">
        <w:tc>
          <w:tcPr>
            <w:tcW w:w="710" w:type="dxa"/>
          </w:tcPr>
          <w:p w14:paraId="38653583" w14:textId="77777777" w:rsidR="008F05FA" w:rsidRDefault="005E4FA1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1275" w:type="dxa"/>
          </w:tcPr>
          <w:p w14:paraId="1DC2C1FA" w14:textId="77777777" w:rsidR="008F05FA" w:rsidRPr="00527690" w:rsidRDefault="005E4FA1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Cesta</w:t>
            </w:r>
          </w:p>
        </w:tc>
        <w:tc>
          <w:tcPr>
            <w:tcW w:w="1843" w:type="dxa"/>
          </w:tcPr>
          <w:p w14:paraId="53985010" w14:textId="77777777" w:rsidR="008F05FA" w:rsidRDefault="005E4FA1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CESTA VUČETINEC</w:t>
            </w:r>
          </w:p>
        </w:tc>
        <w:tc>
          <w:tcPr>
            <w:tcW w:w="1000" w:type="dxa"/>
          </w:tcPr>
          <w:p w14:paraId="15445127" w14:textId="77777777" w:rsidR="008F05FA" w:rsidRDefault="005E4FA1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392/3/A/6/1</w:t>
            </w:r>
          </w:p>
        </w:tc>
        <w:tc>
          <w:tcPr>
            <w:tcW w:w="894" w:type="dxa"/>
          </w:tcPr>
          <w:p w14:paraId="78EA08C0" w14:textId="77777777" w:rsidR="008F05FA" w:rsidRPr="00527690" w:rsidRDefault="005E4FA1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5869</w:t>
            </w:r>
          </w:p>
        </w:tc>
        <w:tc>
          <w:tcPr>
            <w:tcW w:w="1508" w:type="dxa"/>
          </w:tcPr>
          <w:p w14:paraId="455EA7CF" w14:textId="77777777" w:rsidR="008F05FA" w:rsidRPr="00527690" w:rsidRDefault="005E4FA1" w:rsidP="004C3855">
            <w:pPr>
              <w:rPr>
                <w:sz w:val="20"/>
                <w:szCs w:val="20"/>
              </w:rPr>
            </w:pPr>
            <w:r w:rsidRPr="005E4FA1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5B5885FE" w14:textId="77777777" w:rsidR="008F05FA" w:rsidRDefault="005E4FA1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5321/8</w:t>
            </w:r>
          </w:p>
        </w:tc>
        <w:tc>
          <w:tcPr>
            <w:tcW w:w="1261" w:type="dxa"/>
          </w:tcPr>
          <w:p w14:paraId="6E193A49" w14:textId="77777777" w:rsidR="008F05FA" w:rsidRDefault="005E4FA1" w:rsidP="004C3855">
            <w:pPr>
              <w:rPr>
                <w:sz w:val="20"/>
                <w:szCs w:val="20"/>
              </w:rPr>
            </w:pPr>
            <w:r w:rsidRPr="005E4FA1">
              <w:rPr>
                <w:sz w:val="20"/>
                <w:szCs w:val="20"/>
              </w:rPr>
              <w:t>Lopatinec</w:t>
            </w:r>
          </w:p>
        </w:tc>
      </w:tr>
      <w:tr w:rsidR="008F05FA" w14:paraId="1208D731" w14:textId="77777777" w:rsidTr="008F4F49">
        <w:tc>
          <w:tcPr>
            <w:tcW w:w="710" w:type="dxa"/>
          </w:tcPr>
          <w:p w14:paraId="56E4D2EB" w14:textId="77777777" w:rsidR="008F05FA" w:rsidRDefault="005E4FA1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1275" w:type="dxa"/>
          </w:tcPr>
          <w:p w14:paraId="237C78CF" w14:textId="77777777" w:rsidR="008F05FA" w:rsidRPr="00527690" w:rsidRDefault="005E4FA1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Cesta</w:t>
            </w:r>
          </w:p>
        </w:tc>
        <w:tc>
          <w:tcPr>
            <w:tcW w:w="1843" w:type="dxa"/>
          </w:tcPr>
          <w:p w14:paraId="79336534" w14:textId="77777777" w:rsidR="008F05FA" w:rsidRDefault="005E4FA1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CESTA ČRNEC - ROGOZNICA</w:t>
            </w:r>
          </w:p>
        </w:tc>
        <w:tc>
          <w:tcPr>
            <w:tcW w:w="1000" w:type="dxa"/>
          </w:tcPr>
          <w:p w14:paraId="43BE6B16" w14:textId="77777777" w:rsidR="008F05FA" w:rsidRDefault="005E4FA1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1176/1</w:t>
            </w:r>
          </w:p>
        </w:tc>
        <w:tc>
          <w:tcPr>
            <w:tcW w:w="894" w:type="dxa"/>
          </w:tcPr>
          <w:p w14:paraId="7B1EF3BF" w14:textId="77777777" w:rsidR="008F05FA" w:rsidRPr="00527690" w:rsidRDefault="005E4FA1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5835</w:t>
            </w:r>
          </w:p>
        </w:tc>
        <w:tc>
          <w:tcPr>
            <w:tcW w:w="1508" w:type="dxa"/>
          </w:tcPr>
          <w:p w14:paraId="6D79CE89" w14:textId="77777777" w:rsidR="008F05FA" w:rsidRPr="00527690" w:rsidRDefault="005E4FA1" w:rsidP="004C3855">
            <w:pPr>
              <w:rPr>
                <w:sz w:val="20"/>
                <w:szCs w:val="20"/>
              </w:rPr>
            </w:pPr>
            <w:r w:rsidRPr="005E4FA1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74F54A30" w14:textId="77777777" w:rsidR="008F05FA" w:rsidRDefault="005E4FA1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5347/1</w:t>
            </w:r>
          </w:p>
        </w:tc>
        <w:tc>
          <w:tcPr>
            <w:tcW w:w="1261" w:type="dxa"/>
          </w:tcPr>
          <w:p w14:paraId="012C0D5A" w14:textId="77777777" w:rsidR="008F05FA" w:rsidRDefault="005E4FA1" w:rsidP="004C3855">
            <w:pPr>
              <w:rPr>
                <w:sz w:val="20"/>
                <w:szCs w:val="20"/>
              </w:rPr>
            </w:pPr>
            <w:r w:rsidRPr="005E4FA1">
              <w:rPr>
                <w:sz w:val="20"/>
                <w:szCs w:val="20"/>
              </w:rPr>
              <w:t>Lopatinec</w:t>
            </w:r>
          </w:p>
        </w:tc>
      </w:tr>
      <w:tr w:rsidR="008F05FA" w14:paraId="5543ECFD" w14:textId="77777777" w:rsidTr="008F4F49">
        <w:tc>
          <w:tcPr>
            <w:tcW w:w="710" w:type="dxa"/>
          </w:tcPr>
          <w:p w14:paraId="78342DB1" w14:textId="77777777" w:rsidR="008F05FA" w:rsidRDefault="00A63959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1275" w:type="dxa"/>
          </w:tcPr>
          <w:p w14:paraId="04C9E22B" w14:textId="77777777" w:rsidR="008F05FA" w:rsidRPr="00527690" w:rsidRDefault="00A63959" w:rsidP="004C3855">
            <w:pPr>
              <w:rPr>
                <w:sz w:val="20"/>
                <w:szCs w:val="20"/>
              </w:rPr>
            </w:pPr>
            <w:r w:rsidRPr="00A63959">
              <w:rPr>
                <w:sz w:val="20"/>
                <w:szCs w:val="20"/>
              </w:rPr>
              <w:t>Cesta</w:t>
            </w:r>
          </w:p>
        </w:tc>
        <w:tc>
          <w:tcPr>
            <w:tcW w:w="1843" w:type="dxa"/>
          </w:tcPr>
          <w:p w14:paraId="4FF6350E" w14:textId="77777777" w:rsidR="008F05FA" w:rsidRDefault="00A63959" w:rsidP="004C3855">
            <w:pPr>
              <w:rPr>
                <w:sz w:val="20"/>
                <w:szCs w:val="20"/>
              </w:rPr>
            </w:pPr>
            <w:r w:rsidRPr="00A63959">
              <w:rPr>
                <w:sz w:val="20"/>
                <w:szCs w:val="20"/>
              </w:rPr>
              <w:t>CESTA VUČETINEC</w:t>
            </w:r>
          </w:p>
        </w:tc>
        <w:tc>
          <w:tcPr>
            <w:tcW w:w="1000" w:type="dxa"/>
          </w:tcPr>
          <w:p w14:paraId="335E4516" w14:textId="77777777" w:rsidR="008F05FA" w:rsidRDefault="00A63959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1176/2</w:t>
            </w:r>
          </w:p>
        </w:tc>
        <w:tc>
          <w:tcPr>
            <w:tcW w:w="894" w:type="dxa"/>
          </w:tcPr>
          <w:p w14:paraId="428D1F27" w14:textId="77777777" w:rsidR="008F05FA" w:rsidRDefault="00A63959" w:rsidP="004C3855">
            <w:pPr>
              <w:rPr>
                <w:sz w:val="20"/>
                <w:szCs w:val="20"/>
              </w:rPr>
            </w:pPr>
            <w:r w:rsidRPr="00A63959">
              <w:rPr>
                <w:sz w:val="20"/>
                <w:szCs w:val="20"/>
              </w:rPr>
              <w:t>5835</w:t>
            </w:r>
          </w:p>
        </w:tc>
        <w:tc>
          <w:tcPr>
            <w:tcW w:w="1508" w:type="dxa"/>
          </w:tcPr>
          <w:p w14:paraId="3AF103EB" w14:textId="77777777" w:rsidR="008F05FA" w:rsidRDefault="00A63959" w:rsidP="004C3855">
            <w:pPr>
              <w:rPr>
                <w:sz w:val="20"/>
                <w:szCs w:val="20"/>
              </w:rPr>
            </w:pPr>
            <w:r w:rsidRPr="00A63959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4B3025AA" w14:textId="77777777" w:rsidR="008F05FA" w:rsidRDefault="00A63959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5347/2</w:t>
            </w:r>
          </w:p>
        </w:tc>
        <w:tc>
          <w:tcPr>
            <w:tcW w:w="1261" w:type="dxa"/>
          </w:tcPr>
          <w:p w14:paraId="1121B5B0" w14:textId="77777777" w:rsidR="008F05FA" w:rsidRDefault="00A63959" w:rsidP="004C3855">
            <w:pPr>
              <w:rPr>
                <w:sz w:val="20"/>
                <w:szCs w:val="20"/>
              </w:rPr>
            </w:pPr>
            <w:r w:rsidRPr="00A63959">
              <w:rPr>
                <w:sz w:val="20"/>
                <w:szCs w:val="20"/>
              </w:rPr>
              <w:t>Lopatinec</w:t>
            </w:r>
          </w:p>
        </w:tc>
      </w:tr>
      <w:tr w:rsidR="008F05FA" w14:paraId="1207F85F" w14:textId="77777777" w:rsidTr="008F4F49">
        <w:tc>
          <w:tcPr>
            <w:tcW w:w="710" w:type="dxa"/>
          </w:tcPr>
          <w:p w14:paraId="29E78DC3" w14:textId="77777777" w:rsidR="008F05FA" w:rsidRDefault="00A63959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1275" w:type="dxa"/>
          </w:tcPr>
          <w:p w14:paraId="3336423D" w14:textId="77777777" w:rsidR="008F05FA" w:rsidRPr="00527690" w:rsidRDefault="00A63959" w:rsidP="004C3855">
            <w:pPr>
              <w:rPr>
                <w:sz w:val="20"/>
                <w:szCs w:val="20"/>
              </w:rPr>
            </w:pPr>
            <w:r w:rsidRPr="00A63959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4397F42E" w14:textId="77777777" w:rsidR="008F05FA" w:rsidRDefault="00A63959" w:rsidP="004C3855">
            <w:pPr>
              <w:rPr>
                <w:sz w:val="20"/>
                <w:szCs w:val="20"/>
              </w:rPr>
            </w:pPr>
            <w:r w:rsidRPr="00A63959">
              <w:rPr>
                <w:sz w:val="20"/>
                <w:szCs w:val="20"/>
              </w:rPr>
              <w:t>SVJ-NC-1070,ULICA RADE KONČARA,MALI MIHALJEVEC</w:t>
            </w:r>
          </w:p>
        </w:tc>
        <w:tc>
          <w:tcPr>
            <w:tcW w:w="1000" w:type="dxa"/>
          </w:tcPr>
          <w:p w14:paraId="377F5045" w14:textId="77777777" w:rsidR="008F05FA" w:rsidRDefault="00A63959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23/1/2</w:t>
            </w:r>
          </w:p>
        </w:tc>
        <w:tc>
          <w:tcPr>
            <w:tcW w:w="894" w:type="dxa"/>
          </w:tcPr>
          <w:p w14:paraId="2A372C74" w14:textId="77777777" w:rsidR="008F05FA" w:rsidRDefault="00A63959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</w:t>
            </w:r>
          </w:p>
        </w:tc>
        <w:tc>
          <w:tcPr>
            <w:tcW w:w="1508" w:type="dxa"/>
          </w:tcPr>
          <w:p w14:paraId="21B11943" w14:textId="77777777" w:rsidR="008F05FA" w:rsidRDefault="00A63959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 MIHALJEVEC</w:t>
            </w:r>
          </w:p>
        </w:tc>
        <w:tc>
          <w:tcPr>
            <w:tcW w:w="973" w:type="dxa"/>
          </w:tcPr>
          <w:p w14:paraId="2222DEE2" w14:textId="77777777" w:rsidR="008F05FA" w:rsidRDefault="00A63959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5878/1</w:t>
            </w:r>
          </w:p>
        </w:tc>
        <w:tc>
          <w:tcPr>
            <w:tcW w:w="1261" w:type="dxa"/>
          </w:tcPr>
          <w:p w14:paraId="2ECD38C7" w14:textId="77777777" w:rsidR="008F05FA" w:rsidRDefault="00A63959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Zasadbreg</w:t>
            </w:r>
          </w:p>
        </w:tc>
      </w:tr>
      <w:tr w:rsidR="008F05FA" w14:paraId="0374A529" w14:textId="77777777" w:rsidTr="008F4F49">
        <w:tc>
          <w:tcPr>
            <w:tcW w:w="710" w:type="dxa"/>
          </w:tcPr>
          <w:p w14:paraId="56D01254" w14:textId="77777777" w:rsidR="008F05FA" w:rsidRDefault="00A63959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1275" w:type="dxa"/>
          </w:tcPr>
          <w:p w14:paraId="075BF4BD" w14:textId="77777777" w:rsidR="008F05FA" w:rsidRPr="00527690" w:rsidRDefault="00A63959" w:rsidP="004C3855">
            <w:pPr>
              <w:rPr>
                <w:sz w:val="20"/>
                <w:szCs w:val="20"/>
              </w:rPr>
            </w:pPr>
            <w:r w:rsidRPr="00A63959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6DC8B06D" w14:textId="77777777" w:rsidR="008F05FA" w:rsidRDefault="00A63959" w:rsidP="004C3855">
            <w:pPr>
              <w:rPr>
                <w:sz w:val="20"/>
                <w:szCs w:val="20"/>
              </w:rPr>
            </w:pPr>
            <w:r w:rsidRPr="00A63959">
              <w:rPr>
                <w:sz w:val="20"/>
                <w:szCs w:val="20"/>
              </w:rPr>
              <w:t>SVJ-NC-2054,MALI MIHALJEVEC</w:t>
            </w:r>
          </w:p>
        </w:tc>
        <w:tc>
          <w:tcPr>
            <w:tcW w:w="1000" w:type="dxa"/>
          </w:tcPr>
          <w:p w14:paraId="47254786" w14:textId="77777777" w:rsidR="008F05FA" w:rsidRDefault="00A63959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24/2</w:t>
            </w:r>
          </w:p>
        </w:tc>
        <w:tc>
          <w:tcPr>
            <w:tcW w:w="894" w:type="dxa"/>
          </w:tcPr>
          <w:p w14:paraId="7C35B851" w14:textId="77777777" w:rsidR="008F05FA" w:rsidRDefault="00A63959" w:rsidP="004C3855">
            <w:pPr>
              <w:rPr>
                <w:sz w:val="20"/>
                <w:szCs w:val="20"/>
              </w:rPr>
            </w:pPr>
            <w:r w:rsidRPr="00A63959">
              <w:rPr>
                <w:sz w:val="20"/>
                <w:szCs w:val="20"/>
              </w:rPr>
              <w:t>1198</w:t>
            </w:r>
          </w:p>
        </w:tc>
        <w:tc>
          <w:tcPr>
            <w:tcW w:w="1508" w:type="dxa"/>
          </w:tcPr>
          <w:p w14:paraId="33ECF70F" w14:textId="77777777" w:rsidR="008F05FA" w:rsidRDefault="00A63959" w:rsidP="004C3855">
            <w:pPr>
              <w:rPr>
                <w:sz w:val="20"/>
                <w:szCs w:val="20"/>
              </w:rPr>
            </w:pPr>
            <w:r w:rsidRPr="00A63959">
              <w:rPr>
                <w:sz w:val="20"/>
                <w:szCs w:val="20"/>
              </w:rPr>
              <w:t>MALI MIHALJEVEC</w:t>
            </w:r>
          </w:p>
        </w:tc>
        <w:tc>
          <w:tcPr>
            <w:tcW w:w="973" w:type="dxa"/>
          </w:tcPr>
          <w:p w14:paraId="24CEC933" w14:textId="77777777" w:rsidR="008F05FA" w:rsidRDefault="00A63959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5878/2</w:t>
            </w:r>
          </w:p>
        </w:tc>
        <w:tc>
          <w:tcPr>
            <w:tcW w:w="1261" w:type="dxa"/>
          </w:tcPr>
          <w:p w14:paraId="2C097FB2" w14:textId="77777777" w:rsidR="008F05FA" w:rsidRDefault="00A63959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Zasadbreg</w:t>
            </w:r>
          </w:p>
        </w:tc>
      </w:tr>
      <w:tr w:rsidR="00A63959" w14:paraId="25385D18" w14:textId="77777777" w:rsidTr="008F4F49">
        <w:tc>
          <w:tcPr>
            <w:tcW w:w="710" w:type="dxa"/>
          </w:tcPr>
          <w:p w14:paraId="2CF0D30A" w14:textId="77777777" w:rsidR="00A63959" w:rsidRDefault="00A63959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1275" w:type="dxa"/>
          </w:tcPr>
          <w:p w14:paraId="2DDCE281" w14:textId="77777777" w:rsidR="00A63959" w:rsidRPr="00527690" w:rsidRDefault="00A63959" w:rsidP="004C3855">
            <w:pPr>
              <w:rPr>
                <w:sz w:val="20"/>
                <w:szCs w:val="20"/>
              </w:rPr>
            </w:pPr>
            <w:r w:rsidRPr="00A63959">
              <w:rPr>
                <w:sz w:val="20"/>
                <w:szCs w:val="20"/>
              </w:rPr>
              <w:t>Cesta</w:t>
            </w:r>
          </w:p>
        </w:tc>
        <w:tc>
          <w:tcPr>
            <w:tcW w:w="1843" w:type="dxa"/>
          </w:tcPr>
          <w:p w14:paraId="0DEA275D" w14:textId="77777777" w:rsidR="00A63959" w:rsidRDefault="00A63959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CESTA FEREKOVA GRABA</w:t>
            </w:r>
          </w:p>
        </w:tc>
        <w:tc>
          <w:tcPr>
            <w:tcW w:w="1000" w:type="dxa"/>
          </w:tcPr>
          <w:p w14:paraId="6AF4CC9C" w14:textId="77777777" w:rsidR="00A63959" w:rsidRDefault="00A63959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</w:t>
            </w:r>
          </w:p>
        </w:tc>
        <w:tc>
          <w:tcPr>
            <w:tcW w:w="894" w:type="dxa"/>
          </w:tcPr>
          <w:p w14:paraId="4C5A74DB" w14:textId="77777777" w:rsidR="00A63959" w:rsidRDefault="00A63959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5835</w:t>
            </w:r>
          </w:p>
        </w:tc>
        <w:tc>
          <w:tcPr>
            <w:tcW w:w="1508" w:type="dxa"/>
          </w:tcPr>
          <w:p w14:paraId="4541DCE2" w14:textId="77777777" w:rsidR="00A63959" w:rsidRDefault="00A63959" w:rsidP="004C3855">
            <w:pPr>
              <w:rPr>
                <w:sz w:val="20"/>
                <w:szCs w:val="20"/>
              </w:rPr>
            </w:pPr>
            <w:r w:rsidRPr="00A63959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0AC3B674" w14:textId="77777777" w:rsidR="00A63959" w:rsidRDefault="00A63959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6101</w:t>
            </w:r>
          </w:p>
        </w:tc>
        <w:tc>
          <w:tcPr>
            <w:tcW w:w="1261" w:type="dxa"/>
          </w:tcPr>
          <w:p w14:paraId="113B2648" w14:textId="77777777" w:rsidR="00A63959" w:rsidRDefault="00A63959" w:rsidP="004C3855">
            <w:pPr>
              <w:rPr>
                <w:sz w:val="20"/>
                <w:szCs w:val="20"/>
              </w:rPr>
            </w:pPr>
            <w:r w:rsidRPr="00A63959">
              <w:rPr>
                <w:sz w:val="20"/>
                <w:szCs w:val="20"/>
              </w:rPr>
              <w:t>Lopatinec</w:t>
            </w:r>
          </w:p>
        </w:tc>
      </w:tr>
      <w:tr w:rsidR="00A63959" w14:paraId="5601703F" w14:textId="77777777" w:rsidTr="008F4F49">
        <w:tc>
          <w:tcPr>
            <w:tcW w:w="710" w:type="dxa"/>
          </w:tcPr>
          <w:p w14:paraId="7E581963" w14:textId="77777777" w:rsidR="00A63959" w:rsidRDefault="00A63959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1275" w:type="dxa"/>
          </w:tcPr>
          <w:p w14:paraId="14D2E999" w14:textId="77777777" w:rsidR="00A63959" w:rsidRPr="00527690" w:rsidRDefault="00E04A91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Cesta</w:t>
            </w:r>
          </w:p>
        </w:tc>
        <w:tc>
          <w:tcPr>
            <w:tcW w:w="1843" w:type="dxa"/>
          </w:tcPr>
          <w:p w14:paraId="7A584528" w14:textId="77777777" w:rsidR="00A63959" w:rsidRDefault="00E04A91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CESTA MARKA KOVAČA</w:t>
            </w:r>
          </w:p>
        </w:tc>
        <w:tc>
          <w:tcPr>
            <w:tcW w:w="1000" w:type="dxa"/>
          </w:tcPr>
          <w:p w14:paraId="276200AD" w14:textId="77777777" w:rsidR="00A63959" w:rsidRDefault="00E04A91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</w:t>
            </w:r>
          </w:p>
        </w:tc>
        <w:tc>
          <w:tcPr>
            <w:tcW w:w="894" w:type="dxa"/>
          </w:tcPr>
          <w:p w14:paraId="75C0AB1C" w14:textId="77777777" w:rsidR="00A63959" w:rsidRDefault="00E04A91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6077</w:t>
            </w:r>
          </w:p>
        </w:tc>
        <w:tc>
          <w:tcPr>
            <w:tcW w:w="1508" w:type="dxa"/>
          </w:tcPr>
          <w:p w14:paraId="7B714F33" w14:textId="77777777" w:rsidR="00A63959" w:rsidRDefault="00E04A91" w:rsidP="004C3855">
            <w:pPr>
              <w:rPr>
                <w:sz w:val="20"/>
                <w:szCs w:val="20"/>
              </w:rPr>
            </w:pPr>
            <w:r w:rsidRPr="00A63959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44F84572" w14:textId="77777777" w:rsidR="00A63959" w:rsidRDefault="00E04A91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6434</w:t>
            </w:r>
          </w:p>
        </w:tc>
        <w:tc>
          <w:tcPr>
            <w:tcW w:w="1261" w:type="dxa"/>
          </w:tcPr>
          <w:p w14:paraId="038D123D" w14:textId="77777777" w:rsidR="00A63959" w:rsidRDefault="00E04A91" w:rsidP="004C3855">
            <w:pPr>
              <w:rPr>
                <w:sz w:val="20"/>
                <w:szCs w:val="20"/>
              </w:rPr>
            </w:pPr>
            <w:r w:rsidRPr="00A63959">
              <w:rPr>
                <w:sz w:val="20"/>
                <w:szCs w:val="20"/>
              </w:rPr>
              <w:t>Lopatinec</w:t>
            </w:r>
          </w:p>
        </w:tc>
      </w:tr>
      <w:tr w:rsidR="00A63959" w14:paraId="06718A20" w14:textId="77777777" w:rsidTr="008F4F49">
        <w:tc>
          <w:tcPr>
            <w:tcW w:w="710" w:type="dxa"/>
          </w:tcPr>
          <w:p w14:paraId="103C02AC" w14:textId="77777777" w:rsidR="00A63959" w:rsidRDefault="00E04A91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1275" w:type="dxa"/>
          </w:tcPr>
          <w:p w14:paraId="693F3588" w14:textId="77777777" w:rsidR="00A63959" w:rsidRPr="00527690" w:rsidRDefault="00AC351B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38F59353" w14:textId="77777777" w:rsidR="00A63959" w:rsidRDefault="00AC351B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NERAZVRSTANA CESTA MARKA</w:t>
            </w:r>
            <w:r w:rsidR="005A66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KOVAČA</w:t>
            </w:r>
          </w:p>
        </w:tc>
        <w:tc>
          <w:tcPr>
            <w:tcW w:w="1000" w:type="dxa"/>
          </w:tcPr>
          <w:p w14:paraId="4021A6BA" w14:textId="77777777" w:rsidR="00A63959" w:rsidRDefault="00AC351B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748/7/2</w:t>
            </w:r>
          </w:p>
        </w:tc>
        <w:tc>
          <w:tcPr>
            <w:tcW w:w="894" w:type="dxa"/>
          </w:tcPr>
          <w:p w14:paraId="660603A9" w14:textId="77777777" w:rsidR="00A63959" w:rsidRDefault="00AC351B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5869</w:t>
            </w:r>
          </w:p>
        </w:tc>
        <w:tc>
          <w:tcPr>
            <w:tcW w:w="1508" w:type="dxa"/>
          </w:tcPr>
          <w:p w14:paraId="0FC75F49" w14:textId="77777777" w:rsidR="00A63959" w:rsidRDefault="00AC351B" w:rsidP="004C3855">
            <w:pPr>
              <w:rPr>
                <w:sz w:val="20"/>
                <w:szCs w:val="20"/>
              </w:rPr>
            </w:pPr>
            <w:r w:rsidRPr="00AC351B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6E9F34C8" w14:textId="77777777" w:rsidR="00A63959" w:rsidRDefault="00AC351B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6471/2</w:t>
            </w:r>
          </w:p>
        </w:tc>
        <w:tc>
          <w:tcPr>
            <w:tcW w:w="1261" w:type="dxa"/>
          </w:tcPr>
          <w:p w14:paraId="6CB8BE83" w14:textId="77777777" w:rsidR="00A63959" w:rsidRDefault="00AC351B" w:rsidP="004C3855">
            <w:pPr>
              <w:rPr>
                <w:sz w:val="20"/>
                <w:szCs w:val="20"/>
              </w:rPr>
            </w:pPr>
            <w:r w:rsidRPr="00AC351B">
              <w:rPr>
                <w:sz w:val="20"/>
                <w:szCs w:val="20"/>
              </w:rPr>
              <w:t>Lopatinec</w:t>
            </w:r>
          </w:p>
        </w:tc>
      </w:tr>
      <w:tr w:rsidR="00E04A91" w14:paraId="0D2317FD" w14:textId="77777777" w:rsidTr="008F4F49">
        <w:tc>
          <w:tcPr>
            <w:tcW w:w="710" w:type="dxa"/>
          </w:tcPr>
          <w:p w14:paraId="4CCC9BB5" w14:textId="77777777" w:rsidR="00E04A91" w:rsidRDefault="00AC351B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1275" w:type="dxa"/>
          </w:tcPr>
          <w:p w14:paraId="607E3D6D" w14:textId="77777777" w:rsidR="00E04A91" w:rsidRPr="00527690" w:rsidRDefault="00AC351B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Cesta</w:t>
            </w:r>
          </w:p>
        </w:tc>
        <w:tc>
          <w:tcPr>
            <w:tcW w:w="1843" w:type="dxa"/>
          </w:tcPr>
          <w:p w14:paraId="66077428" w14:textId="77777777" w:rsidR="00E04A91" w:rsidRDefault="00AC351B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CESTA-NOVAK ŠIME</w:t>
            </w:r>
          </w:p>
        </w:tc>
        <w:tc>
          <w:tcPr>
            <w:tcW w:w="1000" w:type="dxa"/>
          </w:tcPr>
          <w:p w14:paraId="47002282" w14:textId="77777777" w:rsidR="00E04A91" w:rsidRDefault="00AC351B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</w:t>
            </w:r>
          </w:p>
        </w:tc>
        <w:tc>
          <w:tcPr>
            <w:tcW w:w="894" w:type="dxa"/>
          </w:tcPr>
          <w:p w14:paraId="6B38B85B" w14:textId="77777777" w:rsidR="00E04A91" w:rsidRDefault="00AC351B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5835</w:t>
            </w:r>
          </w:p>
        </w:tc>
        <w:tc>
          <w:tcPr>
            <w:tcW w:w="1508" w:type="dxa"/>
          </w:tcPr>
          <w:p w14:paraId="7A0560CF" w14:textId="77777777" w:rsidR="00E04A91" w:rsidRDefault="00AC351B" w:rsidP="004C3855">
            <w:pPr>
              <w:rPr>
                <w:sz w:val="20"/>
                <w:szCs w:val="20"/>
              </w:rPr>
            </w:pPr>
            <w:r w:rsidRPr="00AC351B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3B5FD8D0" w14:textId="77777777" w:rsidR="00E04A91" w:rsidRDefault="00AC351B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6541</w:t>
            </w:r>
          </w:p>
        </w:tc>
        <w:tc>
          <w:tcPr>
            <w:tcW w:w="1261" w:type="dxa"/>
          </w:tcPr>
          <w:p w14:paraId="670D87E4" w14:textId="77777777" w:rsidR="00E04A91" w:rsidRDefault="00AC351B" w:rsidP="004C3855">
            <w:pPr>
              <w:rPr>
                <w:sz w:val="20"/>
                <w:szCs w:val="20"/>
              </w:rPr>
            </w:pPr>
            <w:r w:rsidRPr="00AC351B">
              <w:rPr>
                <w:sz w:val="20"/>
                <w:szCs w:val="20"/>
              </w:rPr>
              <w:t>Lopatinec</w:t>
            </w:r>
          </w:p>
        </w:tc>
      </w:tr>
      <w:tr w:rsidR="00E04A91" w14:paraId="75712BF1" w14:textId="77777777" w:rsidTr="008F4F49">
        <w:tc>
          <w:tcPr>
            <w:tcW w:w="710" w:type="dxa"/>
          </w:tcPr>
          <w:p w14:paraId="165BF671" w14:textId="77777777" w:rsidR="00E04A91" w:rsidRDefault="004C3855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1275" w:type="dxa"/>
          </w:tcPr>
          <w:p w14:paraId="610A02FF" w14:textId="77777777" w:rsidR="00E04A91" w:rsidRPr="00527690" w:rsidRDefault="004C3855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Cesta</w:t>
            </w:r>
          </w:p>
        </w:tc>
        <w:tc>
          <w:tcPr>
            <w:tcW w:w="1843" w:type="dxa"/>
          </w:tcPr>
          <w:p w14:paraId="5821E872" w14:textId="77777777" w:rsidR="00E04A91" w:rsidRDefault="004C3855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CESTA I.G. KOVAČIĆA</w:t>
            </w:r>
          </w:p>
        </w:tc>
        <w:tc>
          <w:tcPr>
            <w:tcW w:w="1000" w:type="dxa"/>
          </w:tcPr>
          <w:p w14:paraId="27DF4843" w14:textId="77777777" w:rsidR="00E04A91" w:rsidRDefault="004C3855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735/1</w:t>
            </w:r>
          </w:p>
        </w:tc>
        <w:tc>
          <w:tcPr>
            <w:tcW w:w="894" w:type="dxa"/>
          </w:tcPr>
          <w:p w14:paraId="3BE40CEE" w14:textId="77777777" w:rsidR="00E04A91" w:rsidRDefault="004C3855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1508" w:type="dxa"/>
          </w:tcPr>
          <w:p w14:paraId="36D0D117" w14:textId="77777777" w:rsidR="00E04A91" w:rsidRDefault="004C3855" w:rsidP="004C3855">
            <w:pPr>
              <w:rPr>
                <w:sz w:val="20"/>
                <w:szCs w:val="20"/>
              </w:rPr>
            </w:pPr>
            <w:r w:rsidRPr="004C3855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03F235E7" w14:textId="77777777" w:rsidR="00E04A91" w:rsidRDefault="004C3855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6565/1</w:t>
            </w:r>
          </w:p>
        </w:tc>
        <w:tc>
          <w:tcPr>
            <w:tcW w:w="1261" w:type="dxa"/>
          </w:tcPr>
          <w:p w14:paraId="7E0A8A86" w14:textId="77777777" w:rsidR="00E04A91" w:rsidRDefault="004C3855" w:rsidP="004C3855">
            <w:pPr>
              <w:rPr>
                <w:sz w:val="20"/>
                <w:szCs w:val="20"/>
              </w:rPr>
            </w:pPr>
            <w:r w:rsidRPr="00AC351B">
              <w:rPr>
                <w:sz w:val="20"/>
                <w:szCs w:val="20"/>
              </w:rPr>
              <w:t>Lopatinec</w:t>
            </w:r>
          </w:p>
        </w:tc>
      </w:tr>
      <w:tr w:rsidR="008F05FA" w14:paraId="0CE51DB6" w14:textId="77777777" w:rsidTr="008F4F49">
        <w:tc>
          <w:tcPr>
            <w:tcW w:w="710" w:type="dxa"/>
          </w:tcPr>
          <w:p w14:paraId="11AFA0BC" w14:textId="77777777" w:rsidR="008F05FA" w:rsidRDefault="004C3855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1275" w:type="dxa"/>
          </w:tcPr>
          <w:p w14:paraId="19B5FA3B" w14:textId="77777777" w:rsidR="008F05FA" w:rsidRPr="00527690" w:rsidRDefault="004C3855" w:rsidP="004C3855">
            <w:pPr>
              <w:rPr>
                <w:sz w:val="20"/>
                <w:szCs w:val="20"/>
              </w:rPr>
            </w:pPr>
            <w:r w:rsidRPr="004C3855">
              <w:rPr>
                <w:sz w:val="20"/>
                <w:szCs w:val="20"/>
              </w:rPr>
              <w:t>Cesta</w:t>
            </w:r>
          </w:p>
        </w:tc>
        <w:tc>
          <w:tcPr>
            <w:tcW w:w="1843" w:type="dxa"/>
          </w:tcPr>
          <w:p w14:paraId="754D6A2B" w14:textId="77777777" w:rsidR="008F05FA" w:rsidRDefault="004C3855" w:rsidP="004C3855">
            <w:pPr>
              <w:rPr>
                <w:sz w:val="20"/>
                <w:szCs w:val="20"/>
              </w:rPr>
            </w:pPr>
            <w:r w:rsidRPr="004C3855">
              <w:rPr>
                <w:sz w:val="20"/>
                <w:szCs w:val="20"/>
              </w:rPr>
              <w:t>CESTA</w:t>
            </w:r>
            <w:r>
              <w:rPr>
                <w:sz w:val="20"/>
                <w:szCs w:val="20"/>
              </w:rPr>
              <w:t xml:space="preserve"> OD HORVATA DO ŠIMU</w:t>
            </w:r>
          </w:p>
        </w:tc>
        <w:tc>
          <w:tcPr>
            <w:tcW w:w="1000" w:type="dxa"/>
          </w:tcPr>
          <w:p w14:paraId="35EEF16D" w14:textId="77777777" w:rsidR="008F05FA" w:rsidRDefault="004C3855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</w:t>
            </w:r>
          </w:p>
        </w:tc>
        <w:tc>
          <w:tcPr>
            <w:tcW w:w="894" w:type="dxa"/>
          </w:tcPr>
          <w:p w14:paraId="2AB0BB8A" w14:textId="77777777" w:rsidR="008F05FA" w:rsidRDefault="004C3855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5835</w:t>
            </w:r>
          </w:p>
        </w:tc>
        <w:tc>
          <w:tcPr>
            <w:tcW w:w="1508" w:type="dxa"/>
          </w:tcPr>
          <w:p w14:paraId="591767E9" w14:textId="77777777" w:rsidR="008F05FA" w:rsidRDefault="004C3855" w:rsidP="004C3855">
            <w:pPr>
              <w:rPr>
                <w:sz w:val="20"/>
                <w:szCs w:val="20"/>
              </w:rPr>
            </w:pPr>
            <w:r w:rsidRPr="004C3855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71FA3A1F" w14:textId="77777777" w:rsidR="008F05FA" w:rsidRDefault="004C3855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6629</w:t>
            </w:r>
          </w:p>
        </w:tc>
        <w:tc>
          <w:tcPr>
            <w:tcW w:w="1261" w:type="dxa"/>
          </w:tcPr>
          <w:p w14:paraId="2794A75B" w14:textId="77777777" w:rsidR="008F05FA" w:rsidRDefault="004C3855" w:rsidP="004C3855">
            <w:pPr>
              <w:rPr>
                <w:sz w:val="20"/>
                <w:szCs w:val="20"/>
              </w:rPr>
            </w:pPr>
            <w:r w:rsidRPr="00AC351B">
              <w:rPr>
                <w:sz w:val="20"/>
                <w:szCs w:val="20"/>
              </w:rPr>
              <w:t>Lopatinec</w:t>
            </w:r>
          </w:p>
        </w:tc>
      </w:tr>
      <w:tr w:rsidR="004C3855" w14:paraId="5650BF53" w14:textId="77777777" w:rsidTr="008F4F49">
        <w:tc>
          <w:tcPr>
            <w:tcW w:w="710" w:type="dxa"/>
          </w:tcPr>
          <w:p w14:paraId="4CB185D0" w14:textId="77777777" w:rsidR="004C3855" w:rsidRDefault="004C3855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1275" w:type="dxa"/>
          </w:tcPr>
          <w:p w14:paraId="51676D54" w14:textId="77777777" w:rsidR="004C3855" w:rsidRPr="00527690" w:rsidRDefault="004C3855" w:rsidP="004C3855">
            <w:pPr>
              <w:rPr>
                <w:sz w:val="20"/>
                <w:szCs w:val="20"/>
              </w:rPr>
            </w:pPr>
            <w:r w:rsidRPr="004C3855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07DA1785" w14:textId="77777777" w:rsidR="004C3855" w:rsidRDefault="004C3855" w:rsidP="004C3855">
            <w:pPr>
              <w:rPr>
                <w:sz w:val="20"/>
                <w:szCs w:val="20"/>
              </w:rPr>
            </w:pPr>
            <w:r w:rsidRPr="004C3855">
              <w:rPr>
                <w:sz w:val="20"/>
                <w:szCs w:val="20"/>
              </w:rPr>
              <w:t>NERAZVRSTANA CESTA</w:t>
            </w:r>
            <w:r>
              <w:rPr>
                <w:sz w:val="20"/>
                <w:szCs w:val="20"/>
              </w:rPr>
              <w:t xml:space="preserve"> BR 001</w:t>
            </w:r>
          </w:p>
        </w:tc>
        <w:tc>
          <w:tcPr>
            <w:tcW w:w="1000" w:type="dxa"/>
          </w:tcPr>
          <w:p w14:paraId="54C50149" w14:textId="77777777" w:rsidR="004C3855" w:rsidRDefault="004C3855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149/A/14</w:t>
            </w:r>
          </w:p>
        </w:tc>
        <w:tc>
          <w:tcPr>
            <w:tcW w:w="894" w:type="dxa"/>
          </w:tcPr>
          <w:p w14:paraId="24CF41A9" w14:textId="77777777" w:rsidR="004C3855" w:rsidRDefault="004C3855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1508" w:type="dxa"/>
          </w:tcPr>
          <w:p w14:paraId="3E16B8B3" w14:textId="77777777" w:rsidR="004C3855" w:rsidRDefault="004C3855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SLAKOVEC</w:t>
            </w:r>
          </w:p>
        </w:tc>
        <w:tc>
          <w:tcPr>
            <w:tcW w:w="973" w:type="dxa"/>
          </w:tcPr>
          <w:p w14:paraId="08B88FBC" w14:textId="77777777" w:rsidR="004C3855" w:rsidRDefault="009F6F52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6790/3</w:t>
            </w:r>
          </w:p>
        </w:tc>
        <w:tc>
          <w:tcPr>
            <w:tcW w:w="1261" w:type="dxa"/>
          </w:tcPr>
          <w:p w14:paraId="2B6ED792" w14:textId="77777777" w:rsidR="004C3855" w:rsidRDefault="009F6F52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Zasadbreg</w:t>
            </w:r>
          </w:p>
        </w:tc>
      </w:tr>
      <w:tr w:rsidR="004C3855" w14:paraId="5F0268BC" w14:textId="77777777" w:rsidTr="008F4F49">
        <w:tc>
          <w:tcPr>
            <w:tcW w:w="710" w:type="dxa"/>
          </w:tcPr>
          <w:p w14:paraId="72C8B156" w14:textId="77777777" w:rsidR="004C3855" w:rsidRDefault="009F6F52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1275" w:type="dxa"/>
          </w:tcPr>
          <w:p w14:paraId="18481672" w14:textId="77777777" w:rsidR="004C3855" w:rsidRPr="00527690" w:rsidRDefault="009F6F52" w:rsidP="004C3855">
            <w:pPr>
              <w:rPr>
                <w:sz w:val="20"/>
                <w:szCs w:val="20"/>
              </w:rPr>
            </w:pPr>
            <w:r w:rsidRPr="004C3855">
              <w:rPr>
                <w:sz w:val="20"/>
                <w:szCs w:val="20"/>
              </w:rPr>
              <w:t>Cesta</w:t>
            </w:r>
          </w:p>
        </w:tc>
        <w:tc>
          <w:tcPr>
            <w:tcW w:w="1843" w:type="dxa"/>
          </w:tcPr>
          <w:p w14:paraId="2091E3F7" w14:textId="77777777" w:rsidR="004C3855" w:rsidRDefault="009F6F52" w:rsidP="004C3855">
            <w:pPr>
              <w:rPr>
                <w:sz w:val="20"/>
                <w:szCs w:val="20"/>
              </w:rPr>
            </w:pPr>
            <w:r w:rsidRPr="009F6F52">
              <w:rPr>
                <w:sz w:val="20"/>
                <w:szCs w:val="20"/>
              </w:rPr>
              <w:t>CESTA OD</w:t>
            </w:r>
            <w:r>
              <w:rPr>
                <w:sz w:val="20"/>
                <w:szCs w:val="20"/>
              </w:rPr>
              <w:t xml:space="preserve"> MOSTA DO KOSMAČ</w:t>
            </w:r>
          </w:p>
        </w:tc>
        <w:tc>
          <w:tcPr>
            <w:tcW w:w="1000" w:type="dxa"/>
          </w:tcPr>
          <w:p w14:paraId="17E33853" w14:textId="77777777" w:rsidR="004C3855" w:rsidRDefault="009F6F52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1188/1</w:t>
            </w:r>
          </w:p>
        </w:tc>
        <w:tc>
          <w:tcPr>
            <w:tcW w:w="894" w:type="dxa"/>
          </w:tcPr>
          <w:p w14:paraId="02F48779" w14:textId="77777777" w:rsidR="004C3855" w:rsidRDefault="009F6F52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5835</w:t>
            </w:r>
          </w:p>
        </w:tc>
        <w:tc>
          <w:tcPr>
            <w:tcW w:w="1508" w:type="dxa"/>
          </w:tcPr>
          <w:p w14:paraId="79FDCCB9" w14:textId="77777777" w:rsidR="004C3855" w:rsidRDefault="009F6F52" w:rsidP="004C3855">
            <w:pPr>
              <w:rPr>
                <w:sz w:val="20"/>
                <w:szCs w:val="20"/>
              </w:rPr>
            </w:pPr>
            <w:r w:rsidRPr="009F6F52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18A3D604" w14:textId="77777777" w:rsidR="004C3855" w:rsidRDefault="009F6F52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6852/1</w:t>
            </w:r>
          </w:p>
        </w:tc>
        <w:tc>
          <w:tcPr>
            <w:tcW w:w="1261" w:type="dxa"/>
          </w:tcPr>
          <w:p w14:paraId="605604C8" w14:textId="77777777" w:rsidR="004C3855" w:rsidRDefault="009F6F52" w:rsidP="004C3855">
            <w:pPr>
              <w:rPr>
                <w:sz w:val="20"/>
                <w:szCs w:val="20"/>
              </w:rPr>
            </w:pPr>
            <w:r w:rsidRPr="009F6F52">
              <w:rPr>
                <w:sz w:val="20"/>
                <w:szCs w:val="20"/>
              </w:rPr>
              <w:t>Lopatinec</w:t>
            </w:r>
          </w:p>
        </w:tc>
      </w:tr>
      <w:tr w:rsidR="004C3855" w14:paraId="1354AE69" w14:textId="77777777" w:rsidTr="008F4F49">
        <w:tc>
          <w:tcPr>
            <w:tcW w:w="710" w:type="dxa"/>
          </w:tcPr>
          <w:p w14:paraId="7A78ECB4" w14:textId="77777777" w:rsidR="004C3855" w:rsidRDefault="009F6F52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1275" w:type="dxa"/>
          </w:tcPr>
          <w:p w14:paraId="0C1DB1A0" w14:textId="77777777" w:rsidR="004C3855" w:rsidRPr="00527690" w:rsidRDefault="009F6F52" w:rsidP="004C3855">
            <w:pPr>
              <w:rPr>
                <w:sz w:val="20"/>
                <w:szCs w:val="20"/>
              </w:rPr>
            </w:pPr>
            <w:r w:rsidRPr="004C3855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6A3400E4" w14:textId="77777777" w:rsidR="004C3855" w:rsidRDefault="009F6F52" w:rsidP="004C3855">
            <w:pPr>
              <w:rPr>
                <w:sz w:val="20"/>
                <w:szCs w:val="20"/>
              </w:rPr>
            </w:pPr>
            <w:r w:rsidRPr="004C3855">
              <w:rPr>
                <w:sz w:val="20"/>
                <w:szCs w:val="20"/>
              </w:rPr>
              <w:t>NERAZVRSTANA CESTA</w:t>
            </w:r>
            <w:r>
              <w:rPr>
                <w:sz w:val="20"/>
                <w:szCs w:val="20"/>
              </w:rPr>
              <w:t xml:space="preserve"> VINOGRADSKA</w:t>
            </w:r>
          </w:p>
        </w:tc>
        <w:tc>
          <w:tcPr>
            <w:tcW w:w="1000" w:type="dxa"/>
          </w:tcPr>
          <w:p w14:paraId="68132CC0" w14:textId="77777777" w:rsidR="004C3855" w:rsidRDefault="009F6F52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1188/2</w:t>
            </w:r>
          </w:p>
        </w:tc>
        <w:tc>
          <w:tcPr>
            <w:tcW w:w="894" w:type="dxa"/>
          </w:tcPr>
          <w:p w14:paraId="42A8C09B" w14:textId="77777777" w:rsidR="004C3855" w:rsidRDefault="009F6F52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5835</w:t>
            </w:r>
          </w:p>
        </w:tc>
        <w:tc>
          <w:tcPr>
            <w:tcW w:w="1508" w:type="dxa"/>
          </w:tcPr>
          <w:p w14:paraId="5EF1C1A4" w14:textId="77777777" w:rsidR="004C3855" w:rsidRDefault="009F6F52" w:rsidP="004C3855">
            <w:pPr>
              <w:rPr>
                <w:sz w:val="20"/>
                <w:szCs w:val="20"/>
              </w:rPr>
            </w:pPr>
            <w:r w:rsidRPr="009F6F52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7B9E876B" w14:textId="77777777" w:rsidR="004C3855" w:rsidRDefault="009F6F52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6852/2</w:t>
            </w:r>
          </w:p>
        </w:tc>
        <w:tc>
          <w:tcPr>
            <w:tcW w:w="1261" w:type="dxa"/>
          </w:tcPr>
          <w:p w14:paraId="0BBE01B8" w14:textId="77777777" w:rsidR="004C3855" w:rsidRDefault="009F6F52" w:rsidP="004C3855">
            <w:pPr>
              <w:rPr>
                <w:sz w:val="20"/>
                <w:szCs w:val="20"/>
              </w:rPr>
            </w:pPr>
            <w:r w:rsidRPr="009F6F52">
              <w:rPr>
                <w:sz w:val="20"/>
                <w:szCs w:val="20"/>
              </w:rPr>
              <w:t>Lopatinec</w:t>
            </w:r>
          </w:p>
        </w:tc>
      </w:tr>
      <w:tr w:rsidR="004C3855" w14:paraId="5E82FA13" w14:textId="77777777" w:rsidTr="008F4F49">
        <w:tc>
          <w:tcPr>
            <w:tcW w:w="710" w:type="dxa"/>
          </w:tcPr>
          <w:p w14:paraId="32B3BF52" w14:textId="77777777" w:rsidR="004C3855" w:rsidRDefault="00FB56A4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1275" w:type="dxa"/>
          </w:tcPr>
          <w:p w14:paraId="34BF8A13" w14:textId="77777777" w:rsidR="004C3855" w:rsidRPr="00527690" w:rsidRDefault="00FB56A4" w:rsidP="004C3855">
            <w:pPr>
              <w:rPr>
                <w:sz w:val="20"/>
                <w:szCs w:val="20"/>
              </w:rPr>
            </w:pPr>
            <w:r w:rsidRPr="00FB56A4">
              <w:rPr>
                <w:sz w:val="20"/>
                <w:szCs w:val="20"/>
              </w:rPr>
              <w:t>Cesta</w:t>
            </w:r>
          </w:p>
        </w:tc>
        <w:tc>
          <w:tcPr>
            <w:tcW w:w="1843" w:type="dxa"/>
          </w:tcPr>
          <w:p w14:paraId="3320DA36" w14:textId="77777777" w:rsidR="004C3855" w:rsidRDefault="00FB56A4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CESTA ZA SICILU</w:t>
            </w:r>
          </w:p>
        </w:tc>
        <w:tc>
          <w:tcPr>
            <w:tcW w:w="1000" w:type="dxa"/>
          </w:tcPr>
          <w:p w14:paraId="0E602542" w14:textId="77777777" w:rsidR="004C3855" w:rsidRDefault="00FB56A4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126/1</w:t>
            </w:r>
          </w:p>
        </w:tc>
        <w:tc>
          <w:tcPr>
            <w:tcW w:w="894" w:type="dxa"/>
          </w:tcPr>
          <w:p w14:paraId="19820E13" w14:textId="77777777" w:rsidR="004C3855" w:rsidRDefault="00FB56A4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  <w:tc>
          <w:tcPr>
            <w:tcW w:w="1508" w:type="dxa"/>
          </w:tcPr>
          <w:p w14:paraId="2D62B21D" w14:textId="77777777" w:rsidR="004C3855" w:rsidRDefault="00FB56A4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SLAKOVEC</w:t>
            </w:r>
          </w:p>
        </w:tc>
        <w:tc>
          <w:tcPr>
            <w:tcW w:w="973" w:type="dxa"/>
          </w:tcPr>
          <w:p w14:paraId="3E57D9C1" w14:textId="77777777" w:rsidR="004C3855" w:rsidRDefault="009F6F52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7661</w:t>
            </w:r>
          </w:p>
        </w:tc>
        <w:tc>
          <w:tcPr>
            <w:tcW w:w="1261" w:type="dxa"/>
          </w:tcPr>
          <w:p w14:paraId="4B498513" w14:textId="77777777" w:rsidR="004C3855" w:rsidRDefault="00FB56A4" w:rsidP="004C3855">
            <w:pPr>
              <w:rPr>
                <w:sz w:val="20"/>
                <w:szCs w:val="20"/>
              </w:rPr>
            </w:pPr>
            <w:r w:rsidRPr="00FB56A4">
              <w:rPr>
                <w:sz w:val="20"/>
                <w:szCs w:val="20"/>
              </w:rPr>
              <w:t>Zasadbreg</w:t>
            </w:r>
          </w:p>
        </w:tc>
      </w:tr>
      <w:tr w:rsidR="00FB56A4" w14:paraId="5237EF1F" w14:textId="77777777" w:rsidTr="008F4F49">
        <w:tc>
          <w:tcPr>
            <w:tcW w:w="710" w:type="dxa"/>
          </w:tcPr>
          <w:p w14:paraId="61C09260" w14:textId="77777777" w:rsidR="00FB56A4" w:rsidRDefault="00FB56A4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1275" w:type="dxa"/>
          </w:tcPr>
          <w:p w14:paraId="33BC6729" w14:textId="77777777" w:rsidR="00FB56A4" w:rsidRPr="00FB56A4" w:rsidRDefault="00FB56A4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B56A4">
              <w:rPr>
                <w:sz w:val="20"/>
                <w:szCs w:val="20"/>
              </w:rPr>
              <w:t>ut</w:t>
            </w:r>
          </w:p>
        </w:tc>
        <w:tc>
          <w:tcPr>
            <w:tcW w:w="1843" w:type="dxa"/>
          </w:tcPr>
          <w:p w14:paraId="5DCE5427" w14:textId="77777777" w:rsidR="00FB56A4" w:rsidRDefault="00FB56A4" w:rsidP="004C3855">
            <w:pPr>
              <w:rPr>
                <w:sz w:val="20"/>
                <w:szCs w:val="20"/>
              </w:rPr>
            </w:pPr>
            <w:r w:rsidRPr="00FB56A4">
              <w:rPr>
                <w:sz w:val="20"/>
                <w:szCs w:val="20"/>
              </w:rPr>
              <w:t>PUT ULICA PRVOMAJSKA ULICA</w:t>
            </w:r>
          </w:p>
        </w:tc>
        <w:tc>
          <w:tcPr>
            <w:tcW w:w="1000" w:type="dxa"/>
          </w:tcPr>
          <w:p w14:paraId="4F7F4837" w14:textId="77777777" w:rsidR="00FB56A4" w:rsidRDefault="00FB56A4" w:rsidP="004C3855">
            <w:pPr>
              <w:rPr>
                <w:sz w:val="20"/>
                <w:szCs w:val="20"/>
              </w:rPr>
            </w:pPr>
            <w:r w:rsidRPr="00FB56A4">
              <w:rPr>
                <w:sz w:val="20"/>
                <w:szCs w:val="20"/>
              </w:rPr>
              <w:t>799/5/1/2</w:t>
            </w:r>
          </w:p>
        </w:tc>
        <w:tc>
          <w:tcPr>
            <w:tcW w:w="894" w:type="dxa"/>
          </w:tcPr>
          <w:p w14:paraId="61023CF8" w14:textId="77777777" w:rsidR="00FB56A4" w:rsidRDefault="00FB56A4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5615</w:t>
            </w:r>
          </w:p>
        </w:tc>
        <w:tc>
          <w:tcPr>
            <w:tcW w:w="1508" w:type="dxa"/>
          </w:tcPr>
          <w:p w14:paraId="2DE9F1E0" w14:textId="77777777" w:rsidR="00FB56A4" w:rsidRDefault="00FB56A4" w:rsidP="004C3855">
            <w:pPr>
              <w:rPr>
                <w:sz w:val="20"/>
                <w:szCs w:val="20"/>
              </w:rPr>
            </w:pPr>
            <w:r w:rsidRPr="00FB56A4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02F0FAEA" w14:textId="77777777" w:rsidR="00FB56A4" w:rsidRDefault="00FB56A4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9382/2</w:t>
            </w:r>
          </w:p>
        </w:tc>
        <w:tc>
          <w:tcPr>
            <w:tcW w:w="1261" w:type="dxa"/>
          </w:tcPr>
          <w:p w14:paraId="71D6A2FE" w14:textId="77777777" w:rsidR="00FB56A4" w:rsidRPr="00FB56A4" w:rsidRDefault="00FB56A4" w:rsidP="004C3855">
            <w:pPr>
              <w:rPr>
                <w:sz w:val="20"/>
                <w:szCs w:val="20"/>
              </w:rPr>
            </w:pPr>
            <w:r w:rsidRPr="00FB56A4">
              <w:rPr>
                <w:sz w:val="20"/>
                <w:szCs w:val="20"/>
              </w:rPr>
              <w:t>Lopatinec</w:t>
            </w:r>
          </w:p>
        </w:tc>
      </w:tr>
      <w:tr w:rsidR="00FB56A4" w14:paraId="06055BA9" w14:textId="77777777" w:rsidTr="008F4F49">
        <w:tc>
          <w:tcPr>
            <w:tcW w:w="710" w:type="dxa"/>
          </w:tcPr>
          <w:p w14:paraId="46DD6AFA" w14:textId="77777777" w:rsidR="00FB56A4" w:rsidRDefault="00FB56A4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1275" w:type="dxa"/>
          </w:tcPr>
          <w:p w14:paraId="375DD62F" w14:textId="77777777" w:rsidR="00FB56A4" w:rsidRPr="00FB56A4" w:rsidRDefault="00FB56A4" w:rsidP="004C3855">
            <w:pPr>
              <w:rPr>
                <w:sz w:val="20"/>
                <w:szCs w:val="20"/>
              </w:rPr>
            </w:pPr>
            <w:r w:rsidRPr="00FB56A4">
              <w:rPr>
                <w:sz w:val="20"/>
                <w:szCs w:val="20"/>
              </w:rPr>
              <w:t>Put</w:t>
            </w:r>
          </w:p>
        </w:tc>
        <w:tc>
          <w:tcPr>
            <w:tcW w:w="1843" w:type="dxa"/>
          </w:tcPr>
          <w:p w14:paraId="25EE88FD" w14:textId="77777777" w:rsidR="00FB56A4" w:rsidRDefault="00FB56A4" w:rsidP="004C3855">
            <w:pPr>
              <w:rPr>
                <w:sz w:val="20"/>
                <w:szCs w:val="20"/>
              </w:rPr>
            </w:pPr>
            <w:r w:rsidRPr="00FB56A4">
              <w:rPr>
                <w:sz w:val="20"/>
                <w:szCs w:val="20"/>
              </w:rPr>
              <w:t>PUT ULICA PRVOMAJSKA</w:t>
            </w:r>
          </w:p>
        </w:tc>
        <w:tc>
          <w:tcPr>
            <w:tcW w:w="1000" w:type="dxa"/>
          </w:tcPr>
          <w:p w14:paraId="4B0A296D" w14:textId="77777777" w:rsidR="00FB56A4" w:rsidRDefault="00FB56A4" w:rsidP="004C3855">
            <w:pPr>
              <w:rPr>
                <w:sz w:val="20"/>
                <w:szCs w:val="20"/>
              </w:rPr>
            </w:pPr>
            <w:r w:rsidRPr="00FB56A4">
              <w:rPr>
                <w:sz w:val="20"/>
                <w:szCs w:val="20"/>
              </w:rPr>
              <w:t>799/5/1/3</w:t>
            </w:r>
          </w:p>
        </w:tc>
        <w:tc>
          <w:tcPr>
            <w:tcW w:w="894" w:type="dxa"/>
          </w:tcPr>
          <w:p w14:paraId="5FE41A6E" w14:textId="77777777" w:rsidR="00FB56A4" w:rsidRDefault="00FB56A4" w:rsidP="004C3855">
            <w:pPr>
              <w:rPr>
                <w:sz w:val="20"/>
                <w:szCs w:val="20"/>
              </w:rPr>
            </w:pPr>
            <w:r w:rsidRPr="00FB56A4">
              <w:rPr>
                <w:sz w:val="20"/>
                <w:szCs w:val="20"/>
              </w:rPr>
              <w:t>5615</w:t>
            </w:r>
          </w:p>
        </w:tc>
        <w:tc>
          <w:tcPr>
            <w:tcW w:w="1508" w:type="dxa"/>
          </w:tcPr>
          <w:p w14:paraId="4CD6D403" w14:textId="77777777" w:rsidR="00FB56A4" w:rsidRDefault="00FB56A4" w:rsidP="004C3855">
            <w:pPr>
              <w:rPr>
                <w:sz w:val="20"/>
                <w:szCs w:val="20"/>
              </w:rPr>
            </w:pPr>
            <w:r w:rsidRPr="00FB56A4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68906010" w14:textId="77777777" w:rsidR="00FB56A4" w:rsidRDefault="00391FEF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9383/3</w:t>
            </w:r>
          </w:p>
        </w:tc>
        <w:tc>
          <w:tcPr>
            <w:tcW w:w="1261" w:type="dxa"/>
          </w:tcPr>
          <w:p w14:paraId="05C23203" w14:textId="77777777" w:rsidR="00FB56A4" w:rsidRPr="00FB56A4" w:rsidRDefault="00391FEF" w:rsidP="004C3855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Lopatinec</w:t>
            </w:r>
          </w:p>
        </w:tc>
      </w:tr>
      <w:tr w:rsidR="00FB56A4" w14:paraId="34329A3E" w14:textId="77777777" w:rsidTr="008F4F49">
        <w:tc>
          <w:tcPr>
            <w:tcW w:w="710" w:type="dxa"/>
          </w:tcPr>
          <w:p w14:paraId="169A0936" w14:textId="77777777" w:rsidR="00FB56A4" w:rsidRDefault="00391FEF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1275" w:type="dxa"/>
          </w:tcPr>
          <w:p w14:paraId="2E60138B" w14:textId="77777777" w:rsidR="00FB56A4" w:rsidRPr="00FB56A4" w:rsidRDefault="00391FEF" w:rsidP="004C3855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Put</w:t>
            </w:r>
          </w:p>
        </w:tc>
        <w:tc>
          <w:tcPr>
            <w:tcW w:w="1843" w:type="dxa"/>
          </w:tcPr>
          <w:p w14:paraId="36DA7471" w14:textId="77777777" w:rsidR="00FB56A4" w:rsidRDefault="00391FEF" w:rsidP="00391FEF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 xml:space="preserve">PUT PRVOMAJSKA ULICA </w:t>
            </w:r>
          </w:p>
        </w:tc>
        <w:tc>
          <w:tcPr>
            <w:tcW w:w="1000" w:type="dxa"/>
          </w:tcPr>
          <w:p w14:paraId="75B1EEAF" w14:textId="77777777" w:rsidR="00FB56A4" w:rsidRDefault="00391FEF" w:rsidP="00391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834/A/1</w:t>
            </w:r>
            <w:r w:rsidR="005A66B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</w:t>
            </w:r>
            <w:r w:rsidRPr="00391FEF">
              <w:rPr>
                <w:sz w:val="20"/>
                <w:szCs w:val="20"/>
              </w:rPr>
              <w:t>3</w:t>
            </w:r>
          </w:p>
        </w:tc>
        <w:tc>
          <w:tcPr>
            <w:tcW w:w="894" w:type="dxa"/>
          </w:tcPr>
          <w:p w14:paraId="461EB565" w14:textId="77777777" w:rsidR="00FB56A4" w:rsidRDefault="00391FEF" w:rsidP="004C3855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6078</w:t>
            </w:r>
          </w:p>
        </w:tc>
        <w:tc>
          <w:tcPr>
            <w:tcW w:w="1508" w:type="dxa"/>
          </w:tcPr>
          <w:p w14:paraId="2321CD6B" w14:textId="77777777" w:rsidR="00FB56A4" w:rsidRDefault="00391FEF" w:rsidP="004C3855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62D240A9" w14:textId="77777777" w:rsidR="00FB56A4" w:rsidRDefault="00391FEF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9384/2</w:t>
            </w:r>
          </w:p>
        </w:tc>
        <w:tc>
          <w:tcPr>
            <w:tcW w:w="1261" w:type="dxa"/>
          </w:tcPr>
          <w:p w14:paraId="3707757A" w14:textId="77777777" w:rsidR="00FB56A4" w:rsidRPr="00FB56A4" w:rsidRDefault="00391FEF" w:rsidP="004C3855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Lopatinec</w:t>
            </w:r>
          </w:p>
        </w:tc>
      </w:tr>
      <w:tr w:rsidR="00FB56A4" w14:paraId="5B758E07" w14:textId="77777777" w:rsidTr="008F4F49">
        <w:tc>
          <w:tcPr>
            <w:tcW w:w="710" w:type="dxa"/>
          </w:tcPr>
          <w:p w14:paraId="14541CF6" w14:textId="77777777" w:rsidR="00FB56A4" w:rsidRDefault="00391FEF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</w:t>
            </w:r>
          </w:p>
        </w:tc>
        <w:tc>
          <w:tcPr>
            <w:tcW w:w="1275" w:type="dxa"/>
          </w:tcPr>
          <w:p w14:paraId="79E7B413" w14:textId="77777777" w:rsidR="00FB56A4" w:rsidRPr="00FB56A4" w:rsidRDefault="00391FEF" w:rsidP="004C3855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Put</w:t>
            </w:r>
          </w:p>
        </w:tc>
        <w:tc>
          <w:tcPr>
            <w:tcW w:w="1843" w:type="dxa"/>
          </w:tcPr>
          <w:p w14:paraId="48F42B46" w14:textId="77777777" w:rsidR="00FB56A4" w:rsidRDefault="00391FEF" w:rsidP="004C3855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PUT</w:t>
            </w:r>
          </w:p>
        </w:tc>
        <w:tc>
          <w:tcPr>
            <w:tcW w:w="1000" w:type="dxa"/>
          </w:tcPr>
          <w:p w14:paraId="5A2CE555" w14:textId="77777777" w:rsidR="00FB56A4" w:rsidRDefault="00391FEF" w:rsidP="004C3855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834/A/23</w:t>
            </w:r>
          </w:p>
        </w:tc>
        <w:tc>
          <w:tcPr>
            <w:tcW w:w="894" w:type="dxa"/>
          </w:tcPr>
          <w:p w14:paraId="0766E3F8" w14:textId="77777777" w:rsidR="00FB56A4" w:rsidRDefault="00391FEF" w:rsidP="004C3855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5615</w:t>
            </w:r>
          </w:p>
        </w:tc>
        <w:tc>
          <w:tcPr>
            <w:tcW w:w="1508" w:type="dxa"/>
          </w:tcPr>
          <w:p w14:paraId="11445EC3" w14:textId="77777777" w:rsidR="00FB56A4" w:rsidRDefault="00391FEF" w:rsidP="004C3855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06F42520" w14:textId="77777777" w:rsidR="00FB56A4" w:rsidRDefault="00391FEF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9385/3</w:t>
            </w:r>
          </w:p>
        </w:tc>
        <w:tc>
          <w:tcPr>
            <w:tcW w:w="1261" w:type="dxa"/>
          </w:tcPr>
          <w:p w14:paraId="5F40FEA3" w14:textId="77777777" w:rsidR="00FB56A4" w:rsidRPr="00FB56A4" w:rsidRDefault="00391FEF" w:rsidP="004C3855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Lopatinec</w:t>
            </w:r>
          </w:p>
        </w:tc>
      </w:tr>
      <w:tr w:rsidR="00FB56A4" w14:paraId="3B429511" w14:textId="77777777" w:rsidTr="008F4F49">
        <w:tc>
          <w:tcPr>
            <w:tcW w:w="710" w:type="dxa"/>
          </w:tcPr>
          <w:p w14:paraId="47D68214" w14:textId="77777777" w:rsidR="00FB56A4" w:rsidRDefault="00391FEF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</w:t>
            </w:r>
          </w:p>
        </w:tc>
        <w:tc>
          <w:tcPr>
            <w:tcW w:w="1275" w:type="dxa"/>
          </w:tcPr>
          <w:p w14:paraId="0B490373" w14:textId="77777777" w:rsidR="00FB56A4" w:rsidRPr="00FB56A4" w:rsidRDefault="00391FEF" w:rsidP="004C3855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Put</w:t>
            </w:r>
          </w:p>
        </w:tc>
        <w:tc>
          <w:tcPr>
            <w:tcW w:w="1843" w:type="dxa"/>
          </w:tcPr>
          <w:p w14:paraId="0B15FF83" w14:textId="77777777" w:rsidR="00FB56A4" w:rsidRDefault="00391FEF" w:rsidP="004C3855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PUT</w:t>
            </w:r>
          </w:p>
        </w:tc>
        <w:tc>
          <w:tcPr>
            <w:tcW w:w="1000" w:type="dxa"/>
          </w:tcPr>
          <w:p w14:paraId="65F808EC" w14:textId="77777777" w:rsidR="00FB56A4" w:rsidRDefault="00391FEF" w:rsidP="00391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834/A/24/</w:t>
            </w:r>
            <w:r w:rsidRPr="00391FEF">
              <w:rPr>
                <w:sz w:val="20"/>
                <w:szCs w:val="20"/>
              </w:rPr>
              <w:t>3</w:t>
            </w:r>
          </w:p>
          <w:p w14:paraId="777B38BF" w14:textId="77777777" w:rsidR="005A66B8" w:rsidRDefault="005A66B8" w:rsidP="00391FEF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14:paraId="4D3CF09F" w14:textId="77777777" w:rsidR="00FB56A4" w:rsidRDefault="00391FEF" w:rsidP="004C3855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5615</w:t>
            </w:r>
          </w:p>
        </w:tc>
        <w:tc>
          <w:tcPr>
            <w:tcW w:w="1508" w:type="dxa"/>
          </w:tcPr>
          <w:p w14:paraId="35E7D9B5" w14:textId="77777777" w:rsidR="00FB56A4" w:rsidRDefault="00391FEF" w:rsidP="004C3855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1A97B558" w14:textId="77777777" w:rsidR="00FB56A4" w:rsidRDefault="00391FEF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9389/5</w:t>
            </w:r>
          </w:p>
        </w:tc>
        <w:tc>
          <w:tcPr>
            <w:tcW w:w="1261" w:type="dxa"/>
          </w:tcPr>
          <w:p w14:paraId="4914BA79" w14:textId="77777777" w:rsidR="00FB56A4" w:rsidRPr="00FB56A4" w:rsidRDefault="00391FEF" w:rsidP="004C3855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Lopatinec</w:t>
            </w:r>
          </w:p>
        </w:tc>
      </w:tr>
      <w:tr w:rsidR="00805FA3" w14:paraId="14DB2B67" w14:textId="77777777" w:rsidTr="008F4F49">
        <w:tc>
          <w:tcPr>
            <w:tcW w:w="710" w:type="dxa"/>
          </w:tcPr>
          <w:p w14:paraId="045D703E" w14:textId="77777777" w:rsidR="00805FA3" w:rsidRDefault="00805FA3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</w:t>
            </w:r>
          </w:p>
        </w:tc>
        <w:tc>
          <w:tcPr>
            <w:tcW w:w="1275" w:type="dxa"/>
          </w:tcPr>
          <w:p w14:paraId="0FA79D71" w14:textId="77777777" w:rsidR="00805FA3" w:rsidRPr="00FB56A4" w:rsidRDefault="00805FA3" w:rsidP="00AB21AD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Put</w:t>
            </w:r>
          </w:p>
        </w:tc>
        <w:tc>
          <w:tcPr>
            <w:tcW w:w="1843" w:type="dxa"/>
          </w:tcPr>
          <w:p w14:paraId="2C4FC441" w14:textId="77777777" w:rsidR="00805FA3" w:rsidRDefault="00805FA3" w:rsidP="00AB21AD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PUT</w:t>
            </w:r>
          </w:p>
        </w:tc>
        <w:tc>
          <w:tcPr>
            <w:tcW w:w="1000" w:type="dxa"/>
          </w:tcPr>
          <w:p w14:paraId="0B28C10A" w14:textId="77777777" w:rsidR="00805FA3" w:rsidRDefault="00805FA3" w:rsidP="00805FA3">
            <w:pPr>
              <w:rPr>
                <w:sz w:val="20"/>
                <w:szCs w:val="20"/>
              </w:rPr>
            </w:pPr>
            <w:r w:rsidRPr="00805FA3">
              <w:rPr>
                <w:sz w:val="20"/>
                <w:szCs w:val="20"/>
              </w:rPr>
              <w:t>834/A/25</w:t>
            </w:r>
            <w:r>
              <w:rPr>
                <w:sz w:val="20"/>
                <w:szCs w:val="20"/>
              </w:rPr>
              <w:t>/</w:t>
            </w:r>
            <w:r w:rsidRPr="00805FA3">
              <w:rPr>
                <w:sz w:val="20"/>
                <w:szCs w:val="20"/>
              </w:rPr>
              <w:t>3</w:t>
            </w:r>
          </w:p>
        </w:tc>
        <w:tc>
          <w:tcPr>
            <w:tcW w:w="894" w:type="dxa"/>
          </w:tcPr>
          <w:p w14:paraId="358264CA" w14:textId="77777777" w:rsidR="00805FA3" w:rsidRDefault="00805FA3" w:rsidP="00AB21AD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5615</w:t>
            </w:r>
          </w:p>
        </w:tc>
        <w:tc>
          <w:tcPr>
            <w:tcW w:w="1508" w:type="dxa"/>
          </w:tcPr>
          <w:p w14:paraId="66617026" w14:textId="77777777" w:rsidR="00805FA3" w:rsidRDefault="00805FA3" w:rsidP="00AB21AD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431848AE" w14:textId="77777777" w:rsidR="00805FA3" w:rsidRDefault="00805FA3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9389/7</w:t>
            </w:r>
          </w:p>
        </w:tc>
        <w:tc>
          <w:tcPr>
            <w:tcW w:w="1261" w:type="dxa"/>
          </w:tcPr>
          <w:p w14:paraId="15A9241D" w14:textId="77777777" w:rsidR="00805FA3" w:rsidRPr="00FB56A4" w:rsidRDefault="00805FA3" w:rsidP="004C3855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Lopatinec</w:t>
            </w:r>
          </w:p>
        </w:tc>
      </w:tr>
      <w:tr w:rsidR="00805FA3" w14:paraId="56A1FDC5" w14:textId="77777777" w:rsidTr="008F4F49">
        <w:tc>
          <w:tcPr>
            <w:tcW w:w="710" w:type="dxa"/>
          </w:tcPr>
          <w:p w14:paraId="371CD11B" w14:textId="77777777" w:rsidR="00805FA3" w:rsidRDefault="00805FA3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1275" w:type="dxa"/>
          </w:tcPr>
          <w:p w14:paraId="678EC59C" w14:textId="77777777" w:rsidR="00805FA3" w:rsidRPr="00FB56A4" w:rsidRDefault="00805FA3" w:rsidP="00AB21AD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Put</w:t>
            </w:r>
          </w:p>
        </w:tc>
        <w:tc>
          <w:tcPr>
            <w:tcW w:w="1843" w:type="dxa"/>
          </w:tcPr>
          <w:p w14:paraId="6B3FD27A" w14:textId="77777777" w:rsidR="00805FA3" w:rsidRDefault="00805FA3" w:rsidP="00AB21AD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PUT</w:t>
            </w:r>
          </w:p>
        </w:tc>
        <w:tc>
          <w:tcPr>
            <w:tcW w:w="1000" w:type="dxa"/>
          </w:tcPr>
          <w:p w14:paraId="0A7A863D" w14:textId="77777777" w:rsidR="00805FA3" w:rsidRDefault="00805FA3" w:rsidP="00805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834/A/4/1</w:t>
            </w:r>
            <w:r w:rsidRPr="00805FA3">
              <w:rPr>
                <w:sz w:val="20"/>
                <w:szCs w:val="20"/>
              </w:rPr>
              <w:t>/2</w:t>
            </w:r>
          </w:p>
        </w:tc>
        <w:tc>
          <w:tcPr>
            <w:tcW w:w="894" w:type="dxa"/>
          </w:tcPr>
          <w:p w14:paraId="197C85A3" w14:textId="77777777" w:rsidR="00805FA3" w:rsidRDefault="00805FA3" w:rsidP="00AB21AD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5615</w:t>
            </w:r>
          </w:p>
        </w:tc>
        <w:tc>
          <w:tcPr>
            <w:tcW w:w="1508" w:type="dxa"/>
          </w:tcPr>
          <w:p w14:paraId="591F8FE3" w14:textId="77777777" w:rsidR="00805FA3" w:rsidRDefault="00805FA3" w:rsidP="00AB21AD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2ADFD0DB" w14:textId="77777777" w:rsidR="00805FA3" w:rsidRDefault="00805FA3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9390/4</w:t>
            </w:r>
          </w:p>
        </w:tc>
        <w:tc>
          <w:tcPr>
            <w:tcW w:w="1261" w:type="dxa"/>
          </w:tcPr>
          <w:p w14:paraId="675C2FC8" w14:textId="77777777" w:rsidR="00805FA3" w:rsidRPr="00FB56A4" w:rsidRDefault="00805FA3" w:rsidP="004C3855">
            <w:pPr>
              <w:rPr>
                <w:sz w:val="20"/>
                <w:szCs w:val="20"/>
              </w:rPr>
            </w:pPr>
            <w:r w:rsidRPr="00805FA3">
              <w:rPr>
                <w:sz w:val="20"/>
                <w:szCs w:val="20"/>
              </w:rPr>
              <w:t>Lopatinec</w:t>
            </w:r>
          </w:p>
        </w:tc>
      </w:tr>
      <w:tr w:rsidR="00805FA3" w14:paraId="405295B9" w14:textId="77777777" w:rsidTr="008F4F49">
        <w:tc>
          <w:tcPr>
            <w:tcW w:w="710" w:type="dxa"/>
          </w:tcPr>
          <w:p w14:paraId="1F9160E9" w14:textId="77777777" w:rsidR="00805FA3" w:rsidRDefault="00805FA3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65.</w:t>
            </w:r>
          </w:p>
        </w:tc>
        <w:tc>
          <w:tcPr>
            <w:tcW w:w="1275" w:type="dxa"/>
          </w:tcPr>
          <w:p w14:paraId="273F852A" w14:textId="77777777" w:rsidR="00805FA3" w:rsidRPr="00FB56A4" w:rsidRDefault="00805FA3" w:rsidP="00AB21AD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Put</w:t>
            </w:r>
          </w:p>
        </w:tc>
        <w:tc>
          <w:tcPr>
            <w:tcW w:w="1843" w:type="dxa"/>
          </w:tcPr>
          <w:p w14:paraId="4AE470C7" w14:textId="77777777" w:rsidR="00805FA3" w:rsidRDefault="00805FA3" w:rsidP="00AB21AD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PUT</w:t>
            </w:r>
          </w:p>
        </w:tc>
        <w:tc>
          <w:tcPr>
            <w:tcW w:w="1000" w:type="dxa"/>
          </w:tcPr>
          <w:p w14:paraId="38C757F0" w14:textId="77777777" w:rsidR="00805FA3" w:rsidRDefault="00805FA3" w:rsidP="00805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834/A/4/1</w:t>
            </w:r>
            <w:r w:rsidRPr="00805FA3">
              <w:rPr>
                <w:sz w:val="20"/>
                <w:szCs w:val="20"/>
              </w:rPr>
              <w:t>/3</w:t>
            </w:r>
          </w:p>
        </w:tc>
        <w:tc>
          <w:tcPr>
            <w:tcW w:w="894" w:type="dxa"/>
          </w:tcPr>
          <w:p w14:paraId="52855D44" w14:textId="77777777" w:rsidR="00805FA3" w:rsidRDefault="00805FA3" w:rsidP="00AB21AD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5615</w:t>
            </w:r>
          </w:p>
        </w:tc>
        <w:tc>
          <w:tcPr>
            <w:tcW w:w="1508" w:type="dxa"/>
          </w:tcPr>
          <w:p w14:paraId="6157D3B1" w14:textId="77777777" w:rsidR="00805FA3" w:rsidRDefault="00805FA3" w:rsidP="00AB21AD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01610CEA" w14:textId="77777777" w:rsidR="00805FA3" w:rsidRDefault="00805FA3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9390/5</w:t>
            </w:r>
          </w:p>
        </w:tc>
        <w:tc>
          <w:tcPr>
            <w:tcW w:w="1261" w:type="dxa"/>
          </w:tcPr>
          <w:p w14:paraId="033917CC" w14:textId="77777777" w:rsidR="00805FA3" w:rsidRPr="00FB56A4" w:rsidRDefault="00805FA3" w:rsidP="004C3855">
            <w:pPr>
              <w:rPr>
                <w:sz w:val="20"/>
                <w:szCs w:val="20"/>
              </w:rPr>
            </w:pPr>
            <w:r w:rsidRPr="00805FA3">
              <w:rPr>
                <w:sz w:val="20"/>
                <w:szCs w:val="20"/>
              </w:rPr>
              <w:t>Lopatinec</w:t>
            </w:r>
          </w:p>
        </w:tc>
      </w:tr>
      <w:tr w:rsidR="00805FA3" w14:paraId="10B23E06" w14:textId="77777777" w:rsidTr="008F4F49">
        <w:tc>
          <w:tcPr>
            <w:tcW w:w="710" w:type="dxa"/>
          </w:tcPr>
          <w:p w14:paraId="3B46AA6B" w14:textId="77777777" w:rsidR="00805FA3" w:rsidRDefault="00805FA3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</w:t>
            </w:r>
          </w:p>
        </w:tc>
        <w:tc>
          <w:tcPr>
            <w:tcW w:w="1275" w:type="dxa"/>
          </w:tcPr>
          <w:p w14:paraId="21048BB0" w14:textId="77777777" w:rsidR="00805FA3" w:rsidRPr="00FB56A4" w:rsidRDefault="00805FA3" w:rsidP="00AB21AD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Put</w:t>
            </w:r>
          </w:p>
        </w:tc>
        <w:tc>
          <w:tcPr>
            <w:tcW w:w="1843" w:type="dxa"/>
          </w:tcPr>
          <w:p w14:paraId="466F96FC" w14:textId="77777777" w:rsidR="00805FA3" w:rsidRDefault="00805FA3" w:rsidP="00AB21AD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PUT</w:t>
            </w:r>
            <w:r>
              <w:rPr>
                <w:sz w:val="20"/>
                <w:szCs w:val="20"/>
              </w:rPr>
              <w:t xml:space="preserve"> DOMAĆINA</w:t>
            </w:r>
          </w:p>
        </w:tc>
        <w:tc>
          <w:tcPr>
            <w:tcW w:w="1000" w:type="dxa"/>
          </w:tcPr>
          <w:p w14:paraId="4200164A" w14:textId="77777777" w:rsidR="00805FA3" w:rsidRDefault="00805FA3" w:rsidP="004C3855">
            <w:pPr>
              <w:rPr>
                <w:sz w:val="20"/>
                <w:szCs w:val="20"/>
              </w:rPr>
            </w:pPr>
            <w:r w:rsidRPr="00805FA3">
              <w:rPr>
                <w:sz w:val="20"/>
                <w:szCs w:val="20"/>
              </w:rPr>
              <w:t>834/A/1/2</w:t>
            </w:r>
          </w:p>
        </w:tc>
        <w:tc>
          <w:tcPr>
            <w:tcW w:w="894" w:type="dxa"/>
          </w:tcPr>
          <w:p w14:paraId="1863FF6F" w14:textId="77777777" w:rsidR="00805FA3" w:rsidRDefault="00805FA3" w:rsidP="00AB21AD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5615</w:t>
            </w:r>
          </w:p>
        </w:tc>
        <w:tc>
          <w:tcPr>
            <w:tcW w:w="1508" w:type="dxa"/>
          </w:tcPr>
          <w:p w14:paraId="4F4B040A" w14:textId="77777777" w:rsidR="00805FA3" w:rsidRDefault="00805FA3" w:rsidP="00AB21AD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0BE6CEC0" w14:textId="77777777" w:rsidR="00805FA3" w:rsidRDefault="00805FA3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9404/2</w:t>
            </w:r>
          </w:p>
        </w:tc>
        <w:tc>
          <w:tcPr>
            <w:tcW w:w="1261" w:type="dxa"/>
          </w:tcPr>
          <w:p w14:paraId="30964A6E" w14:textId="77777777" w:rsidR="00805FA3" w:rsidRPr="00FB56A4" w:rsidRDefault="00805FA3" w:rsidP="004C3855">
            <w:pPr>
              <w:rPr>
                <w:sz w:val="20"/>
                <w:szCs w:val="20"/>
              </w:rPr>
            </w:pPr>
            <w:r w:rsidRPr="00805FA3">
              <w:rPr>
                <w:sz w:val="20"/>
                <w:szCs w:val="20"/>
              </w:rPr>
              <w:t>Lopatinec</w:t>
            </w:r>
          </w:p>
        </w:tc>
      </w:tr>
      <w:tr w:rsidR="00805FA3" w14:paraId="2B17973C" w14:textId="77777777" w:rsidTr="008F4F49">
        <w:tc>
          <w:tcPr>
            <w:tcW w:w="710" w:type="dxa"/>
          </w:tcPr>
          <w:p w14:paraId="21021A6A" w14:textId="77777777" w:rsidR="00805FA3" w:rsidRDefault="00805FA3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</w:t>
            </w:r>
          </w:p>
        </w:tc>
        <w:tc>
          <w:tcPr>
            <w:tcW w:w="1275" w:type="dxa"/>
          </w:tcPr>
          <w:p w14:paraId="68BC0AC1" w14:textId="77777777" w:rsidR="00805FA3" w:rsidRPr="00FB56A4" w:rsidRDefault="00805FA3" w:rsidP="00AB21AD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Put</w:t>
            </w:r>
          </w:p>
        </w:tc>
        <w:tc>
          <w:tcPr>
            <w:tcW w:w="1843" w:type="dxa"/>
          </w:tcPr>
          <w:p w14:paraId="10F57B70" w14:textId="77777777" w:rsidR="00805FA3" w:rsidRDefault="00805FA3" w:rsidP="00AB21AD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PUT</w:t>
            </w:r>
          </w:p>
        </w:tc>
        <w:tc>
          <w:tcPr>
            <w:tcW w:w="1000" w:type="dxa"/>
          </w:tcPr>
          <w:p w14:paraId="348D2BB0" w14:textId="77777777" w:rsidR="00805FA3" w:rsidRDefault="00805FA3" w:rsidP="00805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834/A/11/</w:t>
            </w:r>
            <w:r w:rsidRPr="00805FA3"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14:paraId="26D1DB07" w14:textId="77777777" w:rsidR="00805FA3" w:rsidRDefault="00805FA3" w:rsidP="00AB21AD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5615</w:t>
            </w:r>
          </w:p>
        </w:tc>
        <w:tc>
          <w:tcPr>
            <w:tcW w:w="1508" w:type="dxa"/>
          </w:tcPr>
          <w:p w14:paraId="5BCC5815" w14:textId="77777777" w:rsidR="00805FA3" w:rsidRDefault="00805FA3" w:rsidP="00AB21AD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495C14D7" w14:textId="77777777" w:rsidR="00805FA3" w:rsidRDefault="00805FA3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9406/3</w:t>
            </w:r>
          </w:p>
        </w:tc>
        <w:tc>
          <w:tcPr>
            <w:tcW w:w="1261" w:type="dxa"/>
          </w:tcPr>
          <w:p w14:paraId="6C985591" w14:textId="77777777" w:rsidR="00805FA3" w:rsidRPr="00FB56A4" w:rsidRDefault="00805FA3" w:rsidP="004C3855">
            <w:pPr>
              <w:rPr>
                <w:sz w:val="20"/>
                <w:szCs w:val="20"/>
              </w:rPr>
            </w:pPr>
            <w:r w:rsidRPr="00805FA3">
              <w:rPr>
                <w:sz w:val="20"/>
                <w:szCs w:val="20"/>
              </w:rPr>
              <w:t>Lopatinec</w:t>
            </w:r>
          </w:p>
        </w:tc>
      </w:tr>
      <w:tr w:rsidR="00805FA3" w14:paraId="5ABF6A03" w14:textId="77777777" w:rsidTr="008F4F49">
        <w:tc>
          <w:tcPr>
            <w:tcW w:w="710" w:type="dxa"/>
          </w:tcPr>
          <w:p w14:paraId="4311A081" w14:textId="77777777" w:rsidR="00805FA3" w:rsidRDefault="00805FA3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</w:p>
        </w:tc>
        <w:tc>
          <w:tcPr>
            <w:tcW w:w="1275" w:type="dxa"/>
          </w:tcPr>
          <w:p w14:paraId="16474830" w14:textId="77777777" w:rsidR="00805FA3" w:rsidRPr="00FB56A4" w:rsidRDefault="00805FA3" w:rsidP="00AB21AD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Put</w:t>
            </w:r>
          </w:p>
        </w:tc>
        <w:tc>
          <w:tcPr>
            <w:tcW w:w="1843" w:type="dxa"/>
          </w:tcPr>
          <w:p w14:paraId="47A90C50" w14:textId="77777777" w:rsidR="00805FA3" w:rsidRDefault="00805FA3" w:rsidP="00AB21AD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PUT</w:t>
            </w:r>
          </w:p>
        </w:tc>
        <w:tc>
          <w:tcPr>
            <w:tcW w:w="1000" w:type="dxa"/>
          </w:tcPr>
          <w:p w14:paraId="3B4A3FB7" w14:textId="77777777" w:rsidR="00805FA3" w:rsidRDefault="00805FA3" w:rsidP="00805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834/A/10/</w:t>
            </w:r>
            <w:r w:rsidRPr="00805FA3"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14:paraId="2A7B237A" w14:textId="77777777" w:rsidR="00805FA3" w:rsidRDefault="00805FA3" w:rsidP="00AB21AD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5615</w:t>
            </w:r>
          </w:p>
        </w:tc>
        <w:tc>
          <w:tcPr>
            <w:tcW w:w="1508" w:type="dxa"/>
          </w:tcPr>
          <w:p w14:paraId="510CCA8C" w14:textId="77777777" w:rsidR="00805FA3" w:rsidRDefault="00805FA3" w:rsidP="00AB21AD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72C344C8" w14:textId="77777777" w:rsidR="00805FA3" w:rsidRDefault="009C1B9D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9406/4</w:t>
            </w:r>
          </w:p>
        </w:tc>
        <w:tc>
          <w:tcPr>
            <w:tcW w:w="1261" w:type="dxa"/>
          </w:tcPr>
          <w:p w14:paraId="4832AA63" w14:textId="77777777" w:rsidR="00805FA3" w:rsidRPr="00FB56A4" w:rsidRDefault="00805FA3" w:rsidP="004C3855">
            <w:pPr>
              <w:rPr>
                <w:sz w:val="20"/>
                <w:szCs w:val="20"/>
              </w:rPr>
            </w:pPr>
            <w:r w:rsidRPr="00805FA3">
              <w:rPr>
                <w:sz w:val="20"/>
                <w:szCs w:val="20"/>
              </w:rPr>
              <w:t>Lopatinec</w:t>
            </w:r>
          </w:p>
        </w:tc>
      </w:tr>
      <w:tr w:rsidR="009C1B9D" w14:paraId="329B352D" w14:textId="77777777" w:rsidTr="008F4F49">
        <w:tc>
          <w:tcPr>
            <w:tcW w:w="710" w:type="dxa"/>
          </w:tcPr>
          <w:p w14:paraId="7C52CAF4" w14:textId="77777777" w:rsidR="009C1B9D" w:rsidRDefault="009C1B9D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</w:t>
            </w:r>
          </w:p>
        </w:tc>
        <w:tc>
          <w:tcPr>
            <w:tcW w:w="1275" w:type="dxa"/>
          </w:tcPr>
          <w:p w14:paraId="0F40F8FE" w14:textId="77777777" w:rsidR="009C1B9D" w:rsidRPr="00FB56A4" w:rsidRDefault="009C1B9D" w:rsidP="00AB21AD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Put</w:t>
            </w:r>
          </w:p>
        </w:tc>
        <w:tc>
          <w:tcPr>
            <w:tcW w:w="1843" w:type="dxa"/>
          </w:tcPr>
          <w:p w14:paraId="4A9CCF9C" w14:textId="77777777" w:rsidR="009C1B9D" w:rsidRDefault="009C1B9D" w:rsidP="00AB21AD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PUT</w:t>
            </w:r>
          </w:p>
        </w:tc>
        <w:tc>
          <w:tcPr>
            <w:tcW w:w="1000" w:type="dxa"/>
          </w:tcPr>
          <w:p w14:paraId="7CD57B5F" w14:textId="77777777" w:rsidR="009C1B9D" w:rsidRDefault="009C1B9D" w:rsidP="009C1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834/A/18/</w:t>
            </w:r>
            <w:r w:rsidRPr="009C1B9D"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14:paraId="24EAD457" w14:textId="77777777" w:rsidR="009C1B9D" w:rsidRDefault="009C1B9D" w:rsidP="00AB21AD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5615</w:t>
            </w:r>
          </w:p>
        </w:tc>
        <w:tc>
          <w:tcPr>
            <w:tcW w:w="1508" w:type="dxa"/>
          </w:tcPr>
          <w:p w14:paraId="5FE0C593" w14:textId="77777777" w:rsidR="009C1B9D" w:rsidRDefault="009C1B9D" w:rsidP="00AB21AD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4D088C8A" w14:textId="77777777" w:rsidR="009C1B9D" w:rsidRDefault="009C1B9D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9407/3</w:t>
            </w:r>
          </w:p>
        </w:tc>
        <w:tc>
          <w:tcPr>
            <w:tcW w:w="1261" w:type="dxa"/>
          </w:tcPr>
          <w:p w14:paraId="5C0478CD" w14:textId="77777777" w:rsidR="009C1B9D" w:rsidRPr="00FB56A4" w:rsidRDefault="009C1B9D" w:rsidP="004C3855">
            <w:pPr>
              <w:rPr>
                <w:sz w:val="20"/>
                <w:szCs w:val="20"/>
              </w:rPr>
            </w:pPr>
            <w:r w:rsidRPr="009C1B9D">
              <w:rPr>
                <w:sz w:val="20"/>
                <w:szCs w:val="20"/>
              </w:rPr>
              <w:t>Lopatinec</w:t>
            </w:r>
          </w:p>
        </w:tc>
      </w:tr>
      <w:tr w:rsidR="009C1B9D" w14:paraId="31F04EAD" w14:textId="77777777" w:rsidTr="008F4F49">
        <w:tc>
          <w:tcPr>
            <w:tcW w:w="710" w:type="dxa"/>
          </w:tcPr>
          <w:p w14:paraId="0753DDFC" w14:textId="77777777" w:rsidR="009C1B9D" w:rsidRDefault="009C1B9D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</w:t>
            </w:r>
          </w:p>
        </w:tc>
        <w:tc>
          <w:tcPr>
            <w:tcW w:w="1275" w:type="dxa"/>
          </w:tcPr>
          <w:p w14:paraId="3777CFD5" w14:textId="77777777" w:rsidR="009C1B9D" w:rsidRPr="00FB56A4" w:rsidRDefault="009C1B9D" w:rsidP="00AB21AD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Put</w:t>
            </w:r>
          </w:p>
        </w:tc>
        <w:tc>
          <w:tcPr>
            <w:tcW w:w="1843" w:type="dxa"/>
          </w:tcPr>
          <w:p w14:paraId="0A6CFC91" w14:textId="77777777" w:rsidR="009C1B9D" w:rsidRDefault="009C1B9D" w:rsidP="00AB21AD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PUT</w:t>
            </w:r>
          </w:p>
        </w:tc>
        <w:tc>
          <w:tcPr>
            <w:tcW w:w="1000" w:type="dxa"/>
          </w:tcPr>
          <w:p w14:paraId="12220685" w14:textId="77777777" w:rsidR="009C1B9D" w:rsidRDefault="009C1B9D" w:rsidP="009C1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834/A/17/</w:t>
            </w:r>
            <w:r w:rsidRPr="009C1B9D"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14:paraId="3E60C680" w14:textId="77777777" w:rsidR="009C1B9D" w:rsidRDefault="009C1B9D" w:rsidP="00AB21AD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5615</w:t>
            </w:r>
          </w:p>
        </w:tc>
        <w:tc>
          <w:tcPr>
            <w:tcW w:w="1508" w:type="dxa"/>
          </w:tcPr>
          <w:p w14:paraId="21AC0075" w14:textId="77777777" w:rsidR="009C1B9D" w:rsidRDefault="009C1B9D" w:rsidP="00AB21AD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5E9A47D1" w14:textId="77777777" w:rsidR="009C1B9D" w:rsidRDefault="009C1B9D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9407/4</w:t>
            </w:r>
          </w:p>
        </w:tc>
        <w:tc>
          <w:tcPr>
            <w:tcW w:w="1261" w:type="dxa"/>
          </w:tcPr>
          <w:p w14:paraId="5FC2096C" w14:textId="77777777" w:rsidR="009C1B9D" w:rsidRPr="00FB56A4" w:rsidRDefault="009C1B9D" w:rsidP="004C3855">
            <w:pPr>
              <w:rPr>
                <w:sz w:val="20"/>
                <w:szCs w:val="20"/>
              </w:rPr>
            </w:pPr>
            <w:r w:rsidRPr="009C1B9D">
              <w:rPr>
                <w:sz w:val="20"/>
                <w:szCs w:val="20"/>
              </w:rPr>
              <w:t>Lopatinec</w:t>
            </w:r>
          </w:p>
        </w:tc>
      </w:tr>
      <w:tr w:rsidR="009C1B9D" w14:paraId="7CD3DFE8" w14:textId="77777777" w:rsidTr="008F4F49">
        <w:tc>
          <w:tcPr>
            <w:tcW w:w="710" w:type="dxa"/>
          </w:tcPr>
          <w:p w14:paraId="6B06FF8A" w14:textId="77777777" w:rsidR="009C1B9D" w:rsidRDefault="009C1B9D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</w:t>
            </w:r>
          </w:p>
        </w:tc>
        <w:tc>
          <w:tcPr>
            <w:tcW w:w="1275" w:type="dxa"/>
          </w:tcPr>
          <w:p w14:paraId="06862FEC" w14:textId="77777777" w:rsidR="009C1B9D" w:rsidRPr="00FB56A4" w:rsidRDefault="009C1B9D" w:rsidP="00AB21AD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Put</w:t>
            </w:r>
          </w:p>
        </w:tc>
        <w:tc>
          <w:tcPr>
            <w:tcW w:w="1843" w:type="dxa"/>
          </w:tcPr>
          <w:p w14:paraId="64E91BAB" w14:textId="77777777" w:rsidR="009C1B9D" w:rsidRDefault="009C1B9D" w:rsidP="00AB21AD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PUT</w:t>
            </w:r>
          </w:p>
        </w:tc>
        <w:tc>
          <w:tcPr>
            <w:tcW w:w="1000" w:type="dxa"/>
          </w:tcPr>
          <w:p w14:paraId="5DD74C08" w14:textId="77777777" w:rsidR="009C1B9D" w:rsidRDefault="009C1B9D" w:rsidP="009C1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834/A/5/2</w:t>
            </w:r>
            <w:r w:rsidRPr="009C1B9D">
              <w:rPr>
                <w:sz w:val="20"/>
                <w:szCs w:val="20"/>
              </w:rPr>
              <w:t>/2</w:t>
            </w:r>
          </w:p>
        </w:tc>
        <w:tc>
          <w:tcPr>
            <w:tcW w:w="894" w:type="dxa"/>
          </w:tcPr>
          <w:p w14:paraId="278CB1BD" w14:textId="77777777" w:rsidR="009C1B9D" w:rsidRDefault="009C1B9D" w:rsidP="00AB21AD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5615</w:t>
            </w:r>
          </w:p>
        </w:tc>
        <w:tc>
          <w:tcPr>
            <w:tcW w:w="1508" w:type="dxa"/>
          </w:tcPr>
          <w:p w14:paraId="5B8B698A" w14:textId="77777777" w:rsidR="009C1B9D" w:rsidRDefault="009C1B9D" w:rsidP="00AB21AD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0E5CB0B9" w14:textId="77777777" w:rsidR="009C1B9D" w:rsidRDefault="009C1B9D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9408/4</w:t>
            </w:r>
          </w:p>
        </w:tc>
        <w:tc>
          <w:tcPr>
            <w:tcW w:w="1261" w:type="dxa"/>
          </w:tcPr>
          <w:p w14:paraId="14F457AA" w14:textId="77777777" w:rsidR="009C1B9D" w:rsidRPr="00FB56A4" w:rsidRDefault="009C1B9D" w:rsidP="004C3855">
            <w:pPr>
              <w:rPr>
                <w:sz w:val="20"/>
                <w:szCs w:val="20"/>
              </w:rPr>
            </w:pPr>
            <w:r w:rsidRPr="009C1B9D">
              <w:rPr>
                <w:sz w:val="20"/>
                <w:szCs w:val="20"/>
              </w:rPr>
              <w:t>Lopatinec</w:t>
            </w:r>
          </w:p>
        </w:tc>
      </w:tr>
      <w:tr w:rsidR="009C1B9D" w14:paraId="5D6E7A0C" w14:textId="77777777" w:rsidTr="008F4F49">
        <w:tc>
          <w:tcPr>
            <w:tcW w:w="710" w:type="dxa"/>
          </w:tcPr>
          <w:p w14:paraId="6741CE9A" w14:textId="77777777" w:rsidR="009C1B9D" w:rsidRDefault="009C1B9D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</w:t>
            </w:r>
          </w:p>
        </w:tc>
        <w:tc>
          <w:tcPr>
            <w:tcW w:w="1275" w:type="dxa"/>
          </w:tcPr>
          <w:p w14:paraId="629FC595" w14:textId="77777777" w:rsidR="009C1B9D" w:rsidRPr="00FB56A4" w:rsidRDefault="009C1B9D" w:rsidP="00AB21AD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Put</w:t>
            </w:r>
          </w:p>
        </w:tc>
        <w:tc>
          <w:tcPr>
            <w:tcW w:w="1843" w:type="dxa"/>
          </w:tcPr>
          <w:p w14:paraId="266BC497" w14:textId="77777777" w:rsidR="009C1B9D" w:rsidRDefault="009C1B9D" w:rsidP="00AB21AD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PUT</w:t>
            </w:r>
          </w:p>
        </w:tc>
        <w:tc>
          <w:tcPr>
            <w:tcW w:w="1000" w:type="dxa"/>
          </w:tcPr>
          <w:p w14:paraId="0F619812" w14:textId="77777777" w:rsidR="009C1B9D" w:rsidRDefault="009C1B9D" w:rsidP="004C3855">
            <w:pPr>
              <w:rPr>
                <w:sz w:val="20"/>
                <w:szCs w:val="20"/>
              </w:rPr>
            </w:pPr>
            <w:r w:rsidRPr="009C1B9D">
              <w:rPr>
                <w:sz w:val="20"/>
                <w:szCs w:val="20"/>
              </w:rPr>
              <w:t>834/A/6/2</w:t>
            </w:r>
          </w:p>
        </w:tc>
        <w:tc>
          <w:tcPr>
            <w:tcW w:w="894" w:type="dxa"/>
          </w:tcPr>
          <w:p w14:paraId="2E139B65" w14:textId="77777777" w:rsidR="009C1B9D" w:rsidRDefault="009C1B9D" w:rsidP="00AB21AD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5615</w:t>
            </w:r>
          </w:p>
        </w:tc>
        <w:tc>
          <w:tcPr>
            <w:tcW w:w="1508" w:type="dxa"/>
          </w:tcPr>
          <w:p w14:paraId="413D35A7" w14:textId="77777777" w:rsidR="009C1B9D" w:rsidRDefault="009C1B9D" w:rsidP="00AB21AD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644017D7" w14:textId="77777777" w:rsidR="009C1B9D" w:rsidRDefault="009C1B9D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9409/2</w:t>
            </w:r>
          </w:p>
        </w:tc>
        <w:tc>
          <w:tcPr>
            <w:tcW w:w="1261" w:type="dxa"/>
          </w:tcPr>
          <w:p w14:paraId="09DF7A96" w14:textId="77777777" w:rsidR="009C1B9D" w:rsidRPr="00FB56A4" w:rsidRDefault="009C1B9D" w:rsidP="004C3855">
            <w:pPr>
              <w:rPr>
                <w:sz w:val="20"/>
                <w:szCs w:val="20"/>
              </w:rPr>
            </w:pPr>
            <w:r w:rsidRPr="009C1B9D">
              <w:rPr>
                <w:sz w:val="20"/>
                <w:szCs w:val="20"/>
              </w:rPr>
              <w:t>Lopatinec</w:t>
            </w:r>
          </w:p>
        </w:tc>
      </w:tr>
      <w:tr w:rsidR="00871EA1" w14:paraId="000B7786" w14:textId="77777777" w:rsidTr="008F4F49">
        <w:tc>
          <w:tcPr>
            <w:tcW w:w="710" w:type="dxa"/>
          </w:tcPr>
          <w:p w14:paraId="724D08FB" w14:textId="77777777" w:rsidR="00871EA1" w:rsidRDefault="00871EA1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</w:t>
            </w:r>
          </w:p>
        </w:tc>
        <w:tc>
          <w:tcPr>
            <w:tcW w:w="1275" w:type="dxa"/>
          </w:tcPr>
          <w:p w14:paraId="105E713C" w14:textId="77777777" w:rsidR="00871EA1" w:rsidRPr="00FB56A4" w:rsidRDefault="00871EA1" w:rsidP="00AB21AD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Put</w:t>
            </w:r>
          </w:p>
        </w:tc>
        <w:tc>
          <w:tcPr>
            <w:tcW w:w="1843" w:type="dxa"/>
          </w:tcPr>
          <w:p w14:paraId="122ABB94" w14:textId="77777777" w:rsidR="00871EA1" w:rsidRDefault="00871EA1" w:rsidP="00AB21AD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PUT</w:t>
            </w:r>
          </w:p>
        </w:tc>
        <w:tc>
          <w:tcPr>
            <w:tcW w:w="1000" w:type="dxa"/>
          </w:tcPr>
          <w:p w14:paraId="0C6AD9C3" w14:textId="77777777" w:rsidR="00871EA1" w:rsidRDefault="00871EA1" w:rsidP="004C3855">
            <w:pPr>
              <w:rPr>
                <w:sz w:val="20"/>
                <w:szCs w:val="20"/>
              </w:rPr>
            </w:pPr>
            <w:r w:rsidRPr="00114616">
              <w:rPr>
                <w:sz w:val="20"/>
                <w:szCs w:val="20"/>
              </w:rPr>
              <w:t>834/A/9/3</w:t>
            </w:r>
          </w:p>
        </w:tc>
        <w:tc>
          <w:tcPr>
            <w:tcW w:w="894" w:type="dxa"/>
          </w:tcPr>
          <w:p w14:paraId="7A30BBC5" w14:textId="77777777" w:rsidR="00871EA1" w:rsidRDefault="00871EA1" w:rsidP="00AB21AD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5615</w:t>
            </w:r>
          </w:p>
        </w:tc>
        <w:tc>
          <w:tcPr>
            <w:tcW w:w="1508" w:type="dxa"/>
          </w:tcPr>
          <w:p w14:paraId="3AA05BAB" w14:textId="77777777" w:rsidR="00871EA1" w:rsidRDefault="00871EA1" w:rsidP="00AB21AD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34E98690" w14:textId="77777777" w:rsidR="00871EA1" w:rsidRDefault="00871EA1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9413/4</w:t>
            </w:r>
          </w:p>
        </w:tc>
        <w:tc>
          <w:tcPr>
            <w:tcW w:w="1261" w:type="dxa"/>
          </w:tcPr>
          <w:p w14:paraId="7DDC1B2D" w14:textId="77777777" w:rsidR="00871EA1" w:rsidRPr="00FB56A4" w:rsidRDefault="00871EA1" w:rsidP="004C3855">
            <w:pPr>
              <w:rPr>
                <w:sz w:val="20"/>
                <w:szCs w:val="20"/>
              </w:rPr>
            </w:pPr>
            <w:r w:rsidRPr="00871EA1">
              <w:rPr>
                <w:sz w:val="20"/>
                <w:szCs w:val="20"/>
              </w:rPr>
              <w:t>Lopatinec</w:t>
            </w:r>
          </w:p>
        </w:tc>
      </w:tr>
      <w:tr w:rsidR="00871EA1" w14:paraId="1E4DD8AA" w14:textId="77777777" w:rsidTr="008F4F49">
        <w:tc>
          <w:tcPr>
            <w:tcW w:w="710" w:type="dxa"/>
          </w:tcPr>
          <w:p w14:paraId="52F511FE" w14:textId="77777777" w:rsidR="00871EA1" w:rsidRDefault="00871EA1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</w:t>
            </w:r>
          </w:p>
        </w:tc>
        <w:tc>
          <w:tcPr>
            <w:tcW w:w="1275" w:type="dxa"/>
          </w:tcPr>
          <w:p w14:paraId="1EC00D9A" w14:textId="77777777" w:rsidR="00871EA1" w:rsidRPr="00FB56A4" w:rsidRDefault="00871EA1" w:rsidP="00AB21AD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Put</w:t>
            </w:r>
          </w:p>
        </w:tc>
        <w:tc>
          <w:tcPr>
            <w:tcW w:w="1843" w:type="dxa"/>
          </w:tcPr>
          <w:p w14:paraId="48D68345" w14:textId="77777777" w:rsidR="00871EA1" w:rsidRDefault="00871EA1" w:rsidP="00AB21AD">
            <w:pPr>
              <w:rPr>
                <w:sz w:val="20"/>
                <w:szCs w:val="20"/>
              </w:rPr>
            </w:pPr>
            <w:r w:rsidRPr="00391FEF">
              <w:rPr>
                <w:sz w:val="20"/>
                <w:szCs w:val="20"/>
              </w:rPr>
              <w:t>PUT</w:t>
            </w:r>
          </w:p>
        </w:tc>
        <w:tc>
          <w:tcPr>
            <w:tcW w:w="1000" w:type="dxa"/>
          </w:tcPr>
          <w:p w14:paraId="6876BBFD" w14:textId="77777777" w:rsidR="00871EA1" w:rsidRDefault="00871EA1" w:rsidP="004C3855">
            <w:pPr>
              <w:rPr>
                <w:sz w:val="20"/>
                <w:szCs w:val="20"/>
              </w:rPr>
            </w:pPr>
            <w:r w:rsidRPr="00871EA1">
              <w:rPr>
                <w:sz w:val="20"/>
                <w:szCs w:val="20"/>
              </w:rPr>
              <w:t>834/A/9/4</w:t>
            </w:r>
          </w:p>
        </w:tc>
        <w:tc>
          <w:tcPr>
            <w:tcW w:w="894" w:type="dxa"/>
          </w:tcPr>
          <w:p w14:paraId="2E16D584" w14:textId="77777777" w:rsidR="00871EA1" w:rsidRDefault="00871EA1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3763</w:t>
            </w:r>
          </w:p>
        </w:tc>
        <w:tc>
          <w:tcPr>
            <w:tcW w:w="1508" w:type="dxa"/>
          </w:tcPr>
          <w:p w14:paraId="3D0A056A" w14:textId="77777777" w:rsidR="00871EA1" w:rsidRDefault="00871EA1" w:rsidP="004C3855">
            <w:pPr>
              <w:rPr>
                <w:sz w:val="20"/>
                <w:szCs w:val="20"/>
              </w:rPr>
            </w:pPr>
            <w:r w:rsidRPr="00871EA1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447E92E4" w14:textId="77777777" w:rsidR="00871EA1" w:rsidRDefault="00871EA1" w:rsidP="004C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9413/5</w:t>
            </w:r>
          </w:p>
        </w:tc>
        <w:tc>
          <w:tcPr>
            <w:tcW w:w="1261" w:type="dxa"/>
          </w:tcPr>
          <w:p w14:paraId="46D6176F" w14:textId="77777777" w:rsidR="00871EA1" w:rsidRPr="00FB56A4" w:rsidRDefault="00871EA1" w:rsidP="004C3855">
            <w:pPr>
              <w:rPr>
                <w:sz w:val="20"/>
                <w:szCs w:val="20"/>
              </w:rPr>
            </w:pPr>
            <w:r w:rsidRPr="00871EA1">
              <w:rPr>
                <w:sz w:val="20"/>
                <w:szCs w:val="20"/>
              </w:rPr>
              <w:t>Lopatinec</w:t>
            </w:r>
          </w:p>
        </w:tc>
      </w:tr>
      <w:tr w:rsidR="00871EA1" w14:paraId="775B4DB0" w14:textId="77777777" w:rsidTr="008F4F49">
        <w:tc>
          <w:tcPr>
            <w:tcW w:w="710" w:type="dxa"/>
          </w:tcPr>
          <w:p w14:paraId="2B7DB558" w14:textId="77777777" w:rsidR="00871EA1" w:rsidRPr="00874456" w:rsidRDefault="00871EA1" w:rsidP="00686D39">
            <w:pPr>
              <w:rPr>
                <w:sz w:val="20"/>
                <w:szCs w:val="20"/>
              </w:rPr>
            </w:pPr>
            <w:r w:rsidRPr="00874456">
              <w:rPr>
                <w:sz w:val="20"/>
                <w:szCs w:val="20"/>
              </w:rPr>
              <w:t>75.</w:t>
            </w:r>
          </w:p>
        </w:tc>
        <w:tc>
          <w:tcPr>
            <w:tcW w:w="1275" w:type="dxa"/>
          </w:tcPr>
          <w:p w14:paraId="10A2C4AB" w14:textId="77777777" w:rsidR="00871EA1" w:rsidRPr="00874456" w:rsidRDefault="00871EA1" w:rsidP="00AB21AD">
            <w:pPr>
              <w:rPr>
                <w:sz w:val="20"/>
                <w:szCs w:val="20"/>
              </w:rPr>
            </w:pPr>
            <w:r w:rsidRPr="00874456">
              <w:rPr>
                <w:sz w:val="20"/>
                <w:szCs w:val="20"/>
              </w:rPr>
              <w:t>Put</w:t>
            </w:r>
          </w:p>
        </w:tc>
        <w:tc>
          <w:tcPr>
            <w:tcW w:w="1843" w:type="dxa"/>
          </w:tcPr>
          <w:p w14:paraId="4F5F837A" w14:textId="77777777" w:rsidR="00871EA1" w:rsidRPr="00874456" w:rsidRDefault="00871EA1" w:rsidP="00AB21AD">
            <w:pPr>
              <w:rPr>
                <w:sz w:val="20"/>
                <w:szCs w:val="20"/>
              </w:rPr>
            </w:pPr>
            <w:r w:rsidRPr="00874456">
              <w:rPr>
                <w:sz w:val="20"/>
                <w:szCs w:val="20"/>
              </w:rPr>
              <w:t>PUT</w:t>
            </w:r>
          </w:p>
        </w:tc>
        <w:tc>
          <w:tcPr>
            <w:tcW w:w="1000" w:type="dxa"/>
          </w:tcPr>
          <w:p w14:paraId="1E43B15F" w14:textId="77777777" w:rsidR="00871EA1" w:rsidRPr="00874456" w:rsidRDefault="00871EA1" w:rsidP="004C3855">
            <w:pPr>
              <w:rPr>
                <w:sz w:val="20"/>
                <w:szCs w:val="20"/>
              </w:rPr>
            </w:pPr>
            <w:r w:rsidRPr="00874456">
              <w:rPr>
                <w:sz w:val="20"/>
                <w:szCs w:val="20"/>
              </w:rPr>
              <w:t>834/A/8/2</w:t>
            </w:r>
          </w:p>
        </w:tc>
        <w:tc>
          <w:tcPr>
            <w:tcW w:w="894" w:type="dxa"/>
          </w:tcPr>
          <w:p w14:paraId="25F83905" w14:textId="77777777" w:rsidR="00871EA1" w:rsidRPr="00874456" w:rsidRDefault="00871EA1" w:rsidP="00AB21AD">
            <w:pPr>
              <w:rPr>
                <w:sz w:val="20"/>
                <w:szCs w:val="20"/>
              </w:rPr>
            </w:pPr>
            <w:r w:rsidRPr="00874456">
              <w:rPr>
                <w:sz w:val="20"/>
                <w:szCs w:val="20"/>
              </w:rPr>
              <w:t>5615</w:t>
            </w:r>
          </w:p>
        </w:tc>
        <w:tc>
          <w:tcPr>
            <w:tcW w:w="1508" w:type="dxa"/>
          </w:tcPr>
          <w:p w14:paraId="3EB02E70" w14:textId="77777777" w:rsidR="00871EA1" w:rsidRPr="00874456" w:rsidRDefault="00871EA1" w:rsidP="00AB21AD">
            <w:pPr>
              <w:rPr>
                <w:sz w:val="20"/>
                <w:szCs w:val="20"/>
              </w:rPr>
            </w:pPr>
            <w:r w:rsidRPr="00874456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07F24C51" w14:textId="77777777" w:rsidR="00871EA1" w:rsidRPr="00874456" w:rsidRDefault="000D6154" w:rsidP="004C3855">
            <w:pPr>
              <w:rPr>
                <w:sz w:val="20"/>
                <w:szCs w:val="20"/>
              </w:rPr>
            </w:pPr>
            <w:r w:rsidRPr="00874456">
              <w:rPr>
                <w:sz w:val="20"/>
                <w:szCs w:val="20"/>
              </w:rPr>
              <w:t>9412/2</w:t>
            </w:r>
          </w:p>
        </w:tc>
        <w:tc>
          <w:tcPr>
            <w:tcW w:w="1261" w:type="dxa"/>
          </w:tcPr>
          <w:p w14:paraId="756679CB" w14:textId="77777777" w:rsidR="00871EA1" w:rsidRPr="00874456" w:rsidRDefault="000D6154" w:rsidP="004C3855">
            <w:pPr>
              <w:rPr>
                <w:sz w:val="20"/>
                <w:szCs w:val="20"/>
              </w:rPr>
            </w:pPr>
            <w:r w:rsidRPr="00874456">
              <w:rPr>
                <w:sz w:val="20"/>
                <w:szCs w:val="20"/>
              </w:rPr>
              <w:t>Lopatinec</w:t>
            </w:r>
          </w:p>
        </w:tc>
      </w:tr>
      <w:tr w:rsidR="00D42C2F" w14:paraId="6D902219" w14:textId="77777777" w:rsidTr="008F4F49">
        <w:tc>
          <w:tcPr>
            <w:tcW w:w="710" w:type="dxa"/>
          </w:tcPr>
          <w:p w14:paraId="04C05D57" w14:textId="77777777" w:rsidR="00D42C2F" w:rsidRPr="009A221E" w:rsidRDefault="00D42C2F" w:rsidP="00686D39">
            <w:pPr>
              <w:rPr>
                <w:sz w:val="20"/>
                <w:szCs w:val="20"/>
              </w:rPr>
            </w:pPr>
            <w:r w:rsidRPr="009A221E">
              <w:rPr>
                <w:sz w:val="20"/>
                <w:szCs w:val="20"/>
              </w:rPr>
              <w:t>76.</w:t>
            </w:r>
          </w:p>
        </w:tc>
        <w:tc>
          <w:tcPr>
            <w:tcW w:w="1275" w:type="dxa"/>
          </w:tcPr>
          <w:p w14:paraId="62C98495" w14:textId="77777777" w:rsidR="00D42C2F" w:rsidRPr="009A221E" w:rsidRDefault="00D42C2F" w:rsidP="00AB21AD">
            <w:pPr>
              <w:rPr>
                <w:sz w:val="20"/>
                <w:szCs w:val="20"/>
              </w:rPr>
            </w:pPr>
            <w:r w:rsidRPr="009A221E">
              <w:rPr>
                <w:sz w:val="20"/>
                <w:szCs w:val="20"/>
              </w:rPr>
              <w:t>Cesta</w:t>
            </w:r>
          </w:p>
        </w:tc>
        <w:tc>
          <w:tcPr>
            <w:tcW w:w="1843" w:type="dxa"/>
          </w:tcPr>
          <w:p w14:paraId="67F027E3" w14:textId="77777777" w:rsidR="00D42C2F" w:rsidRPr="009A221E" w:rsidRDefault="00D42C2F" w:rsidP="00AB21AD">
            <w:pPr>
              <w:rPr>
                <w:sz w:val="20"/>
                <w:szCs w:val="20"/>
              </w:rPr>
            </w:pPr>
            <w:r w:rsidRPr="009A221E">
              <w:rPr>
                <w:sz w:val="20"/>
                <w:szCs w:val="20"/>
              </w:rPr>
              <w:t>CESTA KRLAC FRANJO</w:t>
            </w:r>
          </w:p>
        </w:tc>
        <w:tc>
          <w:tcPr>
            <w:tcW w:w="1000" w:type="dxa"/>
          </w:tcPr>
          <w:p w14:paraId="03370E8E" w14:textId="77777777" w:rsidR="00D42C2F" w:rsidRPr="009A221E" w:rsidRDefault="00D42C2F" w:rsidP="004C3855">
            <w:pPr>
              <w:rPr>
                <w:sz w:val="20"/>
                <w:szCs w:val="20"/>
              </w:rPr>
            </w:pPr>
            <w:r w:rsidRPr="009A221E">
              <w:rPr>
                <w:sz w:val="20"/>
                <w:szCs w:val="20"/>
              </w:rPr>
              <w:t>1178</w:t>
            </w:r>
          </w:p>
        </w:tc>
        <w:tc>
          <w:tcPr>
            <w:tcW w:w="894" w:type="dxa"/>
          </w:tcPr>
          <w:p w14:paraId="7235FDF4" w14:textId="77777777" w:rsidR="00D42C2F" w:rsidRPr="009A221E" w:rsidRDefault="00D42C2F" w:rsidP="00AB21AD">
            <w:pPr>
              <w:rPr>
                <w:sz w:val="20"/>
                <w:szCs w:val="20"/>
              </w:rPr>
            </w:pPr>
            <w:r w:rsidRPr="009A221E">
              <w:rPr>
                <w:sz w:val="20"/>
                <w:szCs w:val="20"/>
              </w:rPr>
              <w:t>5835</w:t>
            </w:r>
          </w:p>
        </w:tc>
        <w:tc>
          <w:tcPr>
            <w:tcW w:w="1508" w:type="dxa"/>
          </w:tcPr>
          <w:p w14:paraId="1C5C6578" w14:textId="77777777" w:rsidR="00D42C2F" w:rsidRPr="009A221E" w:rsidRDefault="00D42C2F" w:rsidP="00AB21AD">
            <w:pPr>
              <w:rPr>
                <w:sz w:val="20"/>
                <w:szCs w:val="20"/>
              </w:rPr>
            </w:pPr>
            <w:r w:rsidRPr="009A221E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1FAD5F53" w14:textId="77777777" w:rsidR="00D42C2F" w:rsidRPr="009A221E" w:rsidRDefault="00D42C2F" w:rsidP="004C3855">
            <w:pPr>
              <w:rPr>
                <w:sz w:val="20"/>
                <w:szCs w:val="20"/>
              </w:rPr>
            </w:pPr>
            <w:r w:rsidRPr="009A221E">
              <w:rPr>
                <w:sz w:val="20"/>
                <w:szCs w:val="20"/>
              </w:rPr>
              <w:t>6202</w:t>
            </w:r>
          </w:p>
        </w:tc>
        <w:tc>
          <w:tcPr>
            <w:tcW w:w="1261" w:type="dxa"/>
          </w:tcPr>
          <w:p w14:paraId="592EA581" w14:textId="77777777" w:rsidR="00D42C2F" w:rsidRPr="009A221E" w:rsidRDefault="00D42C2F" w:rsidP="00000FB2">
            <w:pPr>
              <w:rPr>
                <w:sz w:val="20"/>
                <w:szCs w:val="20"/>
              </w:rPr>
            </w:pPr>
            <w:r w:rsidRPr="009A221E">
              <w:rPr>
                <w:sz w:val="20"/>
                <w:szCs w:val="20"/>
              </w:rPr>
              <w:t>Lopatinec</w:t>
            </w:r>
          </w:p>
        </w:tc>
      </w:tr>
      <w:tr w:rsidR="00D42C2F" w14:paraId="77EC02AA" w14:textId="77777777" w:rsidTr="008F4F49">
        <w:tc>
          <w:tcPr>
            <w:tcW w:w="710" w:type="dxa"/>
          </w:tcPr>
          <w:p w14:paraId="4D7909EC" w14:textId="77777777" w:rsidR="00D42C2F" w:rsidRPr="00505E62" w:rsidRDefault="00D42C2F" w:rsidP="00686D39">
            <w:pPr>
              <w:rPr>
                <w:sz w:val="20"/>
                <w:szCs w:val="20"/>
              </w:rPr>
            </w:pPr>
            <w:r w:rsidRPr="00505E62">
              <w:rPr>
                <w:sz w:val="20"/>
                <w:szCs w:val="20"/>
              </w:rPr>
              <w:t>77.</w:t>
            </w:r>
          </w:p>
        </w:tc>
        <w:tc>
          <w:tcPr>
            <w:tcW w:w="1275" w:type="dxa"/>
          </w:tcPr>
          <w:p w14:paraId="377E91DB" w14:textId="77777777" w:rsidR="00D42C2F" w:rsidRPr="00505E62" w:rsidRDefault="00D42C2F" w:rsidP="00AB21AD">
            <w:pPr>
              <w:rPr>
                <w:sz w:val="20"/>
                <w:szCs w:val="20"/>
              </w:rPr>
            </w:pPr>
            <w:r w:rsidRPr="00505E62">
              <w:rPr>
                <w:sz w:val="20"/>
                <w:szCs w:val="20"/>
              </w:rPr>
              <w:t>Cesta</w:t>
            </w:r>
          </w:p>
        </w:tc>
        <w:tc>
          <w:tcPr>
            <w:tcW w:w="1843" w:type="dxa"/>
          </w:tcPr>
          <w:p w14:paraId="0DAE4059" w14:textId="77777777" w:rsidR="00D42C2F" w:rsidRPr="00505E62" w:rsidRDefault="00D42C2F" w:rsidP="00AB21AD">
            <w:pPr>
              <w:rPr>
                <w:sz w:val="20"/>
                <w:szCs w:val="20"/>
              </w:rPr>
            </w:pPr>
            <w:r w:rsidRPr="00505E62">
              <w:rPr>
                <w:sz w:val="20"/>
                <w:szCs w:val="20"/>
              </w:rPr>
              <w:t>CESTA MARČEC - STRELEC</w:t>
            </w:r>
          </w:p>
        </w:tc>
        <w:tc>
          <w:tcPr>
            <w:tcW w:w="1000" w:type="dxa"/>
          </w:tcPr>
          <w:p w14:paraId="70E75C3D" w14:textId="77777777" w:rsidR="00D42C2F" w:rsidRPr="00505E62" w:rsidRDefault="00D42C2F" w:rsidP="004C3855">
            <w:pPr>
              <w:rPr>
                <w:sz w:val="20"/>
                <w:szCs w:val="20"/>
              </w:rPr>
            </w:pPr>
            <w:r w:rsidRPr="00505E62">
              <w:rPr>
                <w:sz w:val="20"/>
                <w:szCs w:val="20"/>
              </w:rPr>
              <w:t>1189</w:t>
            </w:r>
          </w:p>
        </w:tc>
        <w:tc>
          <w:tcPr>
            <w:tcW w:w="894" w:type="dxa"/>
          </w:tcPr>
          <w:p w14:paraId="76CA7C0E" w14:textId="77777777" w:rsidR="00D42C2F" w:rsidRPr="00505E62" w:rsidRDefault="00D42C2F" w:rsidP="00AB21AD">
            <w:pPr>
              <w:rPr>
                <w:sz w:val="20"/>
                <w:szCs w:val="20"/>
              </w:rPr>
            </w:pPr>
            <w:r w:rsidRPr="00505E62">
              <w:rPr>
                <w:sz w:val="20"/>
                <w:szCs w:val="20"/>
              </w:rPr>
              <w:t>5835</w:t>
            </w:r>
          </w:p>
        </w:tc>
        <w:tc>
          <w:tcPr>
            <w:tcW w:w="1508" w:type="dxa"/>
          </w:tcPr>
          <w:p w14:paraId="51061481" w14:textId="77777777" w:rsidR="00D42C2F" w:rsidRPr="00505E62" w:rsidRDefault="00D42C2F" w:rsidP="00AB21AD">
            <w:pPr>
              <w:rPr>
                <w:sz w:val="20"/>
                <w:szCs w:val="20"/>
              </w:rPr>
            </w:pPr>
            <w:r w:rsidRPr="00505E62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714D7699" w14:textId="77777777" w:rsidR="00D42C2F" w:rsidRPr="00505E62" w:rsidRDefault="00D42C2F" w:rsidP="004C3855">
            <w:pPr>
              <w:rPr>
                <w:sz w:val="20"/>
                <w:szCs w:val="20"/>
              </w:rPr>
            </w:pPr>
            <w:r w:rsidRPr="00505E62">
              <w:rPr>
                <w:sz w:val="20"/>
                <w:szCs w:val="20"/>
              </w:rPr>
              <w:t>7242</w:t>
            </w:r>
          </w:p>
        </w:tc>
        <w:tc>
          <w:tcPr>
            <w:tcW w:w="1261" w:type="dxa"/>
          </w:tcPr>
          <w:p w14:paraId="43CBAE56" w14:textId="77777777" w:rsidR="00D42C2F" w:rsidRPr="00505E62" w:rsidRDefault="00D42C2F" w:rsidP="00000FB2">
            <w:pPr>
              <w:rPr>
                <w:sz w:val="20"/>
                <w:szCs w:val="20"/>
              </w:rPr>
            </w:pPr>
            <w:r w:rsidRPr="00505E62">
              <w:rPr>
                <w:sz w:val="20"/>
                <w:szCs w:val="20"/>
              </w:rPr>
              <w:t>Lopatinec</w:t>
            </w:r>
          </w:p>
        </w:tc>
      </w:tr>
      <w:tr w:rsidR="00D42C2F" w14:paraId="7C04FABC" w14:textId="77777777" w:rsidTr="008F4F49">
        <w:tc>
          <w:tcPr>
            <w:tcW w:w="710" w:type="dxa"/>
          </w:tcPr>
          <w:p w14:paraId="342F2367" w14:textId="77777777" w:rsidR="00D42C2F" w:rsidRPr="009A221E" w:rsidRDefault="00D42C2F" w:rsidP="00686D39">
            <w:pPr>
              <w:rPr>
                <w:sz w:val="20"/>
                <w:szCs w:val="20"/>
              </w:rPr>
            </w:pPr>
            <w:r w:rsidRPr="009A221E">
              <w:rPr>
                <w:sz w:val="20"/>
                <w:szCs w:val="20"/>
              </w:rPr>
              <w:t>78.</w:t>
            </w:r>
          </w:p>
        </w:tc>
        <w:tc>
          <w:tcPr>
            <w:tcW w:w="1275" w:type="dxa"/>
          </w:tcPr>
          <w:p w14:paraId="0F6DF2C6" w14:textId="77777777" w:rsidR="00D42C2F" w:rsidRPr="009A221E" w:rsidRDefault="00D42C2F" w:rsidP="00AB21AD">
            <w:pPr>
              <w:rPr>
                <w:sz w:val="20"/>
                <w:szCs w:val="20"/>
              </w:rPr>
            </w:pPr>
            <w:r w:rsidRPr="009A221E">
              <w:rPr>
                <w:sz w:val="20"/>
                <w:szCs w:val="20"/>
              </w:rPr>
              <w:t>Cesta</w:t>
            </w:r>
          </w:p>
        </w:tc>
        <w:tc>
          <w:tcPr>
            <w:tcW w:w="1843" w:type="dxa"/>
          </w:tcPr>
          <w:p w14:paraId="08074CEE" w14:textId="77777777" w:rsidR="00D42C2F" w:rsidRPr="009A221E" w:rsidRDefault="00D42C2F" w:rsidP="00AB21AD">
            <w:pPr>
              <w:rPr>
                <w:sz w:val="20"/>
                <w:szCs w:val="20"/>
              </w:rPr>
            </w:pPr>
            <w:r w:rsidRPr="009A221E">
              <w:rPr>
                <w:sz w:val="20"/>
                <w:szCs w:val="20"/>
              </w:rPr>
              <w:t>CESTA NA RAKOVICI</w:t>
            </w:r>
          </w:p>
        </w:tc>
        <w:tc>
          <w:tcPr>
            <w:tcW w:w="1000" w:type="dxa"/>
          </w:tcPr>
          <w:p w14:paraId="1B1F0661" w14:textId="77777777" w:rsidR="00D42C2F" w:rsidRPr="009A221E" w:rsidRDefault="00D42C2F" w:rsidP="004C3855">
            <w:pPr>
              <w:rPr>
                <w:sz w:val="20"/>
                <w:szCs w:val="20"/>
              </w:rPr>
            </w:pPr>
            <w:r w:rsidRPr="009A221E">
              <w:rPr>
                <w:sz w:val="20"/>
                <w:szCs w:val="20"/>
              </w:rPr>
              <w:t>1190</w:t>
            </w:r>
          </w:p>
        </w:tc>
        <w:tc>
          <w:tcPr>
            <w:tcW w:w="894" w:type="dxa"/>
          </w:tcPr>
          <w:p w14:paraId="10446865" w14:textId="77777777" w:rsidR="00D42C2F" w:rsidRPr="009A221E" w:rsidRDefault="00D42C2F" w:rsidP="00AB21AD">
            <w:pPr>
              <w:rPr>
                <w:sz w:val="20"/>
                <w:szCs w:val="20"/>
              </w:rPr>
            </w:pPr>
            <w:r w:rsidRPr="009A221E">
              <w:rPr>
                <w:sz w:val="20"/>
                <w:szCs w:val="20"/>
              </w:rPr>
              <w:t>5835</w:t>
            </w:r>
          </w:p>
        </w:tc>
        <w:tc>
          <w:tcPr>
            <w:tcW w:w="1508" w:type="dxa"/>
          </w:tcPr>
          <w:p w14:paraId="2B65A42A" w14:textId="77777777" w:rsidR="00D42C2F" w:rsidRPr="009A221E" w:rsidRDefault="00D42C2F" w:rsidP="00AB21AD">
            <w:pPr>
              <w:rPr>
                <w:sz w:val="20"/>
                <w:szCs w:val="20"/>
              </w:rPr>
            </w:pPr>
            <w:r w:rsidRPr="009A221E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75579EF2" w14:textId="77777777" w:rsidR="00D42C2F" w:rsidRPr="009A221E" w:rsidRDefault="00D42C2F" w:rsidP="004C3855">
            <w:pPr>
              <w:rPr>
                <w:sz w:val="20"/>
                <w:szCs w:val="20"/>
              </w:rPr>
            </w:pPr>
            <w:r w:rsidRPr="009A221E">
              <w:rPr>
                <w:sz w:val="20"/>
                <w:szCs w:val="20"/>
              </w:rPr>
              <w:t>5978</w:t>
            </w:r>
          </w:p>
        </w:tc>
        <w:tc>
          <w:tcPr>
            <w:tcW w:w="1261" w:type="dxa"/>
          </w:tcPr>
          <w:p w14:paraId="3D7992E4" w14:textId="77777777" w:rsidR="00D42C2F" w:rsidRPr="009A221E" w:rsidRDefault="00D42C2F" w:rsidP="00000FB2">
            <w:pPr>
              <w:rPr>
                <w:sz w:val="20"/>
                <w:szCs w:val="20"/>
              </w:rPr>
            </w:pPr>
            <w:r w:rsidRPr="009A221E">
              <w:rPr>
                <w:sz w:val="20"/>
                <w:szCs w:val="20"/>
              </w:rPr>
              <w:t>Lopatinec</w:t>
            </w:r>
          </w:p>
        </w:tc>
      </w:tr>
      <w:tr w:rsidR="00D42C2F" w14:paraId="2F828FB7" w14:textId="77777777" w:rsidTr="008F4F49">
        <w:tc>
          <w:tcPr>
            <w:tcW w:w="710" w:type="dxa"/>
          </w:tcPr>
          <w:p w14:paraId="6613EA31" w14:textId="77777777" w:rsidR="00D42C2F" w:rsidRPr="00A022EE" w:rsidRDefault="00D42C2F" w:rsidP="00686D39">
            <w:pPr>
              <w:rPr>
                <w:sz w:val="20"/>
                <w:szCs w:val="20"/>
              </w:rPr>
            </w:pPr>
            <w:r w:rsidRPr="00A022EE">
              <w:rPr>
                <w:sz w:val="20"/>
                <w:szCs w:val="20"/>
              </w:rPr>
              <w:t>79.</w:t>
            </w:r>
          </w:p>
        </w:tc>
        <w:tc>
          <w:tcPr>
            <w:tcW w:w="1275" w:type="dxa"/>
          </w:tcPr>
          <w:p w14:paraId="250C4939" w14:textId="77777777" w:rsidR="00D42C2F" w:rsidRPr="00A022EE" w:rsidRDefault="00D42C2F" w:rsidP="00AB21AD">
            <w:pPr>
              <w:rPr>
                <w:sz w:val="20"/>
                <w:szCs w:val="20"/>
              </w:rPr>
            </w:pPr>
            <w:r w:rsidRPr="00A022EE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6361C701" w14:textId="77777777" w:rsidR="00D42C2F" w:rsidRPr="00A022EE" w:rsidRDefault="00D42C2F" w:rsidP="00AB21AD">
            <w:pPr>
              <w:rPr>
                <w:sz w:val="20"/>
                <w:szCs w:val="20"/>
              </w:rPr>
            </w:pPr>
            <w:r w:rsidRPr="00A022EE">
              <w:rPr>
                <w:sz w:val="20"/>
                <w:szCs w:val="20"/>
              </w:rPr>
              <w:t>SVJ-NC-2006 DRAGOSLAVEC</w:t>
            </w:r>
          </w:p>
        </w:tc>
        <w:tc>
          <w:tcPr>
            <w:tcW w:w="1000" w:type="dxa"/>
          </w:tcPr>
          <w:p w14:paraId="391C4D27" w14:textId="77777777" w:rsidR="00D42C2F" w:rsidRPr="00A022EE" w:rsidRDefault="00D42C2F" w:rsidP="004C3855">
            <w:pPr>
              <w:rPr>
                <w:sz w:val="20"/>
                <w:szCs w:val="20"/>
              </w:rPr>
            </w:pPr>
            <w:r w:rsidRPr="00A022EE">
              <w:rPr>
                <w:sz w:val="20"/>
                <w:szCs w:val="20"/>
              </w:rPr>
              <w:t>10232</w:t>
            </w:r>
          </w:p>
        </w:tc>
        <w:tc>
          <w:tcPr>
            <w:tcW w:w="894" w:type="dxa"/>
          </w:tcPr>
          <w:p w14:paraId="0DC89834" w14:textId="77777777" w:rsidR="00D42C2F" w:rsidRPr="00A022EE" w:rsidRDefault="00D42C2F" w:rsidP="00AB21AD">
            <w:pPr>
              <w:rPr>
                <w:sz w:val="20"/>
                <w:szCs w:val="20"/>
              </w:rPr>
            </w:pPr>
            <w:r w:rsidRPr="00A022EE">
              <w:rPr>
                <w:sz w:val="20"/>
                <w:szCs w:val="20"/>
              </w:rPr>
              <w:t>6269</w:t>
            </w:r>
          </w:p>
        </w:tc>
        <w:tc>
          <w:tcPr>
            <w:tcW w:w="1508" w:type="dxa"/>
          </w:tcPr>
          <w:p w14:paraId="6383BDDB" w14:textId="77777777" w:rsidR="00D42C2F" w:rsidRPr="00A022EE" w:rsidRDefault="00D42C2F" w:rsidP="00AB21AD">
            <w:pPr>
              <w:rPr>
                <w:sz w:val="20"/>
                <w:szCs w:val="20"/>
              </w:rPr>
            </w:pPr>
            <w:r w:rsidRPr="00A022EE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501778E3" w14:textId="77777777" w:rsidR="00D42C2F" w:rsidRPr="00A022EE" w:rsidRDefault="007A66F8" w:rsidP="004C3855">
            <w:pPr>
              <w:rPr>
                <w:sz w:val="20"/>
                <w:szCs w:val="20"/>
              </w:rPr>
            </w:pPr>
            <w:r w:rsidRPr="00A022EE">
              <w:rPr>
                <w:sz w:val="20"/>
                <w:szCs w:val="20"/>
              </w:rPr>
              <w:t>10232</w:t>
            </w:r>
          </w:p>
        </w:tc>
        <w:tc>
          <w:tcPr>
            <w:tcW w:w="1261" w:type="dxa"/>
          </w:tcPr>
          <w:p w14:paraId="2F857FBF" w14:textId="77777777" w:rsidR="00D42C2F" w:rsidRPr="00A022EE" w:rsidRDefault="007A66F8" w:rsidP="004C3855">
            <w:pPr>
              <w:rPr>
                <w:sz w:val="20"/>
                <w:szCs w:val="20"/>
              </w:rPr>
            </w:pPr>
            <w:r w:rsidRPr="00A022EE">
              <w:rPr>
                <w:sz w:val="20"/>
                <w:szCs w:val="20"/>
              </w:rPr>
              <w:t>Lopatinec</w:t>
            </w:r>
          </w:p>
        </w:tc>
      </w:tr>
      <w:tr w:rsidR="00D42C2F" w14:paraId="31CF7D89" w14:textId="77777777" w:rsidTr="008F4F49">
        <w:tc>
          <w:tcPr>
            <w:tcW w:w="710" w:type="dxa"/>
          </w:tcPr>
          <w:p w14:paraId="3ED02457" w14:textId="77777777" w:rsidR="00D42C2F" w:rsidRPr="00520499" w:rsidRDefault="00D42C2F" w:rsidP="00686D39">
            <w:pPr>
              <w:rPr>
                <w:sz w:val="20"/>
                <w:szCs w:val="20"/>
              </w:rPr>
            </w:pPr>
            <w:r w:rsidRPr="00520499">
              <w:rPr>
                <w:sz w:val="20"/>
                <w:szCs w:val="20"/>
              </w:rPr>
              <w:t>80.</w:t>
            </w:r>
          </w:p>
        </w:tc>
        <w:tc>
          <w:tcPr>
            <w:tcW w:w="1275" w:type="dxa"/>
          </w:tcPr>
          <w:p w14:paraId="520EF4AC" w14:textId="77777777" w:rsidR="00D42C2F" w:rsidRPr="00520499" w:rsidRDefault="00D42C2F" w:rsidP="00AB21AD">
            <w:pPr>
              <w:rPr>
                <w:sz w:val="20"/>
                <w:szCs w:val="20"/>
              </w:rPr>
            </w:pPr>
            <w:r w:rsidRPr="00520499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22CD46E0" w14:textId="77777777" w:rsidR="00D42C2F" w:rsidRPr="00520499" w:rsidRDefault="00D42C2F" w:rsidP="00AB21AD">
            <w:pPr>
              <w:rPr>
                <w:sz w:val="20"/>
                <w:szCs w:val="20"/>
              </w:rPr>
            </w:pPr>
            <w:r w:rsidRPr="00520499">
              <w:rPr>
                <w:sz w:val="20"/>
                <w:szCs w:val="20"/>
              </w:rPr>
              <w:t>SVJ-NC-1011 DRAGOSLAVEC</w:t>
            </w:r>
          </w:p>
        </w:tc>
        <w:tc>
          <w:tcPr>
            <w:tcW w:w="1000" w:type="dxa"/>
          </w:tcPr>
          <w:p w14:paraId="3824B16E" w14:textId="77777777" w:rsidR="00D42C2F" w:rsidRPr="00520499" w:rsidRDefault="00D42C2F" w:rsidP="004C3855">
            <w:pPr>
              <w:rPr>
                <w:sz w:val="20"/>
                <w:szCs w:val="20"/>
              </w:rPr>
            </w:pPr>
            <w:r w:rsidRPr="00520499">
              <w:rPr>
                <w:sz w:val="20"/>
                <w:szCs w:val="20"/>
              </w:rPr>
              <w:t>10233</w:t>
            </w:r>
          </w:p>
        </w:tc>
        <w:tc>
          <w:tcPr>
            <w:tcW w:w="894" w:type="dxa"/>
          </w:tcPr>
          <w:p w14:paraId="72B78952" w14:textId="77777777" w:rsidR="00D42C2F" w:rsidRPr="00520499" w:rsidRDefault="00D42C2F" w:rsidP="00000FB2">
            <w:pPr>
              <w:rPr>
                <w:sz w:val="20"/>
                <w:szCs w:val="20"/>
              </w:rPr>
            </w:pPr>
            <w:r w:rsidRPr="00520499">
              <w:rPr>
                <w:sz w:val="20"/>
                <w:szCs w:val="20"/>
              </w:rPr>
              <w:t>6269</w:t>
            </w:r>
          </w:p>
        </w:tc>
        <w:tc>
          <w:tcPr>
            <w:tcW w:w="1508" w:type="dxa"/>
          </w:tcPr>
          <w:p w14:paraId="061C101F" w14:textId="77777777" w:rsidR="00D42C2F" w:rsidRPr="00520499" w:rsidRDefault="00D42C2F" w:rsidP="00000FB2">
            <w:pPr>
              <w:rPr>
                <w:sz w:val="20"/>
                <w:szCs w:val="20"/>
              </w:rPr>
            </w:pPr>
            <w:r w:rsidRPr="00520499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7DA31627" w14:textId="77777777" w:rsidR="00D42C2F" w:rsidRPr="00520499" w:rsidRDefault="004170E8" w:rsidP="004C3855">
            <w:pPr>
              <w:rPr>
                <w:sz w:val="20"/>
                <w:szCs w:val="20"/>
              </w:rPr>
            </w:pPr>
            <w:r w:rsidRPr="00520499">
              <w:rPr>
                <w:sz w:val="20"/>
                <w:szCs w:val="20"/>
              </w:rPr>
              <w:t xml:space="preserve">10233 </w:t>
            </w:r>
          </w:p>
        </w:tc>
        <w:tc>
          <w:tcPr>
            <w:tcW w:w="1261" w:type="dxa"/>
          </w:tcPr>
          <w:p w14:paraId="7495CC67" w14:textId="77777777" w:rsidR="00D42C2F" w:rsidRPr="00520499" w:rsidRDefault="004170E8" w:rsidP="004C3855">
            <w:pPr>
              <w:rPr>
                <w:sz w:val="20"/>
                <w:szCs w:val="20"/>
              </w:rPr>
            </w:pPr>
            <w:r w:rsidRPr="00520499">
              <w:rPr>
                <w:sz w:val="20"/>
                <w:szCs w:val="20"/>
              </w:rPr>
              <w:t>Lopatinec</w:t>
            </w:r>
          </w:p>
        </w:tc>
      </w:tr>
      <w:tr w:rsidR="00D42C2F" w14:paraId="641E50FB" w14:textId="77777777" w:rsidTr="008F4F49">
        <w:tc>
          <w:tcPr>
            <w:tcW w:w="710" w:type="dxa"/>
          </w:tcPr>
          <w:p w14:paraId="000FBCD3" w14:textId="77777777" w:rsidR="00D42C2F" w:rsidRPr="00374C69" w:rsidRDefault="00D42C2F" w:rsidP="00686D39">
            <w:pPr>
              <w:rPr>
                <w:sz w:val="20"/>
                <w:szCs w:val="20"/>
              </w:rPr>
            </w:pPr>
            <w:r w:rsidRPr="00374C69">
              <w:rPr>
                <w:sz w:val="20"/>
                <w:szCs w:val="20"/>
              </w:rPr>
              <w:t>81.</w:t>
            </w:r>
          </w:p>
        </w:tc>
        <w:tc>
          <w:tcPr>
            <w:tcW w:w="1275" w:type="dxa"/>
          </w:tcPr>
          <w:p w14:paraId="76CBAC23" w14:textId="77777777" w:rsidR="00D42C2F" w:rsidRPr="00374C69" w:rsidRDefault="00D42C2F" w:rsidP="00AB21AD">
            <w:pPr>
              <w:rPr>
                <w:sz w:val="20"/>
                <w:szCs w:val="20"/>
              </w:rPr>
            </w:pPr>
            <w:r w:rsidRPr="00374C69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7E97B179" w14:textId="77777777" w:rsidR="00D42C2F" w:rsidRPr="00374C69" w:rsidRDefault="00D42C2F" w:rsidP="00AB21AD">
            <w:pPr>
              <w:rPr>
                <w:sz w:val="20"/>
                <w:szCs w:val="20"/>
              </w:rPr>
            </w:pPr>
            <w:r w:rsidRPr="00374C69">
              <w:rPr>
                <w:sz w:val="20"/>
                <w:szCs w:val="20"/>
              </w:rPr>
              <w:t>SVJ-NC-1061 POLJSKA</w:t>
            </w:r>
          </w:p>
        </w:tc>
        <w:tc>
          <w:tcPr>
            <w:tcW w:w="1000" w:type="dxa"/>
          </w:tcPr>
          <w:p w14:paraId="1C80790D" w14:textId="77777777" w:rsidR="00D42C2F" w:rsidRPr="00374C69" w:rsidRDefault="00D42C2F" w:rsidP="004C3855">
            <w:pPr>
              <w:rPr>
                <w:sz w:val="20"/>
                <w:szCs w:val="20"/>
              </w:rPr>
            </w:pPr>
            <w:r w:rsidRPr="00374C69">
              <w:rPr>
                <w:sz w:val="20"/>
                <w:szCs w:val="20"/>
              </w:rPr>
              <w:t>1193</w:t>
            </w:r>
          </w:p>
        </w:tc>
        <w:tc>
          <w:tcPr>
            <w:tcW w:w="894" w:type="dxa"/>
          </w:tcPr>
          <w:p w14:paraId="07B0B893" w14:textId="77777777" w:rsidR="00D42C2F" w:rsidRPr="00374C69" w:rsidRDefault="00D42C2F" w:rsidP="00AB21AD">
            <w:pPr>
              <w:rPr>
                <w:sz w:val="20"/>
                <w:szCs w:val="20"/>
              </w:rPr>
            </w:pPr>
            <w:r w:rsidRPr="00374C69">
              <w:rPr>
                <w:sz w:val="20"/>
                <w:szCs w:val="20"/>
              </w:rPr>
              <w:t>6232</w:t>
            </w:r>
          </w:p>
        </w:tc>
        <w:tc>
          <w:tcPr>
            <w:tcW w:w="1508" w:type="dxa"/>
          </w:tcPr>
          <w:p w14:paraId="21A59281" w14:textId="77777777" w:rsidR="00D42C2F" w:rsidRPr="00374C69" w:rsidRDefault="00D42C2F" w:rsidP="00AB21AD">
            <w:pPr>
              <w:rPr>
                <w:sz w:val="20"/>
                <w:szCs w:val="20"/>
              </w:rPr>
            </w:pPr>
            <w:r w:rsidRPr="00374C69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67F2340E" w14:textId="77777777" w:rsidR="00D42C2F" w:rsidRPr="00374C69" w:rsidRDefault="004170E8" w:rsidP="004C3855">
            <w:pPr>
              <w:rPr>
                <w:sz w:val="20"/>
                <w:szCs w:val="20"/>
              </w:rPr>
            </w:pPr>
            <w:r w:rsidRPr="00374C69">
              <w:rPr>
                <w:sz w:val="20"/>
                <w:szCs w:val="20"/>
              </w:rPr>
              <w:t>10213/2</w:t>
            </w:r>
          </w:p>
        </w:tc>
        <w:tc>
          <w:tcPr>
            <w:tcW w:w="1261" w:type="dxa"/>
          </w:tcPr>
          <w:p w14:paraId="51C3EB14" w14:textId="77777777" w:rsidR="00D42C2F" w:rsidRPr="00374C69" w:rsidRDefault="004170E8" w:rsidP="004C3855">
            <w:pPr>
              <w:rPr>
                <w:sz w:val="20"/>
                <w:szCs w:val="20"/>
              </w:rPr>
            </w:pPr>
            <w:r w:rsidRPr="00374C69">
              <w:rPr>
                <w:sz w:val="20"/>
                <w:szCs w:val="20"/>
              </w:rPr>
              <w:t>Lopatinec</w:t>
            </w:r>
          </w:p>
        </w:tc>
      </w:tr>
      <w:tr w:rsidR="00D42C2F" w14:paraId="7EBAAFD9" w14:textId="77777777" w:rsidTr="008F4F49">
        <w:tc>
          <w:tcPr>
            <w:tcW w:w="710" w:type="dxa"/>
          </w:tcPr>
          <w:p w14:paraId="7A158A8B" w14:textId="77777777" w:rsidR="00D42C2F" w:rsidRPr="00130204" w:rsidRDefault="00D42C2F" w:rsidP="00686D39">
            <w:pPr>
              <w:rPr>
                <w:sz w:val="20"/>
                <w:szCs w:val="20"/>
              </w:rPr>
            </w:pPr>
            <w:r w:rsidRPr="00130204">
              <w:rPr>
                <w:sz w:val="20"/>
                <w:szCs w:val="20"/>
              </w:rPr>
              <w:t>82.</w:t>
            </w:r>
          </w:p>
        </w:tc>
        <w:tc>
          <w:tcPr>
            <w:tcW w:w="1275" w:type="dxa"/>
          </w:tcPr>
          <w:p w14:paraId="2770DCC6" w14:textId="77777777" w:rsidR="00D42C2F" w:rsidRPr="00130204" w:rsidRDefault="00D42C2F" w:rsidP="00AB21AD">
            <w:pPr>
              <w:rPr>
                <w:sz w:val="20"/>
                <w:szCs w:val="20"/>
              </w:rPr>
            </w:pPr>
            <w:r w:rsidRPr="00130204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2FD26F86" w14:textId="77777777" w:rsidR="00D42C2F" w:rsidRPr="00130204" w:rsidRDefault="00D42C2F" w:rsidP="00AB21AD">
            <w:pPr>
              <w:rPr>
                <w:sz w:val="20"/>
                <w:szCs w:val="20"/>
              </w:rPr>
            </w:pPr>
            <w:r w:rsidRPr="00130204">
              <w:rPr>
                <w:sz w:val="20"/>
                <w:szCs w:val="20"/>
              </w:rPr>
              <w:t>SVJ-NC 3118 PLEŠKOVEC</w:t>
            </w:r>
          </w:p>
        </w:tc>
        <w:tc>
          <w:tcPr>
            <w:tcW w:w="1000" w:type="dxa"/>
          </w:tcPr>
          <w:p w14:paraId="370D281E" w14:textId="77777777" w:rsidR="00D42C2F" w:rsidRPr="00130204" w:rsidRDefault="00D42C2F" w:rsidP="004C3855">
            <w:pPr>
              <w:rPr>
                <w:sz w:val="20"/>
                <w:szCs w:val="20"/>
              </w:rPr>
            </w:pPr>
            <w:r w:rsidRPr="00130204">
              <w:rPr>
                <w:sz w:val="20"/>
                <w:szCs w:val="20"/>
              </w:rPr>
              <w:t>1194</w:t>
            </w:r>
          </w:p>
        </w:tc>
        <w:tc>
          <w:tcPr>
            <w:tcW w:w="894" w:type="dxa"/>
          </w:tcPr>
          <w:p w14:paraId="0EC8E8D5" w14:textId="77777777" w:rsidR="00D42C2F" w:rsidRPr="00130204" w:rsidRDefault="00D42C2F" w:rsidP="00AB21AD">
            <w:pPr>
              <w:rPr>
                <w:sz w:val="20"/>
                <w:szCs w:val="20"/>
              </w:rPr>
            </w:pPr>
            <w:r w:rsidRPr="00130204">
              <w:rPr>
                <w:sz w:val="20"/>
                <w:szCs w:val="20"/>
              </w:rPr>
              <w:t>6229</w:t>
            </w:r>
          </w:p>
        </w:tc>
        <w:tc>
          <w:tcPr>
            <w:tcW w:w="1508" w:type="dxa"/>
          </w:tcPr>
          <w:p w14:paraId="4C98F65D" w14:textId="77777777" w:rsidR="00D42C2F" w:rsidRPr="00130204" w:rsidRDefault="00D42C2F" w:rsidP="00000FB2">
            <w:pPr>
              <w:rPr>
                <w:sz w:val="20"/>
                <w:szCs w:val="20"/>
              </w:rPr>
            </w:pPr>
            <w:r w:rsidRPr="00130204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23303676" w14:textId="77777777" w:rsidR="00D42C2F" w:rsidRPr="00130204" w:rsidRDefault="004170E8" w:rsidP="004C3855">
            <w:pPr>
              <w:rPr>
                <w:sz w:val="20"/>
                <w:szCs w:val="20"/>
              </w:rPr>
            </w:pPr>
            <w:r w:rsidRPr="00130204">
              <w:rPr>
                <w:sz w:val="20"/>
                <w:szCs w:val="20"/>
              </w:rPr>
              <w:t>10224</w:t>
            </w:r>
          </w:p>
        </w:tc>
        <w:tc>
          <w:tcPr>
            <w:tcW w:w="1261" w:type="dxa"/>
          </w:tcPr>
          <w:p w14:paraId="0BA61D32" w14:textId="77777777" w:rsidR="00D42C2F" w:rsidRPr="00130204" w:rsidRDefault="004170E8" w:rsidP="004C3855">
            <w:pPr>
              <w:rPr>
                <w:sz w:val="20"/>
                <w:szCs w:val="20"/>
              </w:rPr>
            </w:pPr>
            <w:r w:rsidRPr="00130204">
              <w:rPr>
                <w:sz w:val="20"/>
                <w:szCs w:val="20"/>
              </w:rPr>
              <w:t>Lopatinec</w:t>
            </w:r>
          </w:p>
        </w:tc>
      </w:tr>
      <w:tr w:rsidR="00D42C2F" w14:paraId="5CA52C24" w14:textId="77777777" w:rsidTr="008F4F49">
        <w:tc>
          <w:tcPr>
            <w:tcW w:w="710" w:type="dxa"/>
          </w:tcPr>
          <w:p w14:paraId="5AF909DF" w14:textId="77777777" w:rsidR="00D42C2F" w:rsidRPr="00C16507" w:rsidRDefault="00D42C2F" w:rsidP="00686D39">
            <w:pPr>
              <w:rPr>
                <w:color w:val="7030A0"/>
                <w:sz w:val="20"/>
                <w:szCs w:val="20"/>
              </w:rPr>
            </w:pPr>
            <w:r w:rsidRPr="00BB4120">
              <w:rPr>
                <w:sz w:val="20"/>
                <w:szCs w:val="20"/>
              </w:rPr>
              <w:t>83.</w:t>
            </w:r>
          </w:p>
        </w:tc>
        <w:tc>
          <w:tcPr>
            <w:tcW w:w="1275" w:type="dxa"/>
          </w:tcPr>
          <w:p w14:paraId="1EFC9B89" w14:textId="77777777" w:rsidR="00D42C2F" w:rsidRPr="00BB4120" w:rsidRDefault="00D42C2F" w:rsidP="00AB21AD">
            <w:pPr>
              <w:rPr>
                <w:sz w:val="20"/>
                <w:szCs w:val="20"/>
              </w:rPr>
            </w:pPr>
            <w:r w:rsidRPr="00BB4120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5BE7A358" w14:textId="77777777" w:rsidR="00D42C2F" w:rsidRPr="00BB4120" w:rsidRDefault="00D42C2F" w:rsidP="00AB21AD">
            <w:pPr>
              <w:rPr>
                <w:sz w:val="20"/>
                <w:szCs w:val="20"/>
              </w:rPr>
            </w:pPr>
            <w:r w:rsidRPr="00BB4120">
              <w:rPr>
                <w:sz w:val="20"/>
                <w:szCs w:val="20"/>
              </w:rPr>
              <w:t>SVJ-NC 1019 PLEŠKOVEC</w:t>
            </w:r>
          </w:p>
        </w:tc>
        <w:tc>
          <w:tcPr>
            <w:tcW w:w="1000" w:type="dxa"/>
          </w:tcPr>
          <w:p w14:paraId="6072593C" w14:textId="77777777" w:rsidR="00D42C2F" w:rsidRPr="00BB4120" w:rsidRDefault="00D42C2F" w:rsidP="004C3855">
            <w:pPr>
              <w:rPr>
                <w:sz w:val="20"/>
                <w:szCs w:val="20"/>
              </w:rPr>
            </w:pPr>
            <w:r w:rsidRPr="00BB4120">
              <w:rPr>
                <w:sz w:val="20"/>
                <w:szCs w:val="20"/>
              </w:rPr>
              <w:t>1195</w:t>
            </w:r>
          </w:p>
        </w:tc>
        <w:tc>
          <w:tcPr>
            <w:tcW w:w="894" w:type="dxa"/>
          </w:tcPr>
          <w:p w14:paraId="1DD62CB7" w14:textId="77777777" w:rsidR="00D42C2F" w:rsidRPr="00BB4120" w:rsidRDefault="00D42C2F" w:rsidP="00AB21AD">
            <w:pPr>
              <w:rPr>
                <w:sz w:val="20"/>
                <w:szCs w:val="20"/>
              </w:rPr>
            </w:pPr>
            <w:r w:rsidRPr="00BB4120">
              <w:rPr>
                <w:sz w:val="20"/>
                <w:szCs w:val="20"/>
              </w:rPr>
              <w:t>6229</w:t>
            </w:r>
          </w:p>
        </w:tc>
        <w:tc>
          <w:tcPr>
            <w:tcW w:w="1508" w:type="dxa"/>
          </w:tcPr>
          <w:p w14:paraId="3C7E1AC2" w14:textId="77777777" w:rsidR="00D42C2F" w:rsidRPr="00BB4120" w:rsidRDefault="00D42C2F" w:rsidP="00000FB2">
            <w:pPr>
              <w:rPr>
                <w:sz w:val="20"/>
                <w:szCs w:val="20"/>
              </w:rPr>
            </w:pPr>
            <w:r w:rsidRPr="00BB4120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4CD559BF" w14:textId="77777777" w:rsidR="00D42C2F" w:rsidRPr="00BB4120" w:rsidRDefault="004170E8" w:rsidP="004C3855">
            <w:pPr>
              <w:rPr>
                <w:sz w:val="20"/>
                <w:szCs w:val="20"/>
              </w:rPr>
            </w:pPr>
            <w:r w:rsidRPr="00BB4120">
              <w:rPr>
                <w:sz w:val="20"/>
                <w:szCs w:val="20"/>
              </w:rPr>
              <w:t>10198/2</w:t>
            </w:r>
          </w:p>
        </w:tc>
        <w:tc>
          <w:tcPr>
            <w:tcW w:w="1261" w:type="dxa"/>
          </w:tcPr>
          <w:p w14:paraId="2FE0C2FD" w14:textId="77777777" w:rsidR="00D42C2F" w:rsidRPr="00BB4120" w:rsidRDefault="004170E8" w:rsidP="004C3855">
            <w:pPr>
              <w:rPr>
                <w:sz w:val="20"/>
                <w:szCs w:val="20"/>
              </w:rPr>
            </w:pPr>
            <w:r w:rsidRPr="00BB4120">
              <w:rPr>
                <w:sz w:val="20"/>
                <w:szCs w:val="20"/>
              </w:rPr>
              <w:t>Lopatinec</w:t>
            </w:r>
          </w:p>
        </w:tc>
      </w:tr>
      <w:tr w:rsidR="00D42C2F" w14:paraId="53F2C7B4" w14:textId="77777777" w:rsidTr="008F4F49">
        <w:tc>
          <w:tcPr>
            <w:tcW w:w="710" w:type="dxa"/>
          </w:tcPr>
          <w:p w14:paraId="479B3ED0" w14:textId="77777777" w:rsidR="00D42C2F" w:rsidRPr="00BB4120" w:rsidRDefault="00D42C2F" w:rsidP="00686D39">
            <w:pPr>
              <w:rPr>
                <w:sz w:val="20"/>
                <w:szCs w:val="20"/>
              </w:rPr>
            </w:pPr>
            <w:r w:rsidRPr="00BB4120">
              <w:rPr>
                <w:sz w:val="20"/>
                <w:szCs w:val="20"/>
              </w:rPr>
              <w:t>84.</w:t>
            </w:r>
          </w:p>
        </w:tc>
        <w:tc>
          <w:tcPr>
            <w:tcW w:w="1275" w:type="dxa"/>
          </w:tcPr>
          <w:p w14:paraId="29C59452" w14:textId="77777777" w:rsidR="00D42C2F" w:rsidRPr="00BB4120" w:rsidRDefault="00D42C2F" w:rsidP="00AB21AD">
            <w:pPr>
              <w:rPr>
                <w:sz w:val="20"/>
                <w:szCs w:val="20"/>
              </w:rPr>
            </w:pPr>
            <w:r w:rsidRPr="00BB4120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1BD7D0B4" w14:textId="77777777" w:rsidR="00D42C2F" w:rsidRPr="00BB4120" w:rsidRDefault="00D42C2F" w:rsidP="00AB21AD">
            <w:pPr>
              <w:rPr>
                <w:sz w:val="20"/>
                <w:szCs w:val="20"/>
              </w:rPr>
            </w:pPr>
            <w:r w:rsidRPr="00BB4120">
              <w:rPr>
                <w:sz w:val="20"/>
                <w:szCs w:val="20"/>
              </w:rPr>
              <w:t>SVJ-NC 1018 PLEŠKOVEC</w:t>
            </w:r>
          </w:p>
        </w:tc>
        <w:tc>
          <w:tcPr>
            <w:tcW w:w="1000" w:type="dxa"/>
          </w:tcPr>
          <w:p w14:paraId="416E44BC" w14:textId="77777777" w:rsidR="00D42C2F" w:rsidRPr="00BB4120" w:rsidRDefault="00D42C2F" w:rsidP="004C3855">
            <w:pPr>
              <w:rPr>
                <w:sz w:val="20"/>
                <w:szCs w:val="20"/>
              </w:rPr>
            </w:pPr>
            <w:r w:rsidRPr="00BB4120">
              <w:rPr>
                <w:sz w:val="20"/>
                <w:szCs w:val="20"/>
              </w:rPr>
              <w:t>1196</w:t>
            </w:r>
          </w:p>
        </w:tc>
        <w:tc>
          <w:tcPr>
            <w:tcW w:w="894" w:type="dxa"/>
          </w:tcPr>
          <w:p w14:paraId="3E4FB4BE" w14:textId="337F934A" w:rsidR="00D42C2F" w:rsidRPr="00BB4120" w:rsidRDefault="00D42C2F" w:rsidP="00AB21AD">
            <w:pPr>
              <w:rPr>
                <w:sz w:val="20"/>
                <w:szCs w:val="20"/>
              </w:rPr>
            </w:pPr>
            <w:r w:rsidRPr="00BB4120">
              <w:rPr>
                <w:sz w:val="20"/>
                <w:szCs w:val="20"/>
              </w:rPr>
              <w:t>6</w:t>
            </w:r>
            <w:r w:rsidR="0011210C">
              <w:rPr>
                <w:sz w:val="20"/>
                <w:szCs w:val="20"/>
              </w:rPr>
              <w:t>600</w:t>
            </w:r>
          </w:p>
        </w:tc>
        <w:tc>
          <w:tcPr>
            <w:tcW w:w="1508" w:type="dxa"/>
          </w:tcPr>
          <w:p w14:paraId="12D5ABB4" w14:textId="77777777" w:rsidR="00D42C2F" w:rsidRPr="00BB4120" w:rsidRDefault="00D42C2F" w:rsidP="00000FB2">
            <w:pPr>
              <w:rPr>
                <w:sz w:val="20"/>
                <w:szCs w:val="20"/>
              </w:rPr>
            </w:pPr>
            <w:r w:rsidRPr="00BB4120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2A28C13A" w14:textId="77777777" w:rsidR="00D42C2F" w:rsidRPr="00BB4120" w:rsidRDefault="004170E8" w:rsidP="004C3855">
            <w:pPr>
              <w:rPr>
                <w:sz w:val="20"/>
                <w:szCs w:val="20"/>
              </w:rPr>
            </w:pPr>
            <w:r w:rsidRPr="00BB4120">
              <w:rPr>
                <w:sz w:val="20"/>
                <w:szCs w:val="20"/>
              </w:rPr>
              <w:t>10199</w:t>
            </w:r>
          </w:p>
        </w:tc>
        <w:tc>
          <w:tcPr>
            <w:tcW w:w="1261" w:type="dxa"/>
          </w:tcPr>
          <w:p w14:paraId="7889A7AE" w14:textId="77777777" w:rsidR="00D42C2F" w:rsidRPr="00BB4120" w:rsidRDefault="004170E8" w:rsidP="004C3855">
            <w:pPr>
              <w:rPr>
                <w:sz w:val="20"/>
                <w:szCs w:val="20"/>
              </w:rPr>
            </w:pPr>
            <w:r w:rsidRPr="00BB4120">
              <w:rPr>
                <w:sz w:val="20"/>
                <w:szCs w:val="20"/>
              </w:rPr>
              <w:t>Lopatinec</w:t>
            </w:r>
          </w:p>
        </w:tc>
      </w:tr>
      <w:tr w:rsidR="00D42C2F" w14:paraId="0B80D692" w14:textId="77777777" w:rsidTr="008F4F49">
        <w:tc>
          <w:tcPr>
            <w:tcW w:w="710" w:type="dxa"/>
          </w:tcPr>
          <w:p w14:paraId="23E42A38" w14:textId="77777777" w:rsidR="00D42C2F" w:rsidRPr="008341AB" w:rsidRDefault="00D42C2F" w:rsidP="00686D39">
            <w:pPr>
              <w:rPr>
                <w:sz w:val="20"/>
                <w:szCs w:val="20"/>
              </w:rPr>
            </w:pPr>
            <w:r w:rsidRPr="008341AB">
              <w:rPr>
                <w:sz w:val="20"/>
                <w:szCs w:val="20"/>
              </w:rPr>
              <w:t>85.</w:t>
            </w:r>
          </w:p>
        </w:tc>
        <w:tc>
          <w:tcPr>
            <w:tcW w:w="1275" w:type="dxa"/>
          </w:tcPr>
          <w:p w14:paraId="03347A6B" w14:textId="77777777" w:rsidR="00D42C2F" w:rsidRPr="008341AB" w:rsidRDefault="00D42C2F" w:rsidP="00AB21AD">
            <w:pPr>
              <w:rPr>
                <w:sz w:val="20"/>
                <w:szCs w:val="20"/>
              </w:rPr>
            </w:pPr>
            <w:r w:rsidRPr="008341AB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0F4906B5" w14:textId="77777777" w:rsidR="00D42C2F" w:rsidRPr="008341AB" w:rsidRDefault="00D42C2F" w:rsidP="00AB21AD">
            <w:pPr>
              <w:rPr>
                <w:sz w:val="20"/>
                <w:szCs w:val="20"/>
              </w:rPr>
            </w:pPr>
            <w:r w:rsidRPr="008341AB">
              <w:rPr>
                <w:sz w:val="20"/>
                <w:szCs w:val="20"/>
              </w:rPr>
              <w:t>SVJ-NC 1039 OKRUGLI VRH</w:t>
            </w:r>
          </w:p>
        </w:tc>
        <w:tc>
          <w:tcPr>
            <w:tcW w:w="1000" w:type="dxa"/>
          </w:tcPr>
          <w:p w14:paraId="7F930B32" w14:textId="77777777" w:rsidR="00D42C2F" w:rsidRPr="008341AB" w:rsidRDefault="00D42C2F" w:rsidP="004C3855">
            <w:pPr>
              <w:rPr>
                <w:sz w:val="20"/>
                <w:szCs w:val="20"/>
              </w:rPr>
            </w:pPr>
            <w:r w:rsidRPr="008341AB">
              <w:rPr>
                <w:sz w:val="20"/>
                <w:szCs w:val="20"/>
              </w:rPr>
              <w:t>1197</w:t>
            </w:r>
          </w:p>
        </w:tc>
        <w:tc>
          <w:tcPr>
            <w:tcW w:w="894" w:type="dxa"/>
          </w:tcPr>
          <w:p w14:paraId="47216BE8" w14:textId="77777777" w:rsidR="00D42C2F" w:rsidRPr="008341AB" w:rsidRDefault="00D42C2F" w:rsidP="00AB21AD">
            <w:pPr>
              <w:rPr>
                <w:sz w:val="20"/>
                <w:szCs w:val="20"/>
              </w:rPr>
            </w:pPr>
            <w:r w:rsidRPr="008341AB">
              <w:rPr>
                <w:sz w:val="20"/>
                <w:szCs w:val="20"/>
              </w:rPr>
              <w:t>6229</w:t>
            </w:r>
          </w:p>
        </w:tc>
        <w:tc>
          <w:tcPr>
            <w:tcW w:w="1508" w:type="dxa"/>
          </w:tcPr>
          <w:p w14:paraId="68358F1A" w14:textId="77777777" w:rsidR="00D42C2F" w:rsidRPr="008341AB" w:rsidRDefault="00D42C2F" w:rsidP="00000FB2">
            <w:pPr>
              <w:rPr>
                <w:sz w:val="20"/>
                <w:szCs w:val="20"/>
              </w:rPr>
            </w:pPr>
            <w:r w:rsidRPr="008341AB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69BFC0E5" w14:textId="77777777" w:rsidR="00D42C2F" w:rsidRPr="008341AB" w:rsidRDefault="002F026D" w:rsidP="004C3855">
            <w:pPr>
              <w:rPr>
                <w:sz w:val="20"/>
                <w:szCs w:val="20"/>
              </w:rPr>
            </w:pPr>
            <w:r w:rsidRPr="008341AB">
              <w:rPr>
                <w:sz w:val="20"/>
                <w:szCs w:val="20"/>
              </w:rPr>
              <w:t>10225</w:t>
            </w:r>
          </w:p>
          <w:p w14:paraId="7C57F2F8" w14:textId="77777777" w:rsidR="000909CF" w:rsidRPr="008341AB" w:rsidRDefault="000909CF" w:rsidP="004C3855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551115DE" w14:textId="77777777" w:rsidR="00D42C2F" w:rsidRPr="008341AB" w:rsidRDefault="009B111E" w:rsidP="004C3855">
            <w:pPr>
              <w:rPr>
                <w:sz w:val="20"/>
                <w:szCs w:val="20"/>
              </w:rPr>
            </w:pPr>
            <w:r w:rsidRPr="008341AB">
              <w:rPr>
                <w:sz w:val="20"/>
                <w:szCs w:val="20"/>
              </w:rPr>
              <w:t>Lopatinec</w:t>
            </w:r>
          </w:p>
        </w:tc>
      </w:tr>
      <w:tr w:rsidR="00D42C2F" w14:paraId="0F3F0F24" w14:textId="77777777" w:rsidTr="008F4F49">
        <w:tc>
          <w:tcPr>
            <w:tcW w:w="710" w:type="dxa"/>
          </w:tcPr>
          <w:p w14:paraId="68B4483F" w14:textId="77777777" w:rsidR="00D42C2F" w:rsidRPr="00FC5BB7" w:rsidRDefault="00D42C2F" w:rsidP="00686D39">
            <w:pPr>
              <w:rPr>
                <w:sz w:val="20"/>
                <w:szCs w:val="20"/>
              </w:rPr>
            </w:pPr>
            <w:r w:rsidRPr="00FC5BB7">
              <w:rPr>
                <w:sz w:val="20"/>
                <w:szCs w:val="20"/>
              </w:rPr>
              <w:t>86.</w:t>
            </w:r>
          </w:p>
        </w:tc>
        <w:tc>
          <w:tcPr>
            <w:tcW w:w="1275" w:type="dxa"/>
          </w:tcPr>
          <w:p w14:paraId="67449557" w14:textId="77777777" w:rsidR="00D42C2F" w:rsidRPr="00FC5BB7" w:rsidRDefault="00D42C2F" w:rsidP="00AB21AD">
            <w:pPr>
              <w:rPr>
                <w:sz w:val="20"/>
                <w:szCs w:val="20"/>
              </w:rPr>
            </w:pPr>
            <w:r w:rsidRPr="00FC5BB7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4D221F7E" w14:textId="77777777" w:rsidR="00D42C2F" w:rsidRPr="00FC5BB7" w:rsidRDefault="00D42C2F" w:rsidP="00AB21AD">
            <w:pPr>
              <w:rPr>
                <w:sz w:val="20"/>
                <w:szCs w:val="20"/>
              </w:rPr>
            </w:pPr>
            <w:r w:rsidRPr="00FC5BB7">
              <w:rPr>
                <w:sz w:val="20"/>
                <w:szCs w:val="20"/>
              </w:rPr>
              <w:t>SVJ-NC 3047 OKRUGLI VRH</w:t>
            </w:r>
          </w:p>
        </w:tc>
        <w:tc>
          <w:tcPr>
            <w:tcW w:w="1000" w:type="dxa"/>
          </w:tcPr>
          <w:p w14:paraId="311F0C67" w14:textId="77777777" w:rsidR="00D42C2F" w:rsidRPr="00FC5BB7" w:rsidRDefault="00D42C2F" w:rsidP="004C3855">
            <w:pPr>
              <w:rPr>
                <w:sz w:val="20"/>
                <w:szCs w:val="20"/>
              </w:rPr>
            </w:pPr>
            <w:r w:rsidRPr="00FC5BB7">
              <w:rPr>
                <w:sz w:val="20"/>
                <w:szCs w:val="20"/>
              </w:rPr>
              <w:t>1199</w:t>
            </w:r>
          </w:p>
        </w:tc>
        <w:tc>
          <w:tcPr>
            <w:tcW w:w="894" w:type="dxa"/>
          </w:tcPr>
          <w:p w14:paraId="0F2B86EA" w14:textId="77777777" w:rsidR="00D42C2F" w:rsidRPr="00FC5BB7" w:rsidRDefault="00D42C2F" w:rsidP="00AB21AD">
            <w:pPr>
              <w:rPr>
                <w:sz w:val="20"/>
                <w:szCs w:val="20"/>
              </w:rPr>
            </w:pPr>
            <w:r w:rsidRPr="00FC5BB7">
              <w:rPr>
                <w:sz w:val="20"/>
                <w:szCs w:val="20"/>
              </w:rPr>
              <w:t>6229</w:t>
            </w:r>
          </w:p>
        </w:tc>
        <w:tc>
          <w:tcPr>
            <w:tcW w:w="1508" w:type="dxa"/>
          </w:tcPr>
          <w:p w14:paraId="13E37B07" w14:textId="77777777" w:rsidR="00D42C2F" w:rsidRPr="00FC5BB7" w:rsidRDefault="00D42C2F" w:rsidP="00000FB2">
            <w:pPr>
              <w:rPr>
                <w:sz w:val="20"/>
                <w:szCs w:val="20"/>
              </w:rPr>
            </w:pPr>
            <w:r w:rsidRPr="00FC5BB7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18F381FA" w14:textId="77777777" w:rsidR="00D42C2F" w:rsidRPr="00FC5BB7" w:rsidRDefault="009B111E" w:rsidP="004C3855">
            <w:pPr>
              <w:rPr>
                <w:sz w:val="20"/>
                <w:szCs w:val="20"/>
              </w:rPr>
            </w:pPr>
            <w:r w:rsidRPr="00FC5BB7">
              <w:rPr>
                <w:sz w:val="20"/>
                <w:szCs w:val="20"/>
              </w:rPr>
              <w:t>10227</w:t>
            </w:r>
          </w:p>
        </w:tc>
        <w:tc>
          <w:tcPr>
            <w:tcW w:w="1261" w:type="dxa"/>
          </w:tcPr>
          <w:p w14:paraId="50CE23C5" w14:textId="77777777" w:rsidR="00D42C2F" w:rsidRPr="00FC5BB7" w:rsidRDefault="009B111E" w:rsidP="004C3855">
            <w:pPr>
              <w:rPr>
                <w:sz w:val="20"/>
                <w:szCs w:val="20"/>
              </w:rPr>
            </w:pPr>
            <w:r w:rsidRPr="00FC5BB7">
              <w:rPr>
                <w:sz w:val="20"/>
                <w:szCs w:val="20"/>
              </w:rPr>
              <w:t>Lopatinec</w:t>
            </w:r>
          </w:p>
        </w:tc>
      </w:tr>
      <w:tr w:rsidR="00D42C2F" w14:paraId="3087881B" w14:textId="77777777" w:rsidTr="008F4F49">
        <w:tc>
          <w:tcPr>
            <w:tcW w:w="710" w:type="dxa"/>
          </w:tcPr>
          <w:p w14:paraId="01349200" w14:textId="77777777" w:rsidR="00D42C2F" w:rsidRPr="00640A93" w:rsidRDefault="00D42C2F" w:rsidP="00686D39">
            <w:pPr>
              <w:rPr>
                <w:sz w:val="20"/>
                <w:szCs w:val="20"/>
              </w:rPr>
            </w:pPr>
            <w:r w:rsidRPr="00640A93">
              <w:rPr>
                <w:sz w:val="20"/>
                <w:szCs w:val="20"/>
              </w:rPr>
              <w:t>87.</w:t>
            </w:r>
          </w:p>
        </w:tc>
        <w:tc>
          <w:tcPr>
            <w:tcW w:w="1275" w:type="dxa"/>
          </w:tcPr>
          <w:p w14:paraId="58D1CD22" w14:textId="77777777" w:rsidR="00D42C2F" w:rsidRPr="00640A93" w:rsidRDefault="00D42C2F" w:rsidP="00AB21AD">
            <w:pPr>
              <w:rPr>
                <w:sz w:val="20"/>
                <w:szCs w:val="20"/>
              </w:rPr>
            </w:pPr>
            <w:r w:rsidRPr="00640A93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03B787F8" w14:textId="77777777" w:rsidR="00D42C2F" w:rsidRPr="00640A93" w:rsidRDefault="00D42C2F" w:rsidP="00AB21AD">
            <w:pPr>
              <w:rPr>
                <w:sz w:val="20"/>
                <w:szCs w:val="20"/>
              </w:rPr>
            </w:pPr>
            <w:r w:rsidRPr="00640A93">
              <w:rPr>
                <w:sz w:val="20"/>
                <w:szCs w:val="20"/>
              </w:rPr>
              <w:t>SVJ-NC-1012 DRAGOSLAVEC</w:t>
            </w:r>
          </w:p>
        </w:tc>
        <w:tc>
          <w:tcPr>
            <w:tcW w:w="1000" w:type="dxa"/>
          </w:tcPr>
          <w:p w14:paraId="32E7E247" w14:textId="77777777" w:rsidR="00D42C2F" w:rsidRPr="00640A93" w:rsidRDefault="00D42C2F" w:rsidP="004C3855">
            <w:pPr>
              <w:rPr>
                <w:sz w:val="20"/>
                <w:szCs w:val="20"/>
              </w:rPr>
            </w:pPr>
            <w:r w:rsidRPr="00640A93">
              <w:rPr>
                <w:sz w:val="20"/>
                <w:szCs w:val="20"/>
              </w:rPr>
              <w:t>70/3/1/4/1</w:t>
            </w:r>
          </w:p>
        </w:tc>
        <w:tc>
          <w:tcPr>
            <w:tcW w:w="894" w:type="dxa"/>
          </w:tcPr>
          <w:p w14:paraId="04E08594" w14:textId="77777777" w:rsidR="00D42C2F" w:rsidRPr="00640A93" w:rsidRDefault="00D42C2F" w:rsidP="00AB21AD">
            <w:pPr>
              <w:rPr>
                <w:sz w:val="20"/>
                <w:szCs w:val="20"/>
              </w:rPr>
            </w:pPr>
            <w:r w:rsidRPr="00640A93">
              <w:rPr>
                <w:sz w:val="20"/>
                <w:szCs w:val="20"/>
              </w:rPr>
              <w:t>6053</w:t>
            </w:r>
          </w:p>
        </w:tc>
        <w:tc>
          <w:tcPr>
            <w:tcW w:w="1508" w:type="dxa"/>
          </w:tcPr>
          <w:p w14:paraId="347132B1" w14:textId="77777777" w:rsidR="00D42C2F" w:rsidRPr="00640A93" w:rsidRDefault="00D42C2F" w:rsidP="00000FB2">
            <w:pPr>
              <w:rPr>
                <w:sz w:val="20"/>
                <w:szCs w:val="20"/>
              </w:rPr>
            </w:pPr>
            <w:r w:rsidRPr="00640A93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75B2856B" w14:textId="77777777" w:rsidR="00D42C2F" w:rsidRPr="00640A93" w:rsidRDefault="006A2BD7" w:rsidP="004C3855">
            <w:pPr>
              <w:rPr>
                <w:sz w:val="20"/>
                <w:szCs w:val="20"/>
              </w:rPr>
            </w:pPr>
            <w:r w:rsidRPr="00640A93">
              <w:rPr>
                <w:sz w:val="20"/>
                <w:szCs w:val="20"/>
              </w:rPr>
              <w:t>4033/1</w:t>
            </w:r>
          </w:p>
        </w:tc>
        <w:tc>
          <w:tcPr>
            <w:tcW w:w="1261" w:type="dxa"/>
          </w:tcPr>
          <w:p w14:paraId="5CB540E5" w14:textId="77777777" w:rsidR="00D42C2F" w:rsidRPr="00640A93" w:rsidRDefault="006A2BD7" w:rsidP="004C3855">
            <w:pPr>
              <w:rPr>
                <w:sz w:val="20"/>
                <w:szCs w:val="20"/>
              </w:rPr>
            </w:pPr>
            <w:r w:rsidRPr="00640A93">
              <w:rPr>
                <w:sz w:val="20"/>
                <w:szCs w:val="20"/>
              </w:rPr>
              <w:t>Lopatinec</w:t>
            </w:r>
          </w:p>
        </w:tc>
      </w:tr>
      <w:tr w:rsidR="00D42C2F" w14:paraId="4EE2A030" w14:textId="77777777" w:rsidTr="008F4F49">
        <w:tc>
          <w:tcPr>
            <w:tcW w:w="710" w:type="dxa"/>
          </w:tcPr>
          <w:p w14:paraId="5A7D3166" w14:textId="77777777" w:rsidR="00D42C2F" w:rsidRPr="00F544C4" w:rsidRDefault="00D42C2F" w:rsidP="00686D39">
            <w:pPr>
              <w:rPr>
                <w:sz w:val="20"/>
                <w:szCs w:val="20"/>
              </w:rPr>
            </w:pPr>
            <w:r w:rsidRPr="00F544C4">
              <w:rPr>
                <w:sz w:val="20"/>
                <w:szCs w:val="20"/>
              </w:rPr>
              <w:t>88.</w:t>
            </w:r>
          </w:p>
        </w:tc>
        <w:tc>
          <w:tcPr>
            <w:tcW w:w="1275" w:type="dxa"/>
          </w:tcPr>
          <w:p w14:paraId="0FDCFBBC" w14:textId="77777777" w:rsidR="00D42C2F" w:rsidRPr="00F544C4" w:rsidRDefault="00D42C2F" w:rsidP="00AB21AD">
            <w:pPr>
              <w:rPr>
                <w:sz w:val="20"/>
                <w:szCs w:val="20"/>
              </w:rPr>
            </w:pPr>
            <w:r w:rsidRPr="00F544C4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2BB2216E" w14:textId="77777777" w:rsidR="00D42C2F" w:rsidRPr="00F544C4" w:rsidRDefault="00D42C2F" w:rsidP="00AB21AD">
            <w:pPr>
              <w:rPr>
                <w:sz w:val="20"/>
                <w:szCs w:val="20"/>
              </w:rPr>
            </w:pPr>
            <w:r w:rsidRPr="00F544C4">
              <w:rPr>
                <w:sz w:val="20"/>
                <w:szCs w:val="20"/>
              </w:rPr>
              <w:t>SVJ-NC-1013 DRAGOSLAVEC</w:t>
            </w:r>
          </w:p>
        </w:tc>
        <w:tc>
          <w:tcPr>
            <w:tcW w:w="1000" w:type="dxa"/>
          </w:tcPr>
          <w:p w14:paraId="6BB95366" w14:textId="77777777" w:rsidR="00D42C2F" w:rsidRPr="00F544C4" w:rsidRDefault="00D42C2F" w:rsidP="004C3855">
            <w:pPr>
              <w:rPr>
                <w:sz w:val="20"/>
                <w:szCs w:val="20"/>
              </w:rPr>
            </w:pPr>
            <w:r w:rsidRPr="00F544C4">
              <w:rPr>
                <w:sz w:val="20"/>
                <w:szCs w:val="20"/>
              </w:rPr>
              <w:t>70/3/1/4/2</w:t>
            </w:r>
          </w:p>
        </w:tc>
        <w:tc>
          <w:tcPr>
            <w:tcW w:w="894" w:type="dxa"/>
          </w:tcPr>
          <w:p w14:paraId="3FC1531C" w14:textId="77777777" w:rsidR="00D42C2F" w:rsidRPr="00F544C4" w:rsidRDefault="00D42C2F" w:rsidP="00AB21AD">
            <w:pPr>
              <w:rPr>
                <w:sz w:val="20"/>
                <w:szCs w:val="20"/>
              </w:rPr>
            </w:pPr>
            <w:r w:rsidRPr="00F544C4">
              <w:rPr>
                <w:sz w:val="20"/>
                <w:szCs w:val="20"/>
              </w:rPr>
              <w:t>6053</w:t>
            </w:r>
          </w:p>
        </w:tc>
        <w:tc>
          <w:tcPr>
            <w:tcW w:w="1508" w:type="dxa"/>
          </w:tcPr>
          <w:p w14:paraId="769E381A" w14:textId="77777777" w:rsidR="00D42C2F" w:rsidRPr="00F544C4" w:rsidRDefault="00D42C2F" w:rsidP="00000FB2">
            <w:pPr>
              <w:rPr>
                <w:sz w:val="20"/>
                <w:szCs w:val="20"/>
              </w:rPr>
            </w:pPr>
            <w:r w:rsidRPr="00F544C4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2EDB42F8" w14:textId="77777777" w:rsidR="00D42C2F" w:rsidRPr="00F544C4" w:rsidRDefault="006A2BD7" w:rsidP="004C3855">
            <w:pPr>
              <w:rPr>
                <w:sz w:val="20"/>
                <w:szCs w:val="20"/>
              </w:rPr>
            </w:pPr>
            <w:r w:rsidRPr="00F544C4">
              <w:rPr>
                <w:sz w:val="20"/>
                <w:szCs w:val="20"/>
              </w:rPr>
              <w:t>4033/2</w:t>
            </w:r>
          </w:p>
        </w:tc>
        <w:tc>
          <w:tcPr>
            <w:tcW w:w="1261" w:type="dxa"/>
          </w:tcPr>
          <w:p w14:paraId="2CA4F1F2" w14:textId="77777777" w:rsidR="00D42C2F" w:rsidRPr="00F544C4" w:rsidRDefault="006A2BD7" w:rsidP="004C3855">
            <w:pPr>
              <w:rPr>
                <w:sz w:val="20"/>
                <w:szCs w:val="20"/>
              </w:rPr>
            </w:pPr>
            <w:r w:rsidRPr="00F544C4">
              <w:rPr>
                <w:sz w:val="20"/>
                <w:szCs w:val="20"/>
              </w:rPr>
              <w:t>Lopatinec</w:t>
            </w:r>
          </w:p>
        </w:tc>
      </w:tr>
      <w:tr w:rsidR="00D42C2F" w14:paraId="756B5C9E" w14:textId="77777777" w:rsidTr="008F4F49">
        <w:tc>
          <w:tcPr>
            <w:tcW w:w="710" w:type="dxa"/>
          </w:tcPr>
          <w:p w14:paraId="67283205" w14:textId="77777777" w:rsidR="00D42C2F" w:rsidRPr="00E16FAF" w:rsidRDefault="00D42C2F" w:rsidP="00686D39">
            <w:pPr>
              <w:rPr>
                <w:sz w:val="20"/>
                <w:szCs w:val="20"/>
              </w:rPr>
            </w:pPr>
            <w:r w:rsidRPr="00E16FAF">
              <w:rPr>
                <w:sz w:val="20"/>
                <w:szCs w:val="20"/>
              </w:rPr>
              <w:t>89.</w:t>
            </w:r>
          </w:p>
        </w:tc>
        <w:tc>
          <w:tcPr>
            <w:tcW w:w="1275" w:type="dxa"/>
          </w:tcPr>
          <w:p w14:paraId="0C13C8D4" w14:textId="77777777" w:rsidR="00D42C2F" w:rsidRPr="00E16FAF" w:rsidRDefault="00D42C2F" w:rsidP="00AB21AD">
            <w:pPr>
              <w:rPr>
                <w:sz w:val="20"/>
                <w:szCs w:val="20"/>
              </w:rPr>
            </w:pPr>
            <w:r w:rsidRPr="00E16FAF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6E0C2CC7" w14:textId="77777777" w:rsidR="00D42C2F" w:rsidRPr="00E16FAF" w:rsidRDefault="00D42C2F" w:rsidP="00AB21AD">
            <w:pPr>
              <w:rPr>
                <w:sz w:val="20"/>
                <w:szCs w:val="20"/>
              </w:rPr>
            </w:pPr>
            <w:r w:rsidRPr="00E16FAF">
              <w:rPr>
                <w:sz w:val="20"/>
                <w:szCs w:val="20"/>
              </w:rPr>
              <w:t>ZASADBREG SVJ-NC-1046</w:t>
            </w:r>
          </w:p>
        </w:tc>
        <w:tc>
          <w:tcPr>
            <w:tcW w:w="1000" w:type="dxa"/>
          </w:tcPr>
          <w:p w14:paraId="641EBE3C" w14:textId="77777777" w:rsidR="00D42C2F" w:rsidRPr="00E16FAF" w:rsidRDefault="00D42C2F" w:rsidP="004C3855">
            <w:pPr>
              <w:rPr>
                <w:sz w:val="20"/>
                <w:szCs w:val="20"/>
              </w:rPr>
            </w:pPr>
            <w:r w:rsidRPr="00E16FAF">
              <w:rPr>
                <w:sz w:val="20"/>
                <w:szCs w:val="20"/>
              </w:rPr>
              <w:t>2179</w:t>
            </w:r>
          </w:p>
        </w:tc>
        <w:tc>
          <w:tcPr>
            <w:tcW w:w="894" w:type="dxa"/>
          </w:tcPr>
          <w:p w14:paraId="0A74EC07" w14:textId="77777777" w:rsidR="00D42C2F" w:rsidRPr="00E16FAF" w:rsidRDefault="00D42C2F" w:rsidP="00AB21AD">
            <w:pPr>
              <w:rPr>
                <w:sz w:val="20"/>
                <w:szCs w:val="20"/>
              </w:rPr>
            </w:pPr>
            <w:r w:rsidRPr="00E16FAF">
              <w:rPr>
                <w:sz w:val="20"/>
                <w:szCs w:val="20"/>
              </w:rPr>
              <w:t>5753</w:t>
            </w:r>
          </w:p>
        </w:tc>
        <w:tc>
          <w:tcPr>
            <w:tcW w:w="1508" w:type="dxa"/>
          </w:tcPr>
          <w:p w14:paraId="428F6F0E" w14:textId="77777777" w:rsidR="00D42C2F" w:rsidRPr="00E16FAF" w:rsidRDefault="00D42C2F" w:rsidP="00000FB2">
            <w:pPr>
              <w:rPr>
                <w:sz w:val="20"/>
                <w:szCs w:val="20"/>
              </w:rPr>
            </w:pPr>
            <w:r w:rsidRPr="00E16FAF">
              <w:rPr>
                <w:sz w:val="20"/>
                <w:szCs w:val="20"/>
              </w:rPr>
              <w:t>V</w:t>
            </w:r>
            <w:r w:rsidR="006A2BD7" w:rsidRPr="00E16FAF">
              <w:rPr>
                <w:sz w:val="20"/>
                <w:szCs w:val="20"/>
              </w:rPr>
              <w:t>II</w:t>
            </w:r>
            <w:r w:rsidRPr="00E16FAF">
              <w:rPr>
                <w:sz w:val="20"/>
                <w:szCs w:val="20"/>
              </w:rPr>
              <w:t xml:space="preserve"> BREŽNI KOTAR</w:t>
            </w:r>
          </w:p>
        </w:tc>
        <w:tc>
          <w:tcPr>
            <w:tcW w:w="973" w:type="dxa"/>
          </w:tcPr>
          <w:p w14:paraId="13A453DD" w14:textId="77777777" w:rsidR="00D42C2F" w:rsidRPr="00E16FAF" w:rsidRDefault="006A2BD7" w:rsidP="004C3855">
            <w:pPr>
              <w:rPr>
                <w:sz w:val="20"/>
                <w:szCs w:val="20"/>
              </w:rPr>
            </w:pPr>
            <w:r w:rsidRPr="00E16FAF">
              <w:rPr>
                <w:sz w:val="20"/>
                <w:szCs w:val="20"/>
              </w:rPr>
              <w:t>2305</w:t>
            </w:r>
          </w:p>
        </w:tc>
        <w:tc>
          <w:tcPr>
            <w:tcW w:w="1261" w:type="dxa"/>
          </w:tcPr>
          <w:p w14:paraId="22320EB8" w14:textId="77777777" w:rsidR="00D42C2F" w:rsidRPr="00E16FAF" w:rsidRDefault="006A2BD7" w:rsidP="004C3855">
            <w:pPr>
              <w:rPr>
                <w:sz w:val="20"/>
                <w:szCs w:val="20"/>
              </w:rPr>
            </w:pPr>
            <w:r w:rsidRPr="00E16FAF">
              <w:rPr>
                <w:sz w:val="20"/>
                <w:szCs w:val="20"/>
              </w:rPr>
              <w:t>Zasadbreg</w:t>
            </w:r>
          </w:p>
        </w:tc>
      </w:tr>
      <w:tr w:rsidR="00D42C2F" w14:paraId="765D18A5" w14:textId="77777777" w:rsidTr="008F4F49">
        <w:tc>
          <w:tcPr>
            <w:tcW w:w="710" w:type="dxa"/>
          </w:tcPr>
          <w:p w14:paraId="32CD06F2" w14:textId="77777777" w:rsidR="00D42C2F" w:rsidRPr="00E30929" w:rsidRDefault="00D42C2F" w:rsidP="00686D39">
            <w:pPr>
              <w:rPr>
                <w:sz w:val="20"/>
                <w:szCs w:val="20"/>
              </w:rPr>
            </w:pPr>
            <w:r w:rsidRPr="00E30929">
              <w:rPr>
                <w:sz w:val="20"/>
                <w:szCs w:val="20"/>
              </w:rPr>
              <w:t>90.</w:t>
            </w:r>
          </w:p>
        </w:tc>
        <w:tc>
          <w:tcPr>
            <w:tcW w:w="1275" w:type="dxa"/>
          </w:tcPr>
          <w:p w14:paraId="7E903AF7" w14:textId="77777777" w:rsidR="00D42C2F" w:rsidRPr="00E30929" w:rsidRDefault="00D42C2F" w:rsidP="00AB21AD">
            <w:pPr>
              <w:rPr>
                <w:sz w:val="20"/>
                <w:szCs w:val="20"/>
              </w:rPr>
            </w:pPr>
            <w:r w:rsidRPr="00E30929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7E3319C0" w14:textId="77777777" w:rsidR="00D42C2F" w:rsidRPr="00E30929" w:rsidRDefault="00D42C2F" w:rsidP="00AB21AD">
            <w:pPr>
              <w:rPr>
                <w:sz w:val="20"/>
                <w:szCs w:val="20"/>
              </w:rPr>
            </w:pPr>
            <w:r w:rsidRPr="00E30929">
              <w:rPr>
                <w:sz w:val="20"/>
                <w:szCs w:val="20"/>
              </w:rPr>
              <w:t>SVJ-NC-1059 V. NAZORA</w:t>
            </w:r>
          </w:p>
        </w:tc>
        <w:tc>
          <w:tcPr>
            <w:tcW w:w="1000" w:type="dxa"/>
          </w:tcPr>
          <w:p w14:paraId="096FDD0E" w14:textId="77777777" w:rsidR="00D42C2F" w:rsidRPr="00E30929" w:rsidRDefault="00D42C2F" w:rsidP="004C3855">
            <w:pPr>
              <w:rPr>
                <w:sz w:val="20"/>
                <w:szCs w:val="20"/>
              </w:rPr>
            </w:pPr>
            <w:r w:rsidRPr="00E30929">
              <w:rPr>
                <w:sz w:val="20"/>
                <w:szCs w:val="20"/>
              </w:rPr>
              <w:t>10234</w:t>
            </w:r>
          </w:p>
        </w:tc>
        <w:tc>
          <w:tcPr>
            <w:tcW w:w="894" w:type="dxa"/>
          </w:tcPr>
          <w:p w14:paraId="238010C5" w14:textId="77777777" w:rsidR="00D42C2F" w:rsidRPr="00E30929" w:rsidRDefault="00D42C2F" w:rsidP="00AB21AD">
            <w:pPr>
              <w:rPr>
                <w:sz w:val="20"/>
                <w:szCs w:val="20"/>
              </w:rPr>
            </w:pPr>
            <w:r w:rsidRPr="00E30929">
              <w:rPr>
                <w:sz w:val="20"/>
                <w:szCs w:val="20"/>
              </w:rPr>
              <w:t>6289</w:t>
            </w:r>
          </w:p>
        </w:tc>
        <w:tc>
          <w:tcPr>
            <w:tcW w:w="1508" w:type="dxa"/>
          </w:tcPr>
          <w:p w14:paraId="03100F44" w14:textId="77777777" w:rsidR="00D42C2F" w:rsidRPr="00E30929" w:rsidRDefault="00D42C2F" w:rsidP="00000FB2">
            <w:pPr>
              <w:rPr>
                <w:sz w:val="20"/>
                <w:szCs w:val="20"/>
              </w:rPr>
            </w:pPr>
            <w:r w:rsidRPr="00E30929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1A2651F0" w14:textId="77777777" w:rsidR="00D42C2F" w:rsidRPr="00E30929" w:rsidRDefault="006A2BD7" w:rsidP="004C3855">
            <w:pPr>
              <w:rPr>
                <w:sz w:val="20"/>
                <w:szCs w:val="20"/>
              </w:rPr>
            </w:pPr>
            <w:r w:rsidRPr="00E30929">
              <w:rPr>
                <w:sz w:val="20"/>
                <w:szCs w:val="20"/>
              </w:rPr>
              <w:t>10234</w:t>
            </w:r>
          </w:p>
        </w:tc>
        <w:tc>
          <w:tcPr>
            <w:tcW w:w="1261" w:type="dxa"/>
          </w:tcPr>
          <w:p w14:paraId="4B221A70" w14:textId="77777777" w:rsidR="00D42C2F" w:rsidRPr="00E30929" w:rsidRDefault="006A2BD7" w:rsidP="004C3855">
            <w:pPr>
              <w:rPr>
                <w:sz w:val="20"/>
                <w:szCs w:val="20"/>
              </w:rPr>
            </w:pPr>
            <w:r w:rsidRPr="00E30929">
              <w:rPr>
                <w:sz w:val="20"/>
                <w:szCs w:val="20"/>
              </w:rPr>
              <w:t>Lopatinec</w:t>
            </w:r>
          </w:p>
        </w:tc>
      </w:tr>
      <w:tr w:rsidR="00D42C2F" w14:paraId="43E98D44" w14:textId="77777777" w:rsidTr="008F4F49">
        <w:tc>
          <w:tcPr>
            <w:tcW w:w="710" w:type="dxa"/>
          </w:tcPr>
          <w:p w14:paraId="6C876999" w14:textId="77777777" w:rsidR="00D42C2F" w:rsidRPr="001622F6" w:rsidRDefault="00675755" w:rsidP="00686D39">
            <w:pPr>
              <w:rPr>
                <w:sz w:val="20"/>
                <w:szCs w:val="20"/>
              </w:rPr>
            </w:pPr>
            <w:r w:rsidRPr="001622F6">
              <w:rPr>
                <w:sz w:val="20"/>
                <w:szCs w:val="20"/>
              </w:rPr>
              <w:t>91.</w:t>
            </w:r>
          </w:p>
        </w:tc>
        <w:tc>
          <w:tcPr>
            <w:tcW w:w="1275" w:type="dxa"/>
          </w:tcPr>
          <w:p w14:paraId="21EB15EF" w14:textId="77777777" w:rsidR="00D42C2F" w:rsidRPr="001622F6" w:rsidRDefault="00675755" w:rsidP="00AB21AD">
            <w:pPr>
              <w:rPr>
                <w:sz w:val="20"/>
                <w:szCs w:val="20"/>
              </w:rPr>
            </w:pPr>
            <w:r w:rsidRPr="001622F6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52B53555" w14:textId="77777777" w:rsidR="00D42C2F" w:rsidRPr="001622F6" w:rsidRDefault="00675755" w:rsidP="00AB21AD">
            <w:pPr>
              <w:rPr>
                <w:sz w:val="20"/>
                <w:szCs w:val="20"/>
              </w:rPr>
            </w:pPr>
            <w:r w:rsidRPr="001622F6">
              <w:rPr>
                <w:sz w:val="20"/>
                <w:szCs w:val="20"/>
              </w:rPr>
              <w:t>SVJ-NC-2024 OKRUGLI VRH</w:t>
            </w:r>
          </w:p>
          <w:p w14:paraId="0CCBF0F9" w14:textId="77777777" w:rsidR="00383D6D" w:rsidRPr="001622F6" w:rsidRDefault="00383D6D" w:rsidP="00AB21A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06E833F0" w14:textId="77777777" w:rsidR="00D42C2F" w:rsidRPr="001622F6" w:rsidRDefault="00675755" w:rsidP="004C3855">
            <w:pPr>
              <w:rPr>
                <w:sz w:val="20"/>
                <w:szCs w:val="20"/>
              </w:rPr>
            </w:pPr>
            <w:r w:rsidRPr="001622F6">
              <w:rPr>
                <w:sz w:val="20"/>
                <w:szCs w:val="20"/>
              </w:rPr>
              <w:t>345/4/1/2</w:t>
            </w:r>
          </w:p>
        </w:tc>
        <w:tc>
          <w:tcPr>
            <w:tcW w:w="894" w:type="dxa"/>
          </w:tcPr>
          <w:p w14:paraId="151D2980" w14:textId="77777777" w:rsidR="00D42C2F" w:rsidRPr="001622F6" w:rsidRDefault="00675755" w:rsidP="00AB21AD">
            <w:pPr>
              <w:rPr>
                <w:sz w:val="20"/>
                <w:szCs w:val="20"/>
              </w:rPr>
            </w:pPr>
            <w:r w:rsidRPr="001622F6">
              <w:rPr>
                <w:sz w:val="20"/>
                <w:szCs w:val="20"/>
              </w:rPr>
              <w:t>6063</w:t>
            </w:r>
          </w:p>
        </w:tc>
        <w:tc>
          <w:tcPr>
            <w:tcW w:w="1508" w:type="dxa"/>
          </w:tcPr>
          <w:p w14:paraId="1ACDC687" w14:textId="77777777" w:rsidR="00D42C2F" w:rsidRPr="001622F6" w:rsidRDefault="00675755" w:rsidP="00000FB2">
            <w:pPr>
              <w:rPr>
                <w:sz w:val="20"/>
                <w:szCs w:val="20"/>
              </w:rPr>
            </w:pPr>
            <w:r w:rsidRPr="001622F6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6345F744" w14:textId="77777777" w:rsidR="00D42C2F" w:rsidRPr="001622F6" w:rsidRDefault="006A2BD7" w:rsidP="004C3855">
            <w:pPr>
              <w:rPr>
                <w:sz w:val="20"/>
                <w:szCs w:val="20"/>
              </w:rPr>
            </w:pPr>
            <w:r w:rsidRPr="001622F6">
              <w:rPr>
                <w:sz w:val="20"/>
                <w:szCs w:val="20"/>
              </w:rPr>
              <w:t>10223</w:t>
            </w:r>
          </w:p>
        </w:tc>
        <w:tc>
          <w:tcPr>
            <w:tcW w:w="1261" w:type="dxa"/>
          </w:tcPr>
          <w:p w14:paraId="0E2BDDD3" w14:textId="77777777" w:rsidR="00D42C2F" w:rsidRPr="001622F6" w:rsidRDefault="006A2BD7" w:rsidP="004C3855">
            <w:pPr>
              <w:rPr>
                <w:sz w:val="20"/>
                <w:szCs w:val="20"/>
              </w:rPr>
            </w:pPr>
            <w:r w:rsidRPr="001622F6">
              <w:rPr>
                <w:sz w:val="20"/>
                <w:szCs w:val="20"/>
              </w:rPr>
              <w:t>Lopatinec</w:t>
            </w:r>
          </w:p>
        </w:tc>
      </w:tr>
      <w:tr w:rsidR="00D42C2F" w14:paraId="7D9EE7D6" w14:textId="77777777" w:rsidTr="008F4F49">
        <w:tc>
          <w:tcPr>
            <w:tcW w:w="710" w:type="dxa"/>
          </w:tcPr>
          <w:p w14:paraId="71DD4A95" w14:textId="77777777" w:rsidR="00D42C2F" w:rsidRPr="00640A93" w:rsidRDefault="00675755" w:rsidP="00686D39">
            <w:pPr>
              <w:rPr>
                <w:sz w:val="20"/>
                <w:szCs w:val="20"/>
              </w:rPr>
            </w:pPr>
            <w:r w:rsidRPr="00640A93">
              <w:rPr>
                <w:sz w:val="20"/>
                <w:szCs w:val="20"/>
              </w:rPr>
              <w:t>92.</w:t>
            </w:r>
          </w:p>
        </w:tc>
        <w:tc>
          <w:tcPr>
            <w:tcW w:w="1275" w:type="dxa"/>
          </w:tcPr>
          <w:p w14:paraId="51833103" w14:textId="77777777" w:rsidR="00D42C2F" w:rsidRPr="00640A93" w:rsidRDefault="00675755" w:rsidP="00AB21AD">
            <w:pPr>
              <w:rPr>
                <w:sz w:val="20"/>
                <w:szCs w:val="20"/>
              </w:rPr>
            </w:pPr>
            <w:r w:rsidRPr="00640A93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30FC15BC" w14:textId="77777777" w:rsidR="00D42C2F" w:rsidRPr="00640A93" w:rsidRDefault="00675755" w:rsidP="00AB21AD">
            <w:pPr>
              <w:rPr>
                <w:sz w:val="20"/>
                <w:szCs w:val="20"/>
              </w:rPr>
            </w:pPr>
            <w:r w:rsidRPr="00640A93">
              <w:rPr>
                <w:sz w:val="20"/>
                <w:szCs w:val="20"/>
              </w:rPr>
              <w:t>SVJ-NC-1009 DRAGOSLAVEC</w:t>
            </w:r>
          </w:p>
        </w:tc>
        <w:tc>
          <w:tcPr>
            <w:tcW w:w="1000" w:type="dxa"/>
          </w:tcPr>
          <w:p w14:paraId="51DA9860" w14:textId="77777777" w:rsidR="00D42C2F" w:rsidRPr="00640A93" w:rsidRDefault="00675755" w:rsidP="004C3855">
            <w:pPr>
              <w:rPr>
                <w:sz w:val="20"/>
                <w:szCs w:val="20"/>
              </w:rPr>
            </w:pPr>
            <w:r w:rsidRPr="00640A93">
              <w:rPr>
                <w:sz w:val="20"/>
                <w:szCs w:val="20"/>
              </w:rPr>
              <w:t>73/15</w:t>
            </w:r>
          </w:p>
        </w:tc>
        <w:tc>
          <w:tcPr>
            <w:tcW w:w="894" w:type="dxa"/>
          </w:tcPr>
          <w:p w14:paraId="4A1474DD" w14:textId="77777777" w:rsidR="00D42C2F" w:rsidRPr="00640A93" w:rsidRDefault="00383D6D" w:rsidP="00AB21AD">
            <w:pPr>
              <w:rPr>
                <w:sz w:val="20"/>
                <w:szCs w:val="20"/>
              </w:rPr>
            </w:pPr>
            <w:r w:rsidRPr="00640A93">
              <w:rPr>
                <w:sz w:val="20"/>
                <w:szCs w:val="20"/>
              </w:rPr>
              <w:t>6052</w:t>
            </w:r>
          </w:p>
        </w:tc>
        <w:tc>
          <w:tcPr>
            <w:tcW w:w="1508" w:type="dxa"/>
          </w:tcPr>
          <w:p w14:paraId="0DD421E6" w14:textId="77777777" w:rsidR="00D42C2F" w:rsidRPr="00640A93" w:rsidRDefault="00383D6D" w:rsidP="00000FB2">
            <w:pPr>
              <w:rPr>
                <w:sz w:val="20"/>
                <w:szCs w:val="20"/>
              </w:rPr>
            </w:pPr>
            <w:r w:rsidRPr="00640A93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1E251F57" w14:textId="77777777" w:rsidR="00D42C2F" w:rsidRPr="00640A93" w:rsidRDefault="008F28C3" w:rsidP="004C3855">
            <w:pPr>
              <w:rPr>
                <w:sz w:val="20"/>
                <w:szCs w:val="20"/>
              </w:rPr>
            </w:pPr>
            <w:r w:rsidRPr="00640A93">
              <w:rPr>
                <w:sz w:val="20"/>
                <w:szCs w:val="20"/>
              </w:rPr>
              <w:t>3775</w:t>
            </w:r>
          </w:p>
        </w:tc>
        <w:tc>
          <w:tcPr>
            <w:tcW w:w="1261" w:type="dxa"/>
          </w:tcPr>
          <w:p w14:paraId="11301B95" w14:textId="77777777" w:rsidR="00D42C2F" w:rsidRPr="00640A93" w:rsidRDefault="008F28C3" w:rsidP="004C3855">
            <w:pPr>
              <w:rPr>
                <w:sz w:val="20"/>
                <w:szCs w:val="20"/>
              </w:rPr>
            </w:pPr>
            <w:r w:rsidRPr="00640A93">
              <w:rPr>
                <w:sz w:val="20"/>
                <w:szCs w:val="20"/>
              </w:rPr>
              <w:t>Lopatinec</w:t>
            </w:r>
          </w:p>
        </w:tc>
      </w:tr>
      <w:tr w:rsidR="00402309" w14:paraId="52EC18C1" w14:textId="77777777" w:rsidTr="008F4F49">
        <w:tc>
          <w:tcPr>
            <w:tcW w:w="710" w:type="dxa"/>
          </w:tcPr>
          <w:p w14:paraId="5430EC3C" w14:textId="77777777" w:rsidR="00402309" w:rsidRPr="00880EA7" w:rsidRDefault="00402309" w:rsidP="00686D39">
            <w:pPr>
              <w:rPr>
                <w:sz w:val="20"/>
                <w:szCs w:val="20"/>
              </w:rPr>
            </w:pPr>
            <w:r w:rsidRPr="00880EA7">
              <w:rPr>
                <w:sz w:val="20"/>
                <w:szCs w:val="20"/>
              </w:rPr>
              <w:t>93.</w:t>
            </w:r>
          </w:p>
        </w:tc>
        <w:tc>
          <w:tcPr>
            <w:tcW w:w="1275" w:type="dxa"/>
          </w:tcPr>
          <w:p w14:paraId="73E39E6C" w14:textId="77777777" w:rsidR="00402309" w:rsidRPr="00880EA7" w:rsidRDefault="00402309" w:rsidP="00000FB2">
            <w:pPr>
              <w:rPr>
                <w:sz w:val="20"/>
                <w:szCs w:val="20"/>
              </w:rPr>
            </w:pPr>
            <w:r w:rsidRPr="00880EA7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7E419343" w14:textId="77777777" w:rsidR="00402309" w:rsidRPr="00880EA7" w:rsidRDefault="00402309" w:rsidP="00AB21AD">
            <w:pPr>
              <w:rPr>
                <w:sz w:val="20"/>
                <w:szCs w:val="20"/>
              </w:rPr>
            </w:pPr>
            <w:r w:rsidRPr="00880EA7">
              <w:rPr>
                <w:sz w:val="20"/>
                <w:szCs w:val="20"/>
              </w:rPr>
              <w:t>NERAZVRSTANA CESTA BR. 003 BREZJE</w:t>
            </w:r>
          </w:p>
        </w:tc>
        <w:tc>
          <w:tcPr>
            <w:tcW w:w="1000" w:type="dxa"/>
          </w:tcPr>
          <w:p w14:paraId="34BB5F43" w14:textId="77777777" w:rsidR="00402309" w:rsidRPr="00880EA7" w:rsidRDefault="00402309" w:rsidP="004C3855">
            <w:pPr>
              <w:rPr>
                <w:sz w:val="20"/>
                <w:szCs w:val="20"/>
              </w:rPr>
            </w:pPr>
            <w:r w:rsidRPr="00880EA7">
              <w:rPr>
                <w:sz w:val="20"/>
                <w:szCs w:val="20"/>
              </w:rPr>
              <w:t>154/4/2</w:t>
            </w:r>
          </w:p>
        </w:tc>
        <w:tc>
          <w:tcPr>
            <w:tcW w:w="894" w:type="dxa"/>
          </w:tcPr>
          <w:p w14:paraId="134252CD" w14:textId="77777777" w:rsidR="00402309" w:rsidRPr="00880EA7" w:rsidRDefault="00402309" w:rsidP="00AB21AD">
            <w:pPr>
              <w:rPr>
                <w:sz w:val="20"/>
                <w:szCs w:val="20"/>
              </w:rPr>
            </w:pPr>
            <w:r w:rsidRPr="00880EA7">
              <w:rPr>
                <w:sz w:val="20"/>
                <w:szCs w:val="20"/>
              </w:rPr>
              <w:t>7186</w:t>
            </w:r>
          </w:p>
        </w:tc>
        <w:tc>
          <w:tcPr>
            <w:tcW w:w="1508" w:type="dxa"/>
          </w:tcPr>
          <w:p w14:paraId="726F448F" w14:textId="77777777" w:rsidR="00402309" w:rsidRPr="00880EA7" w:rsidRDefault="00402309" w:rsidP="00000FB2">
            <w:pPr>
              <w:rPr>
                <w:sz w:val="20"/>
                <w:szCs w:val="20"/>
              </w:rPr>
            </w:pPr>
            <w:r w:rsidRPr="00880EA7">
              <w:rPr>
                <w:sz w:val="20"/>
                <w:szCs w:val="20"/>
              </w:rPr>
              <w:t>SLAKOVEC</w:t>
            </w:r>
          </w:p>
        </w:tc>
        <w:tc>
          <w:tcPr>
            <w:tcW w:w="973" w:type="dxa"/>
          </w:tcPr>
          <w:p w14:paraId="31A603BB" w14:textId="77777777" w:rsidR="00402309" w:rsidRPr="00880EA7" w:rsidRDefault="008F28C3" w:rsidP="004C3855">
            <w:pPr>
              <w:rPr>
                <w:sz w:val="20"/>
                <w:szCs w:val="20"/>
              </w:rPr>
            </w:pPr>
            <w:r w:rsidRPr="00880EA7">
              <w:rPr>
                <w:sz w:val="20"/>
                <w:szCs w:val="20"/>
              </w:rPr>
              <w:t>7269/2</w:t>
            </w:r>
          </w:p>
        </w:tc>
        <w:tc>
          <w:tcPr>
            <w:tcW w:w="1261" w:type="dxa"/>
          </w:tcPr>
          <w:p w14:paraId="48E9F86C" w14:textId="77777777" w:rsidR="00402309" w:rsidRPr="00880EA7" w:rsidRDefault="008F28C3" w:rsidP="004C3855">
            <w:pPr>
              <w:rPr>
                <w:sz w:val="20"/>
                <w:szCs w:val="20"/>
              </w:rPr>
            </w:pPr>
            <w:r w:rsidRPr="00880EA7">
              <w:rPr>
                <w:sz w:val="20"/>
                <w:szCs w:val="20"/>
              </w:rPr>
              <w:t>Zasadbreg</w:t>
            </w:r>
          </w:p>
        </w:tc>
      </w:tr>
      <w:tr w:rsidR="00402309" w14:paraId="5F753934" w14:textId="77777777" w:rsidTr="008F4F49">
        <w:tc>
          <w:tcPr>
            <w:tcW w:w="710" w:type="dxa"/>
          </w:tcPr>
          <w:p w14:paraId="467E95EE" w14:textId="77777777" w:rsidR="00402309" w:rsidRPr="007D2935" w:rsidRDefault="00402309" w:rsidP="00686D39">
            <w:pPr>
              <w:rPr>
                <w:sz w:val="20"/>
                <w:szCs w:val="20"/>
              </w:rPr>
            </w:pPr>
            <w:r w:rsidRPr="007D2935">
              <w:rPr>
                <w:sz w:val="20"/>
                <w:szCs w:val="20"/>
              </w:rPr>
              <w:lastRenderedPageBreak/>
              <w:t>94.</w:t>
            </w:r>
          </w:p>
        </w:tc>
        <w:tc>
          <w:tcPr>
            <w:tcW w:w="1275" w:type="dxa"/>
          </w:tcPr>
          <w:p w14:paraId="014AA1EF" w14:textId="77777777" w:rsidR="00402309" w:rsidRPr="007D2935" w:rsidRDefault="00402309" w:rsidP="00000FB2">
            <w:pPr>
              <w:rPr>
                <w:sz w:val="20"/>
                <w:szCs w:val="20"/>
              </w:rPr>
            </w:pPr>
            <w:r w:rsidRPr="007D2935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2732F277" w14:textId="77777777" w:rsidR="00402309" w:rsidRPr="007D2935" w:rsidRDefault="00402309" w:rsidP="00AB21AD">
            <w:pPr>
              <w:rPr>
                <w:sz w:val="20"/>
                <w:szCs w:val="20"/>
              </w:rPr>
            </w:pPr>
            <w:r w:rsidRPr="007D2935">
              <w:rPr>
                <w:sz w:val="20"/>
                <w:szCs w:val="20"/>
              </w:rPr>
              <w:t>NERAZVRSTANA CESTA BR. 002 BREZJE</w:t>
            </w:r>
          </w:p>
        </w:tc>
        <w:tc>
          <w:tcPr>
            <w:tcW w:w="1000" w:type="dxa"/>
          </w:tcPr>
          <w:p w14:paraId="688C9240" w14:textId="77777777" w:rsidR="00402309" w:rsidRPr="007D2935" w:rsidRDefault="00402309" w:rsidP="004C3855">
            <w:pPr>
              <w:rPr>
                <w:sz w:val="20"/>
                <w:szCs w:val="20"/>
              </w:rPr>
            </w:pPr>
            <w:r w:rsidRPr="007D2935">
              <w:rPr>
                <w:sz w:val="20"/>
                <w:szCs w:val="20"/>
              </w:rPr>
              <w:t>171/2/3</w:t>
            </w:r>
          </w:p>
        </w:tc>
        <w:tc>
          <w:tcPr>
            <w:tcW w:w="894" w:type="dxa"/>
          </w:tcPr>
          <w:p w14:paraId="73D3907A" w14:textId="77777777" w:rsidR="00402309" w:rsidRPr="007D2935" w:rsidRDefault="00402309" w:rsidP="00AB21AD">
            <w:pPr>
              <w:rPr>
                <w:sz w:val="20"/>
                <w:szCs w:val="20"/>
              </w:rPr>
            </w:pPr>
            <w:r w:rsidRPr="007D2935">
              <w:rPr>
                <w:sz w:val="20"/>
                <w:szCs w:val="20"/>
              </w:rPr>
              <w:t>7186</w:t>
            </w:r>
          </w:p>
        </w:tc>
        <w:tc>
          <w:tcPr>
            <w:tcW w:w="1508" w:type="dxa"/>
          </w:tcPr>
          <w:p w14:paraId="165A9E25" w14:textId="77777777" w:rsidR="00402309" w:rsidRPr="007D2935" w:rsidRDefault="00402309" w:rsidP="00000FB2">
            <w:pPr>
              <w:rPr>
                <w:sz w:val="20"/>
                <w:szCs w:val="20"/>
              </w:rPr>
            </w:pPr>
            <w:r w:rsidRPr="007D2935">
              <w:rPr>
                <w:sz w:val="20"/>
                <w:szCs w:val="20"/>
              </w:rPr>
              <w:t>SLAKOVEC</w:t>
            </w:r>
          </w:p>
        </w:tc>
        <w:tc>
          <w:tcPr>
            <w:tcW w:w="973" w:type="dxa"/>
          </w:tcPr>
          <w:p w14:paraId="2D71B4CE" w14:textId="77777777" w:rsidR="00402309" w:rsidRPr="007D2935" w:rsidRDefault="008F28C3" w:rsidP="004C3855">
            <w:pPr>
              <w:rPr>
                <w:sz w:val="20"/>
                <w:szCs w:val="20"/>
              </w:rPr>
            </w:pPr>
            <w:r w:rsidRPr="007D2935">
              <w:rPr>
                <w:sz w:val="20"/>
                <w:szCs w:val="20"/>
              </w:rPr>
              <w:t>7657/1</w:t>
            </w:r>
          </w:p>
        </w:tc>
        <w:tc>
          <w:tcPr>
            <w:tcW w:w="1261" w:type="dxa"/>
          </w:tcPr>
          <w:p w14:paraId="7E32019F" w14:textId="77777777" w:rsidR="00402309" w:rsidRPr="007D2935" w:rsidRDefault="008F28C3" w:rsidP="004C3855">
            <w:pPr>
              <w:rPr>
                <w:sz w:val="20"/>
                <w:szCs w:val="20"/>
              </w:rPr>
            </w:pPr>
            <w:r w:rsidRPr="007D2935">
              <w:rPr>
                <w:sz w:val="20"/>
                <w:szCs w:val="20"/>
              </w:rPr>
              <w:t>Zasadbreg</w:t>
            </w:r>
          </w:p>
        </w:tc>
      </w:tr>
      <w:tr w:rsidR="00F7119B" w14:paraId="3315A760" w14:textId="77777777" w:rsidTr="008F4F49">
        <w:tc>
          <w:tcPr>
            <w:tcW w:w="710" w:type="dxa"/>
          </w:tcPr>
          <w:p w14:paraId="2F207741" w14:textId="77777777" w:rsidR="00F7119B" w:rsidRPr="00796922" w:rsidRDefault="00F7119B" w:rsidP="00686D39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95.</w:t>
            </w:r>
          </w:p>
        </w:tc>
        <w:tc>
          <w:tcPr>
            <w:tcW w:w="1275" w:type="dxa"/>
          </w:tcPr>
          <w:p w14:paraId="0B8BB9A8" w14:textId="77777777" w:rsidR="00F7119B" w:rsidRPr="00796922" w:rsidRDefault="00F7119B" w:rsidP="00000FB2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0A5E089F" w14:textId="77777777" w:rsidR="00F7119B" w:rsidRPr="00796922" w:rsidRDefault="00F7119B" w:rsidP="00000FB2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SVJ-NC-1001 DRAGOSLAVEC</w:t>
            </w:r>
          </w:p>
        </w:tc>
        <w:tc>
          <w:tcPr>
            <w:tcW w:w="1000" w:type="dxa"/>
          </w:tcPr>
          <w:p w14:paraId="547D8424" w14:textId="77777777" w:rsidR="00F7119B" w:rsidRPr="00796922" w:rsidRDefault="00F7119B" w:rsidP="004C3855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10236</w:t>
            </w:r>
          </w:p>
        </w:tc>
        <w:tc>
          <w:tcPr>
            <w:tcW w:w="894" w:type="dxa"/>
          </w:tcPr>
          <w:p w14:paraId="6E4344BF" w14:textId="77777777" w:rsidR="00F7119B" w:rsidRPr="00796922" w:rsidRDefault="00F7119B" w:rsidP="00AB21AD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6358</w:t>
            </w:r>
          </w:p>
        </w:tc>
        <w:tc>
          <w:tcPr>
            <w:tcW w:w="1508" w:type="dxa"/>
          </w:tcPr>
          <w:p w14:paraId="25B15444" w14:textId="77777777" w:rsidR="00F7119B" w:rsidRPr="00796922" w:rsidRDefault="00F7119B" w:rsidP="00000FB2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1EFA785E" w14:textId="77777777" w:rsidR="00F7119B" w:rsidRPr="00796922" w:rsidRDefault="008F28C3" w:rsidP="004C3855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10236</w:t>
            </w:r>
          </w:p>
        </w:tc>
        <w:tc>
          <w:tcPr>
            <w:tcW w:w="1261" w:type="dxa"/>
          </w:tcPr>
          <w:p w14:paraId="09E86274" w14:textId="77777777" w:rsidR="00F7119B" w:rsidRPr="00796922" w:rsidRDefault="008F28C3" w:rsidP="004C3855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Lopatinec</w:t>
            </w:r>
          </w:p>
        </w:tc>
      </w:tr>
      <w:tr w:rsidR="00F7119B" w14:paraId="58E40A8F" w14:textId="77777777" w:rsidTr="008F4F49">
        <w:tc>
          <w:tcPr>
            <w:tcW w:w="710" w:type="dxa"/>
          </w:tcPr>
          <w:p w14:paraId="60C2E04B" w14:textId="77777777" w:rsidR="00F7119B" w:rsidRPr="00796922" w:rsidRDefault="00F7119B" w:rsidP="00686D39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96.</w:t>
            </w:r>
          </w:p>
        </w:tc>
        <w:tc>
          <w:tcPr>
            <w:tcW w:w="1275" w:type="dxa"/>
          </w:tcPr>
          <w:p w14:paraId="2F2395F5" w14:textId="77777777" w:rsidR="00F7119B" w:rsidRPr="00796922" w:rsidRDefault="00F7119B" w:rsidP="00000FB2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033CA363" w14:textId="77777777" w:rsidR="00F7119B" w:rsidRPr="00796922" w:rsidRDefault="00F7119B" w:rsidP="00AB21AD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SVJ-NC-1002 DRAGOSLAVEC</w:t>
            </w:r>
          </w:p>
        </w:tc>
        <w:tc>
          <w:tcPr>
            <w:tcW w:w="1000" w:type="dxa"/>
          </w:tcPr>
          <w:p w14:paraId="4854B61A" w14:textId="77777777" w:rsidR="00F7119B" w:rsidRPr="00796922" w:rsidRDefault="00F7119B" w:rsidP="004C3855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10237</w:t>
            </w:r>
          </w:p>
        </w:tc>
        <w:tc>
          <w:tcPr>
            <w:tcW w:w="894" w:type="dxa"/>
          </w:tcPr>
          <w:p w14:paraId="74DAD292" w14:textId="77777777" w:rsidR="00F7119B" w:rsidRPr="00796922" w:rsidRDefault="00F7119B" w:rsidP="00AB21AD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6358</w:t>
            </w:r>
          </w:p>
        </w:tc>
        <w:tc>
          <w:tcPr>
            <w:tcW w:w="1508" w:type="dxa"/>
          </w:tcPr>
          <w:p w14:paraId="09CD14B1" w14:textId="77777777" w:rsidR="00F7119B" w:rsidRPr="00796922" w:rsidRDefault="00F7119B" w:rsidP="00000FB2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1B9F8246" w14:textId="77777777" w:rsidR="00F7119B" w:rsidRPr="00796922" w:rsidRDefault="008F28C3" w:rsidP="004C3855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10237</w:t>
            </w:r>
          </w:p>
        </w:tc>
        <w:tc>
          <w:tcPr>
            <w:tcW w:w="1261" w:type="dxa"/>
          </w:tcPr>
          <w:p w14:paraId="51558534" w14:textId="77777777" w:rsidR="00F7119B" w:rsidRPr="00796922" w:rsidRDefault="008F28C3" w:rsidP="004C3855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Lopatinec</w:t>
            </w:r>
          </w:p>
        </w:tc>
      </w:tr>
      <w:tr w:rsidR="00F7119B" w14:paraId="5E4D6526" w14:textId="77777777" w:rsidTr="008F4F49">
        <w:tc>
          <w:tcPr>
            <w:tcW w:w="710" w:type="dxa"/>
          </w:tcPr>
          <w:p w14:paraId="3F75F4A7" w14:textId="77777777" w:rsidR="00F7119B" w:rsidRPr="00796922" w:rsidRDefault="00F7119B" w:rsidP="00686D39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97.</w:t>
            </w:r>
          </w:p>
        </w:tc>
        <w:tc>
          <w:tcPr>
            <w:tcW w:w="1275" w:type="dxa"/>
          </w:tcPr>
          <w:p w14:paraId="2B37894E" w14:textId="77777777" w:rsidR="00F7119B" w:rsidRPr="00796922" w:rsidRDefault="00F7119B" w:rsidP="00000FB2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0C9B38A0" w14:textId="77777777" w:rsidR="00F7119B" w:rsidRPr="00796922" w:rsidRDefault="00F7119B" w:rsidP="00AB21AD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SVJ-NC-1003 DRAGOSLAVEC</w:t>
            </w:r>
          </w:p>
        </w:tc>
        <w:tc>
          <w:tcPr>
            <w:tcW w:w="1000" w:type="dxa"/>
          </w:tcPr>
          <w:p w14:paraId="39D809F3" w14:textId="77777777" w:rsidR="00F7119B" w:rsidRPr="00796922" w:rsidRDefault="00F7119B" w:rsidP="004C3855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10238</w:t>
            </w:r>
          </w:p>
        </w:tc>
        <w:tc>
          <w:tcPr>
            <w:tcW w:w="894" w:type="dxa"/>
          </w:tcPr>
          <w:p w14:paraId="30026F1E" w14:textId="77777777" w:rsidR="00F7119B" w:rsidRPr="00796922" w:rsidRDefault="00F7119B" w:rsidP="00AB21AD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6358</w:t>
            </w:r>
          </w:p>
        </w:tc>
        <w:tc>
          <w:tcPr>
            <w:tcW w:w="1508" w:type="dxa"/>
          </w:tcPr>
          <w:p w14:paraId="686DA272" w14:textId="77777777" w:rsidR="00F7119B" w:rsidRPr="00796922" w:rsidRDefault="00F7119B" w:rsidP="00AB21AD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50FDD35E" w14:textId="77777777" w:rsidR="00F7119B" w:rsidRPr="00796922" w:rsidRDefault="008F28C3" w:rsidP="004C3855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10238</w:t>
            </w:r>
          </w:p>
        </w:tc>
        <w:tc>
          <w:tcPr>
            <w:tcW w:w="1261" w:type="dxa"/>
          </w:tcPr>
          <w:p w14:paraId="34A2A2D4" w14:textId="77777777" w:rsidR="00F7119B" w:rsidRPr="00796922" w:rsidRDefault="008F28C3" w:rsidP="004C3855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Lopatinec</w:t>
            </w:r>
          </w:p>
        </w:tc>
      </w:tr>
      <w:tr w:rsidR="00F7119B" w14:paraId="581B225B" w14:textId="77777777" w:rsidTr="008F4F49">
        <w:tc>
          <w:tcPr>
            <w:tcW w:w="710" w:type="dxa"/>
          </w:tcPr>
          <w:p w14:paraId="5A2E3D3E" w14:textId="77777777" w:rsidR="00F7119B" w:rsidRPr="00796922" w:rsidRDefault="00F7119B" w:rsidP="00686D39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98.</w:t>
            </w:r>
          </w:p>
        </w:tc>
        <w:tc>
          <w:tcPr>
            <w:tcW w:w="1275" w:type="dxa"/>
          </w:tcPr>
          <w:p w14:paraId="3AF05694" w14:textId="77777777" w:rsidR="00F7119B" w:rsidRPr="00796922" w:rsidRDefault="00F7119B" w:rsidP="00000FB2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31364A8D" w14:textId="77777777" w:rsidR="00F7119B" w:rsidRPr="00796922" w:rsidRDefault="00F7119B" w:rsidP="00AB21AD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SVJ-NC-1004 DRAGOSLAVEC</w:t>
            </w:r>
          </w:p>
        </w:tc>
        <w:tc>
          <w:tcPr>
            <w:tcW w:w="1000" w:type="dxa"/>
          </w:tcPr>
          <w:p w14:paraId="0AD6D473" w14:textId="77777777" w:rsidR="00F7119B" w:rsidRPr="00796922" w:rsidRDefault="00F7119B" w:rsidP="004C3855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10239</w:t>
            </w:r>
          </w:p>
        </w:tc>
        <w:tc>
          <w:tcPr>
            <w:tcW w:w="894" w:type="dxa"/>
          </w:tcPr>
          <w:p w14:paraId="6EA0EF5B" w14:textId="77777777" w:rsidR="00F7119B" w:rsidRPr="00796922" w:rsidRDefault="00F7119B" w:rsidP="00AB21AD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6358</w:t>
            </w:r>
          </w:p>
        </w:tc>
        <w:tc>
          <w:tcPr>
            <w:tcW w:w="1508" w:type="dxa"/>
          </w:tcPr>
          <w:p w14:paraId="2F0B5D03" w14:textId="77777777" w:rsidR="00F7119B" w:rsidRPr="00796922" w:rsidRDefault="00F7119B" w:rsidP="00AB21AD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61FC05BE" w14:textId="77777777" w:rsidR="00F7119B" w:rsidRPr="00796922" w:rsidRDefault="00727890" w:rsidP="004C3855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10239</w:t>
            </w:r>
          </w:p>
        </w:tc>
        <w:tc>
          <w:tcPr>
            <w:tcW w:w="1261" w:type="dxa"/>
          </w:tcPr>
          <w:p w14:paraId="1C753912" w14:textId="77777777" w:rsidR="00F7119B" w:rsidRPr="00796922" w:rsidRDefault="00727890" w:rsidP="004C3855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Lopatinec</w:t>
            </w:r>
          </w:p>
        </w:tc>
      </w:tr>
      <w:tr w:rsidR="00F7119B" w14:paraId="49AF6B0B" w14:textId="77777777" w:rsidTr="008F4F49">
        <w:tc>
          <w:tcPr>
            <w:tcW w:w="710" w:type="dxa"/>
          </w:tcPr>
          <w:p w14:paraId="2401ED74" w14:textId="77777777" w:rsidR="00F7119B" w:rsidRPr="00796922" w:rsidRDefault="00F7119B" w:rsidP="00686D39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99.</w:t>
            </w:r>
          </w:p>
        </w:tc>
        <w:tc>
          <w:tcPr>
            <w:tcW w:w="1275" w:type="dxa"/>
          </w:tcPr>
          <w:p w14:paraId="78FF404C" w14:textId="77777777" w:rsidR="00F7119B" w:rsidRPr="00796922" w:rsidRDefault="00F7119B" w:rsidP="00000FB2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7352968C" w14:textId="77777777" w:rsidR="00F7119B" w:rsidRPr="00796922" w:rsidRDefault="00F7119B" w:rsidP="00AB21AD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SVJ-NC-1005 DRAGOSLAVEC</w:t>
            </w:r>
          </w:p>
        </w:tc>
        <w:tc>
          <w:tcPr>
            <w:tcW w:w="1000" w:type="dxa"/>
          </w:tcPr>
          <w:p w14:paraId="42666B46" w14:textId="77777777" w:rsidR="00F7119B" w:rsidRPr="00796922" w:rsidRDefault="00F7119B" w:rsidP="004C3855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10240</w:t>
            </w:r>
          </w:p>
        </w:tc>
        <w:tc>
          <w:tcPr>
            <w:tcW w:w="894" w:type="dxa"/>
          </w:tcPr>
          <w:p w14:paraId="6E2E445A" w14:textId="77777777" w:rsidR="00F7119B" w:rsidRPr="00796922" w:rsidRDefault="00F7119B" w:rsidP="00AB21AD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6358</w:t>
            </w:r>
          </w:p>
        </w:tc>
        <w:tc>
          <w:tcPr>
            <w:tcW w:w="1508" w:type="dxa"/>
          </w:tcPr>
          <w:p w14:paraId="00012E6E" w14:textId="77777777" w:rsidR="00F7119B" w:rsidRPr="00796922" w:rsidRDefault="00F7119B" w:rsidP="00AB21AD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485EDDA5" w14:textId="77777777" w:rsidR="00F7119B" w:rsidRPr="00796922" w:rsidRDefault="00727890" w:rsidP="004C3855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10240</w:t>
            </w:r>
          </w:p>
        </w:tc>
        <w:tc>
          <w:tcPr>
            <w:tcW w:w="1261" w:type="dxa"/>
          </w:tcPr>
          <w:p w14:paraId="7A69D8CF" w14:textId="77777777" w:rsidR="00F7119B" w:rsidRPr="00796922" w:rsidRDefault="00727890" w:rsidP="004C3855">
            <w:pPr>
              <w:rPr>
                <w:sz w:val="20"/>
                <w:szCs w:val="20"/>
              </w:rPr>
            </w:pPr>
            <w:r w:rsidRPr="00796922">
              <w:rPr>
                <w:sz w:val="20"/>
                <w:szCs w:val="20"/>
              </w:rPr>
              <w:t>Lopatinec</w:t>
            </w:r>
          </w:p>
        </w:tc>
      </w:tr>
      <w:tr w:rsidR="008F4F49" w14:paraId="1A52B2F6" w14:textId="77777777" w:rsidTr="008F4F49">
        <w:tc>
          <w:tcPr>
            <w:tcW w:w="710" w:type="dxa"/>
          </w:tcPr>
          <w:p w14:paraId="69AA69EC" w14:textId="77777777" w:rsidR="008F4F49" w:rsidRPr="00555B71" w:rsidRDefault="008F4F49" w:rsidP="00686D39">
            <w:pPr>
              <w:rPr>
                <w:sz w:val="20"/>
                <w:szCs w:val="20"/>
              </w:rPr>
            </w:pPr>
            <w:r w:rsidRPr="00555B71">
              <w:rPr>
                <w:sz w:val="20"/>
                <w:szCs w:val="20"/>
              </w:rPr>
              <w:t>100.</w:t>
            </w:r>
          </w:p>
        </w:tc>
        <w:tc>
          <w:tcPr>
            <w:tcW w:w="1275" w:type="dxa"/>
          </w:tcPr>
          <w:p w14:paraId="49AE7646" w14:textId="77777777" w:rsidR="008F4F49" w:rsidRPr="00555B71" w:rsidRDefault="008F4F49" w:rsidP="00000FB2">
            <w:pPr>
              <w:rPr>
                <w:sz w:val="20"/>
                <w:szCs w:val="20"/>
              </w:rPr>
            </w:pPr>
            <w:r w:rsidRPr="00555B71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44FC38B7" w14:textId="77777777" w:rsidR="008F4F49" w:rsidRPr="00555B71" w:rsidRDefault="008F4F49" w:rsidP="00AB21AD">
            <w:pPr>
              <w:rPr>
                <w:sz w:val="20"/>
                <w:szCs w:val="20"/>
              </w:rPr>
            </w:pPr>
            <w:r w:rsidRPr="00555B71">
              <w:rPr>
                <w:sz w:val="20"/>
                <w:szCs w:val="20"/>
              </w:rPr>
              <w:t>SVJ-NC-1044 ZASADBREG</w:t>
            </w:r>
          </w:p>
        </w:tc>
        <w:tc>
          <w:tcPr>
            <w:tcW w:w="1000" w:type="dxa"/>
          </w:tcPr>
          <w:p w14:paraId="1B18A3CB" w14:textId="77777777" w:rsidR="008F4F49" w:rsidRPr="00555B71" w:rsidRDefault="008F4F49" w:rsidP="004C3855">
            <w:pPr>
              <w:rPr>
                <w:sz w:val="20"/>
                <w:szCs w:val="20"/>
              </w:rPr>
            </w:pPr>
            <w:r w:rsidRPr="00555B71">
              <w:rPr>
                <w:sz w:val="20"/>
                <w:szCs w:val="20"/>
              </w:rPr>
              <w:t>9938</w:t>
            </w:r>
          </w:p>
        </w:tc>
        <w:tc>
          <w:tcPr>
            <w:tcW w:w="894" w:type="dxa"/>
          </w:tcPr>
          <w:p w14:paraId="1B505806" w14:textId="77777777" w:rsidR="008F4F49" w:rsidRPr="00555B71" w:rsidRDefault="008F4F49" w:rsidP="00AB21AD">
            <w:pPr>
              <w:rPr>
                <w:sz w:val="20"/>
                <w:szCs w:val="20"/>
              </w:rPr>
            </w:pPr>
            <w:r w:rsidRPr="00555B71">
              <w:rPr>
                <w:sz w:val="20"/>
                <w:szCs w:val="20"/>
              </w:rPr>
              <w:t>5735</w:t>
            </w:r>
          </w:p>
        </w:tc>
        <w:tc>
          <w:tcPr>
            <w:tcW w:w="1508" w:type="dxa"/>
          </w:tcPr>
          <w:p w14:paraId="744D9746" w14:textId="77777777" w:rsidR="008F4F49" w:rsidRPr="00555B71" w:rsidRDefault="008F4F49" w:rsidP="00000FB2">
            <w:pPr>
              <w:rPr>
                <w:sz w:val="20"/>
                <w:szCs w:val="20"/>
              </w:rPr>
            </w:pPr>
            <w:r w:rsidRPr="00555B71">
              <w:rPr>
                <w:sz w:val="20"/>
                <w:szCs w:val="20"/>
              </w:rPr>
              <w:t>VII BREŽNI KOTAR</w:t>
            </w:r>
          </w:p>
        </w:tc>
        <w:tc>
          <w:tcPr>
            <w:tcW w:w="973" w:type="dxa"/>
          </w:tcPr>
          <w:p w14:paraId="5FB14201" w14:textId="77777777" w:rsidR="008F4F49" w:rsidRPr="00555B71" w:rsidRDefault="00727890" w:rsidP="004C3855">
            <w:pPr>
              <w:rPr>
                <w:sz w:val="20"/>
                <w:szCs w:val="20"/>
              </w:rPr>
            </w:pPr>
            <w:r w:rsidRPr="00555B71">
              <w:rPr>
                <w:sz w:val="20"/>
                <w:szCs w:val="20"/>
              </w:rPr>
              <w:t>9938</w:t>
            </w:r>
          </w:p>
        </w:tc>
        <w:tc>
          <w:tcPr>
            <w:tcW w:w="1261" w:type="dxa"/>
          </w:tcPr>
          <w:p w14:paraId="2E3DF7A8" w14:textId="77777777" w:rsidR="008F4F49" w:rsidRPr="00555B71" w:rsidRDefault="00727890" w:rsidP="004C3855">
            <w:pPr>
              <w:rPr>
                <w:sz w:val="20"/>
                <w:szCs w:val="20"/>
              </w:rPr>
            </w:pPr>
            <w:r w:rsidRPr="00555B71">
              <w:rPr>
                <w:sz w:val="20"/>
                <w:szCs w:val="20"/>
              </w:rPr>
              <w:t>Zasadbreg</w:t>
            </w:r>
          </w:p>
        </w:tc>
      </w:tr>
      <w:tr w:rsidR="008F4F49" w14:paraId="24C5F444" w14:textId="77777777" w:rsidTr="008F4F49">
        <w:tc>
          <w:tcPr>
            <w:tcW w:w="710" w:type="dxa"/>
          </w:tcPr>
          <w:p w14:paraId="71A8536B" w14:textId="77777777" w:rsidR="008F4F49" w:rsidRPr="00555B71" w:rsidRDefault="008F4F49" w:rsidP="00686D39">
            <w:pPr>
              <w:rPr>
                <w:sz w:val="20"/>
                <w:szCs w:val="20"/>
              </w:rPr>
            </w:pPr>
            <w:r w:rsidRPr="00555B71">
              <w:rPr>
                <w:sz w:val="20"/>
                <w:szCs w:val="20"/>
              </w:rPr>
              <w:t>101.</w:t>
            </w:r>
          </w:p>
        </w:tc>
        <w:tc>
          <w:tcPr>
            <w:tcW w:w="1275" w:type="dxa"/>
          </w:tcPr>
          <w:p w14:paraId="619517B8" w14:textId="77777777" w:rsidR="008F4F49" w:rsidRPr="00555B71" w:rsidRDefault="008F4F49" w:rsidP="00000FB2">
            <w:pPr>
              <w:rPr>
                <w:sz w:val="20"/>
                <w:szCs w:val="20"/>
              </w:rPr>
            </w:pPr>
            <w:r w:rsidRPr="00555B71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2FBBE4C2" w14:textId="77777777" w:rsidR="008F4F49" w:rsidRPr="00555B71" w:rsidRDefault="008F4F49" w:rsidP="00AB21AD">
            <w:pPr>
              <w:rPr>
                <w:sz w:val="20"/>
                <w:szCs w:val="20"/>
              </w:rPr>
            </w:pPr>
            <w:r w:rsidRPr="00555B71">
              <w:rPr>
                <w:sz w:val="20"/>
                <w:szCs w:val="20"/>
              </w:rPr>
              <w:t>SVJ-NC-3176 ZASADBREG</w:t>
            </w:r>
          </w:p>
        </w:tc>
        <w:tc>
          <w:tcPr>
            <w:tcW w:w="1000" w:type="dxa"/>
          </w:tcPr>
          <w:p w14:paraId="5643A411" w14:textId="77777777" w:rsidR="008F4F49" w:rsidRPr="00555B71" w:rsidRDefault="008F4F49" w:rsidP="004C3855">
            <w:pPr>
              <w:rPr>
                <w:sz w:val="20"/>
                <w:szCs w:val="20"/>
              </w:rPr>
            </w:pPr>
            <w:r w:rsidRPr="00555B71">
              <w:rPr>
                <w:sz w:val="20"/>
                <w:szCs w:val="20"/>
              </w:rPr>
              <w:t>9939</w:t>
            </w:r>
          </w:p>
        </w:tc>
        <w:tc>
          <w:tcPr>
            <w:tcW w:w="894" w:type="dxa"/>
          </w:tcPr>
          <w:p w14:paraId="7BFA05DA" w14:textId="77777777" w:rsidR="008F4F49" w:rsidRPr="00555B71" w:rsidRDefault="008F4F49" w:rsidP="00AB21AD">
            <w:pPr>
              <w:rPr>
                <w:sz w:val="20"/>
                <w:szCs w:val="20"/>
              </w:rPr>
            </w:pPr>
            <w:r w:rsidRPr="00555B71">
              <w:rPr>
                <w:sz w:val="20"/>
                <w:szCs w:val="20"/>
              </w:rPr>
              <w:t>5735</w:t>
            </w:r>
          </w:p>
        </w:tc>
        <w:tc>
          <w:tcPr>
            <w:tcW w:w="1508" w:type="dxa"/>
          </w:tcPr>
          <w:p w14:paraId="41BF68B1" w14:textId="77777777" w:rsidR="008F4F49" w:rsidRPr="00555B71" w:rsidRDefault="008F4F49" w:rsidP="00000FB2">
            <w:pPr>
              <w:rPr>
                <w:sz w:val="20"/>
                <w:szCs w:val="20"/>
              </w:rPr>
            </w:pPr>
            <w:r w:rsidRPr="00555B71">
              <w:rPr>
                <w:sz w:val="20"/>
                <w:szCs w:val="20"/>
              </w:rPr>
              <w:t>VII BREŽNI KOTAR</w:t>
            </w:r>
          </w:p>
        </w:tc>
        <w:tc>
          <w:tcPr>
            <w:tcW w:w="973" w:type="dxa"/>
          </w:tcPr>
          <w:p w14:paraId="672028BD" w14:textId="77777777" w:rsidR="008F4F49" w:rsidRPr="00555B71" w:rsidRDefault="00727890" w:rsidP="004C3855">
            <w:pPr>
              <w:rPr>
                <w:sz w:val="20"/>
                <w:szCs w:val="20"/>
              </w:rPr>
            </w:pPr>
            <w:r w:rsidRPr="00555B71">
              <w:rPr>
                <w:sz w:val="20"/>
                <w:szCs w:val="20"/>
              </w:rPr>
              <w:t>9939</w:t>
            </w:r>
          </w:p>
        </w:tc>
        <w:tc>
          <w:tcPr>
            <w:tcW w:w="1261" w:type="dxa"/>
          </w:tcPr>
          <w:p w14:paraId="57C7BDB7" w14:textId="77777777" w:rsidR="008F4F49" w:rsidRPr="00555B71" w:rsidRDefault="00727890" w:rsidP="004C3855">
            <w:pPr>
              <w:rPr>
                <w:sz w:val="20"/>
                <w:szCs w:val="20"/>
              </w:rPr>
            </w:pPr>
            <w:r w:rsidRPr="00555B71">
              <w:rPr>
                <w:sz w:val="20"/>
                <w:szCs w:val="20"/>
              </w:rPr>
              <w:t xml:space="preserve">Zasadbreg </w:t>
            </w:r>
          </w:p>
        </w:tc>
      </w:tr>
      <w:tr w:rsidR="008F4F49" w14:paraId="005A1CE9" w14:textId="77777777" w:rsidTr="008F4F49">
        <w:tc>
          <w:tcPr>
            <w:tcW w:w="710" w:type="dxa"/>
          </w:tcPr>
          <w:p w14:paraId="5938A5ED" w14:textId="77777777" w:rsidR="008F4F49" w:rsidRPr="00555B71" w:rsidRDefault="008F4F49" w:rsidP="00686D39">
            <w:pPr>
              <w:rPr>
                <w:sz w:val="20"/>
                <w:szCs w:val="20"/>
              </w:rPr>
            </w:pPr>
            <w:r w:rsidRPr="00555B71">
              <w:rPr>
                <w:sz w:val="20"/>
                <w:szCs w:val="20"/>
              </w:rPr>
              <w:t>102.</w:t>
            </w:r>
          </w:p>
        </w:tc>
        <w:tc>
          <w:tcPr>
            <w:tcW w:w="1275" w:type="dxa"/>
          </w:tcPr>
          <w:p w14:paraId="6D424B0A" w14:textId="77777777" w:rsidR="008F4F49" w:rsidRPr="00555B71" w:rsidRDefault="008F4F49" w:rsidP="00000FB2">
            <w:pPr>
              <w:rPr>
                <w:sz w:val="20"/>
                <w:szCs w:val="20"/>
              </w:rPr>
            </w:pPr>
            <w:r w:rsidRPr="00555B71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2345A596" w14:textId="77777777" w:rsidR="008F4F49" w:rsidRPr="00555B71" w:rsidRDefault="008F4F49" w:rsidP="00AB21AD">
            <w:pPr>
              <w:rPr>
                <w:sz w:val="20"/>
                <w:szCs w:val="20"/>
              </w:rPr>
            </w:pPr>
            <w:r w:rsidRPr="00555B71">
              <w:rPr>
                <w:sz w:val="20"/>
                <w:szCs w:val="20"/>
              </w:rPr>
              <w:t>SVJ-NC-3176 ZASADBREG</w:t>
            </w:r>
          </w:p>
        </w:tc>
        <w:tc>
          <w:tcPr>
            <w:tcW w:w="1000" w:type="dxa"/>
          </w:tcPr>
          <w:p w14:paraId="41EE3526" w14:textId="77777777" w:rsidR="008F4F49" w:rsidRPr="00555B71" w:rsidRDefault="008F4F49" w:rsidP="004C3855">
            <w:pPr>
              <w:rPr>
                <w:sz w:val="20"/>
                <w:szCs w:val="20"/>
              </w:rPr>
            </w:pPr>
            <w:r w:rsidRPr="00555B71">
              <w:rPr>
                <w:sz w:val="20"/>
                <w:szCs w:val="20"/>
              </w:rPr>
              <w:t>9940</w:t>
            </w:r>
          </w:p>
        </w:tc>
        <w:tc>
          <w:tcPr>
            <w:tcW w:w="894" w:type="dxa"/>
          </w:tcPr>
          <w:p w14:paraId="6A79BB7C" w14:textId="77777777" w:rsidR="008F4F49" w:rsidRPr="00555B71" w:rsidRDefault="008F4F49" w:rsidP="00AB21AD">
            <w:pPr>
              <w:rPr>
                <w:sz w:val="20"/>
                <w:szCs w:val="20"/>
              </w:rPr>
            </w:pPr>
            <w:r w:rsidRPr="00555B71">
              <w:rPr>
                <w:sz w:val="20"/>
                <w:szCs w:val="20"/>
              </w:rPr>
              <w:t>5735</w:t>
            </w:r>
          </w:p>
        </w:tc>
        <w:tc>
          <w:tcPr>
            <w:tcW w:w="1508" w:type="dxa"/>
          </w:tcPr>
          <w:p w14:paraId="5B1A653A" w14:textId="77777777" w:rsidR="008F4F49" w:rsidRPr="00555B71" w:rsidRDefault="008F4F49" w:rsidP="00000FB2">
            <w:pPr>
              <w:rPr>
                <w:sz w:val="20"/>
                <w:szCs w:val="20"/>
              </w:rPr>
            </w:pPr>
            <w:r w:rsidRPr="00555B71">
              <w:rPr>
                <w:sz w:val="20"/>
                <w:szCs w:val="20"/>
              </w:rPr>
              <w:t>VII BREŽNI KOTAR</w:t>
            </w:r>
          </w:p>
        </w:tc>
        <w:tc>
          <w:tcPr>
            <w:tcW w:w="973" w:type="dxa"/>
          </w:tcPr>
          <w:p w14:paraId="1EAA5277" w14:textId="77777777" w:rsidR="008F4F49" w:rsidRPr="00555B71" w:rsidRDefault="004571E2" w:rsidP="004C3855">
            <w:pPr>
              <w:rPr>
                <w:sz w:val="20"/>
                <w:szCs w:val="20"/>
              </w:rPr>
            </w:pPr>
            <w:r w:rsidRPr="00555B71">
              <w:rPr>
                <w:sz w:val="20"/>
                <w:szCs w:val="20"/>
              </w:rPr>
              <w:t>9940</w:t>
            </w:r>
          </w:p>
        </w:tc>
        <w:tc>
          <w:tcPr>
            <w:tcW w:w="1261" w:type="dxa"/>
          </w:tcPr>
          <w:p w14:paraId="072A6465" w14:textId="77777777" w:rsidR="008F4F49" w:rsidRPr="00555B71" w:rsidRDefault="004571E2" w:rsidP="004C3855">
            <w:pPr>
              <w:rPr>
                <w:sz w:val="20"/>
                <w:szCs w:val="20"/>
              </w:rPr>
            </w:pPr>
            <w:r w:rsidRPr="00555B71">
              <w:rPr>
                <w:sz w:val="20"/>
                <w:szCs w:val="20"/>
              </w:rPr>
              <w:t>Zasadbreg</w:t>
            </w:r>
          </w:p>
        </w:tc>
      </w:tr>
      <w:tr w:rsidR="008F4F49" w14:paraId="0A17C65E" w14:textId="77777777" w:rsidTr="008F4F49">
        <w:tc>
          <w:tcPr>
            <w:tcW w:w="710" w:type="dxa"/>
          </w:tcPr>
          <w:p w14:paraId="1C13BC30" w14:textId="77777777" w:rsidR="008F4F49" w:rsidRPr="00413DE8" w:rsidRDefault="00AA2DDA" w:rsidP="00686D39">
            <w:pPr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103.</w:t>
            </w:r>
          </w:p>
        </w:tc>
        <w:tc>
          <w:tcPr>
            <w:tcW w:w="1275" w:type="dxa"/>
          </w:tcPr>
          <w:p w14:paraId="3C2730FD" w14:textId="77777777" w:rsidR="008F4F49" w:rsidRPr="00413DE8" w:rsidRDefault="00AA2DDA" w:rsidP="00000FB2">
            <w:pPr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468F40F0" w14:textId="77777777" w:rsidR="008F4F49" w:rsidRPr="00413DE8" w:rsidRDefault="00AA2DDA" w:rsidP="00AB21AD">
            <w:pPr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FRKANOVEC SVJ-NC-1042</w:t>
            </w:r>
          </w:p>
        </w:tc>
        <w:tc>
          <w:tcPr>
            <w:tcW w:w="1000" w:type="dxa"/>
          </w:tcPr>
          <w:p w14:paraId="00BB07AA" w14:textId="77777777" w:rsidR="008F4F49" w:rsidRPr="00413DE8" w:rsidRDefault="00AA2DDA" w:rsidP="004C3855">
            <w:pPr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10195/2</w:t>
            </w:r>
          </w:p>
        </w:tc>
        <w:tc>
          <w:tcPr>
            <w:tcW w:w="894" w:type="dxa"/>
          </w:tcPr>
          <w:p w14:paraId="2221BB62" w14:textId="77777777" w:rsidR="008F4F49" w:rsidRPr="00413DE8" w:rsidRDefault="00AA2DDA" w:rsidP="00AB21AD">
            <w:pPr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6230</w:t>
            </w:r>
          </w:p>
        </w:tc>
        <w:tc>
          <w:tcPr>
            <w:tcW w:w="1508" w:type="dxa"/>
          </w:tcPr>
          <w:p w14:paraId="031E620B" w14:textId="77777777" w:rsidR="008F4F49" w:rsidRPr="00413DE8" w:rsidRDefault="00AA2DDA" w:rsidP="00000FB2">
            <w:pPr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3FA3EAE5" w14:textId="77777777" w:rsidR="008F4F49" w:rsidRPr="00413DE8" w:rsidRDefault="004571E2" w:rsidP="004C3855">
            <w:pPr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10195/2</w:t>
            </w:r>
          </w:p>
        </w:tc>
        <w:tc>
          <w:tcPr>
            <w:tcW w:w="1261" w:type="dxa"/>
          </w:tcPr>
          <w:p w14:paraId="0E771971" w14:textId="77777777" w:rsidR="008F4F49" w:rsidRPr="00413DE8" w:rsidRDefault="002F026D" w:rsidP="004C3855">
            <w:pPr>
              <w:rPr>
                <w:sz w:val="20"/>
                <w:szCs w:val="20"/>
              </w:rPr>
            </w:pPr>
            <w:r w:rsidRPr="00413DE8">
              <w:rPr>
                <w:sz w:val="20"/>
                <w:szCs w:val="20"/>
              </w:rPr>
              <w:t>Lopatinec</w:t>
            </w:r>
          </w:p>
        </w:tc>
      </w:tr>
      <w:tr w:rsidR="00722D2C" w14:paraId="03B83FCE" w14:textId="77777777" w:rsidTr="008F4F49">
        <w:tc>
          <w:tcPr>
            <w:tcW w:w="710" w:type="dxa"/>
          </w:tcPr>
          <w:p w14:paraId="4D21AE1C" w14:textId="77777777" w:rsidR="00722D2C" w:rsidRPr="00362336" w:rsidRDefault="00722D2C" w:rsidP="00686D39">
            <w:pPr>
              <w:rPr>
                <w:sz w:val="20"/>
                <w:szCs w:val="20"/>
              </w:rPr>
            </w:pPr>
            <w:r w:rsidRPr="00362336">
              <w:rPr>
                <w:sz w:val="20"/>
                <w:szCs w:val="20"/>
              </w:rPr>
              <w:t>104.</w:t>
            </w:r>
          </w:p>
        </w:tc>
        <w:tc>
          <w:tcPr>
            <w:tcW w:w="1275" w:type="dxa"/>
          </w:tcPr>
          <w:p w14:paraId="20213739" w14:textId="77777777" w:rsidR="00722D2C" w:rsidRPr="00362336" w:rsidRDefault="00722D2C" w:rsidP="00000FB2">
            <w:pPr>
              <w:rPr>
                <w:sz w:val="20"/>
                <w:szCs w:val="20"/>
              </w:rPr>
            </w:pPr>
            <w:r w:rsidRPr="00362336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35505163" w14:textId="77777777" w:rsidR="00722D2C" w:rsidRPr="00362336" w:rsidRDefault="00722D2C" w:rsidP="00AB21AD">
            <w:pPr>
              <w:rPr>
                <w:sz w:val="20"/>
                <w:szCs w:val="20"/>
              </w:rPr>
            </w:pPr>
            <w:r w:rsidRPr="00362336">
              <w:rPr>
                <w:sz w:val="20"/>
                <w:szCs w:val="20"/>
              </w:rPr>
              <w:t>IVE LOLE RIBARA SVJ-NC-1058</w:t>
            </w:r>
          </w:p>
        </w:tc>
        <w:tc>
          <w:tcPr>
            <w:tcW w:w="1000" w:type="dxa"/>
          </w:tcPr>
          <w:p w14:paraId="654F07F9" w14:textId="77777777" w:rsidR="00722D2C" w:rsidRPr="00362336" w:rsidRDefault="00722D2C" w:rsidP="004C3855">
            <w:pPr>
              <w:rPr>
                <w:sz w:val="20"/>
                <w:szCs w:val="20"/>
              </w:rPr>
            </w:pPr>
            <w:r w:rsidRPr="00362336">
              <w:rPr>
                <w:sz w:val="20"/>
                <w:szCs w:val="20"/>
              </w:rPr>
              <w:t>10207</w:t>
            </w:r>
          </w:p>
        </w:tc>
        <w:tc>
          <w:tcPr>
            <w:tcW w:w="894" w:type="dxa"/>
          </w:tcPr>
          <w:p w14:paraId="23F1C076" w14:textId="77777777" w:rsidR="00722D2C" w:rsidRPr="00362336" w:rsidRDefault="00722D2C" w:rsidP="00AB21AD">
            <w:pPr>
              <w:rPr>
                <w:sz w:val="20"/>
                <w:szCs w:val="20"/>
              </w:rPr>
            </w:pPr>
            <w:r w:rsidRPr="00362336">
              <w:rPr>
                <w:sz w:val="20"/>
                <w:szCs w:val="20"/>
              </w:rPr>
              <w:t>6187</w:t>
            </w:r>
          </w:p>
        </w:tc>
        <w:tc>
          <w:tcPr>
            <w:tcW w:w="1508" w:type="dxa"/>
          </w:tcPr>
          <w:p w14:paraId="0C714304" w14:textId="77777777" w:rsidR="00722D2C" w:rsidRPr="00362336" w:rsidRDefault="00722D2C" w:rsidP="00000FB2">
            <w:pPr>
              <w:rPr>
                <w:sz w:val="20"/>
                <w:szCs w:val="20"/>
              </w:rPr>
            </w:pPr>
            <w:r w:rsidRPr="00362336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7024A340" w14:textId="77777777" w:rsidR="00722D2C" w:rsidRPr="00362336" w:rsidRDefault="004571E2" w:rsidP="004C3855">
            <w:pPr>
              <w:rPr>
                <w:sz w:val="20"/>
                <w:szCs w:val="20"/>
              </w:rPr>
            </w:pPr>
            <w:r w:rsidRPr="00362336">
              <w:rPr>
                <w:sz w:val="20"/>
                <w:szCs w:val="20"/>
              </w:rPr>
              <w:t>8823</w:t>
            </w:r>
          </w:p>
        </w:tc>
        <w:tc>
          <w:tcPr>
            <w:tcW w:w="1261" w:type="dxa"/>
          </w:tcPr>
          <w:p w14:paraId="4897D44C" w14:textId="77777777" w:rsidR="00722D2C" w:rsidRPr="00362336" w:rsidRDefault="00F100AD" w:rsidP="004C3855">
            <w:pPr>
              <w:rPr>
                <w:sz w:val="20"/>
                <w:szCs w:val="20"/>
              </w:rPr>
            </w:pPr>
            <w:r w:rsidRPr="00362336">
              <w:rPr>
                <w:sz w:val="20"/>
                <w:szCs w:val="20"/>
              </w:rPr>
              <w:t>Lopatinec</w:t>
            </w:r>
          </w:p>
        </w:tc>
      </w:tr>
      <w:tr w:rsidR="00722D2C" w14:paraId="523FFF5E" w14:textId="77777777" w:rsidTr="008F4F49">
        <w:tc>
          <w:tcPr>
            <w:tcW w:w="710" w:type="dxa"/>
          </w:tcPr>
          <w:p w14:paraId="4E746D4B" w14:textId="77777777" w:rsidR="00722D2C" w:rsidRPr="001F45DD" w:rsidRDefault="00722D2C" w:rsidP="00686D39">
            <w:pPr>
              <w:rPr>
                <w:sz w:val="20"/>
                <w:szCs w:val="20"/>
              </w:rPr>
            </w:pPr>
            <w:r w:rsidRPr="001F45DD">
              <w:rPr>
                <w:sz w:val="20"/>
                <w:szCs w:val="20"/>
              </w:rPr>
              <w:t>105.</w:t>
            </w:r>
          </w:p>
        </w:tc>
        <w:tc>
          <w:tcPr>
            <w:tcW w:w="1275" w:type="dxa"/>
          </w:tcPr>
          <w:p w14:paraId="6391BD92" w14:textId="77777777" w:rsidR="00722D2C" w:rsidRPr="001F45DD" w:rsidRDefault="00722D2C" w:rsidP="00000FB2">
            <w:pPr>
              <w:rPr>
                <w:sz w:val="20"/>
                <w:szCs w:val="20"/>
              </w:rPr>
            </w:pPr>
            <w:r w:rsidRPr="001F45DD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69227662" w14:textId="77777777" w:rsidR="00722D2C" w:rsidRPr="001F45DD" w:rsidRDefault="00722D2C" w:rsidP="00AB21AD">
            <w:pPr>
              <w:rPr>
                <w:sz w:val="20"/>
                <w:szCs w:val="20"/>
              </w:rPr>
            </w:pPr>
            <w:r w:rsidRPr="001F45DD">
              <w:rPr>
                <w:sz w:val="20"/>
                <w:szCs w:val="20"/>
              </w:rPr>
              <w:t>IVE LOLE RIBARA SVJ-NC-1058</w:t>
            </w:r>
          </w:p>
        </w:tc>
        <w:tc>
          <w:tcPr>
            <w:tcW w:w="1000" w:type="dxa"/>
          </w:tcPr>
          <w:p w14:paraId="6A248077" w14:textId="77777777" w:rsidR="00722D2C" w:rsidRPr="001F45DD" w:rsidRDefault="00722D2C" w:rsidP="004C3855">
            <w:pPr>
              <w:rPr>
                <w:sz w:val="20"/>
                <w:szCs w:val="20"/>
              </w:rPr>
            </w:pPr>
            <w:r w:rsidRPr="001F45DD">
              <w:rPr>
                <w:sz w:val="20"/>
                <w:szCs w:val="20"/>
              </w:rPr>
              <w:t>10208</w:t>
            </w:r>
          </w:p>
        </w:tc>
        <w:tc>
          <w:tcPr>
            <w:tcW w:w="894" w:type="dxa"/>
          </w:tcPr>
          <w:p w14:paraId="15614088" w14:textId="77777777" w:rsidR="00722D2C" w:rsidRPr="001F45DD" w:rsidRDefault="00722D2C" w:rsidP="00AB21AD">
            <w:pPr>
              <w:rPr>
                <w:sz w:val="20"/>
                <w:szCs w:val="20"/>
              </w:rPr>
            </w:pPr>
            <w:r w:rsidRPr="001F45DD">
              <w:rPr>
                <w:sz w:val="20"/>
                <w:szCs w:val="20"/>
              </w:rPr>
              <w:t>6187</w:t>
            </w:r>
          </w:p>
        </w:tc>
        <w:tc>
          <w:tcPr>
            <w:tcW w:w="1508" w:type="dxa"/>
          </w:tcPr>
          <w:p w14:paraId="4EF55914" w14:textId="77777777" w:rsidR="00722D2C" w:rsidRPr="001F45DD" w:rsidRDefault="00722D2C" w:rsidP="00000FB2">
            <w:pPr>
              <w:rPr>
                <w:sz w:val="20"/>
                <w:szCs w:val="20"/>
              </w:rPr>
            </w:pPr>
            <w:r w:rsidRPr="001F45DD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35672C88" w14:textId="77777777" w:rsidR="00722D2C" w:rsidRPr="001F45DD" w:rsidRDefault="00F100AD" w:rsidP="004C3855">
            <w:pPr>
              <w:rPr>
                <w:sz w:val="20"/>
                <w:szCs w:val="20"/>
              </w:rPr>
            </w:pPr>
            <w:r w:rsidRPr="001F45DD">
              <w:rPr>
                <w:sz w:val="20"/>
                <w:szCs w:val="20"/>
              </w:rPr>
              <w:t>8792/3</w:t>
            </w:r>
          </w:p>
        </w:tc>
        <w:tc>
          <w:tcPr>
            <w:tcW w:w="1261" w:type="dxa"/>
          </w:tcPr>
          <w:p w14:paraId="52243632" w14:textId="77777777" w:rsidR="00722D2C" w:rsidRPr="001F45DD" w:rsidRDefault="00F100AD" w:rsidP="004C3855">
            <w:pPr>
              <w:rPr>
                <w:sz w:val="20"/>
                <w:szCs w:val="20"/>
              </w:rPr>
            </w:pPr>
            <w:r w:rsidRPr="001F45DD">
              <w:rPr>
                <w:sz w:val="20"/>
                <w:szCs w:val="20"/>
              </w:rPr>
              <w:t>Lopatinec</w:t>
            </w:r>
          </w:p>
        </w:tc>
      </w:tr>
      <w:tr w:rsidR="00722D2C" w14:paraId="15B162E7" w14:textId="77777777" w:rsidTr="008F4F49">
        <w:tc>
          <w:tcPr>
            <w:tcW w:w="710" w:type="dxa"/>
          </w:tcPr>
          <w:p w14:paraId="7C34A5DE" w14:textId="77777777" w:rsidR="00722D2C" w:rsidRPr="00A7255D" w:rsidRDefault="00722D2C" w:rsidP="00686D39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t>106.</w:t>
            </w:r>
          </w:p>
        </w:tc>
        <w:tc>
          <w:tcPr>
            <w:tcW w:w="1275" w:type="dxa"/>
          </w:tcPr>
          <w:p w14:paraId="0ACC24FF" w14:textId="77777777" w:rsidR="00722D2C" w:rsidRPr="00A7255D" w:rsidRDefault="00722D2C" w:rsidP="00000FB2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54B3FB1D" w14:textId="77777777" w:rsidR="00722D2C" w:rsidRPr="00A7255D" w:rsidRDefault="00722D2C" w:rsidP="00AB21AD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t>ZASADBREG SVJ-NC-2048</w:t>
            </w:r>
          </w:p>
        </w:tc>
        <w:tc>
          <w:tcPr>
            <w:tcW w:w="1000" w:type="dxa"/>
          </w:tcPr>
          <w:p w14:paraId="17B57562" w14:textId="77777777" w:rsidR="00722D2C" w:rsidRPr="00A7255D" w:rsidRDefault="00722D2C" w:rsidP="004C3855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t>67/1/2</w:t>
            </w:r>
          </w:p>
        </w:tc>
        <w:tc>
          <w:tcPr>
            <w:tcW w:w="894" w:type="dxa"/>
          </w:tcPr>
          <w:p w14:paraId="2764EF05" w14:textId="77777777" w:rsidR="00722D2C" w:rsidRPr="00A7255D" w:rsidRDefault="00722D2C" w:rsidP="00AB21AD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t>5610</w:t>
            </w:r>
          </w:p>
        </w:tc>
        <w:tc>
          <w:tcPr>
            <w:tcW w:w="1508" w:type="dxa"/>
          </w:tcPr>
          <w:p w14:paraId="6632520E" w14:textId="77777777" w:rsidR="00722D2C" w:rsidRPr="00A7255D" w:rsidRDefault="00722D2C" w:rsidP="00000FB2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t>VII BREŽNI KOTAR</w:t>
            </w:r>
          </w:p>
        </w:tc>
        <w:tc>
          <w:tcPr>
            <w:tcW w:w="973" w:type="dxa"/>
          </w:tcPr>
          <w:p w14:paraId="3382C89D" w14:textId="77777777" w:rsidR="00722D2C" w:rsidRPr="00A7255D" w:rsidRDefault="00F100AD" w:rsidP="004C3855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t>2967/5</w:t>
            </w:r>
          </w:p>
        </w:tc>
        <w:tc>
          <w:tcPr>
            <w:tcW w:w="1261" w:type="dxa"/>
          </w:tcPr>
          <w:p w14:paraId="3B570D98" w14:textId="77777777" w:rsidR="00722D2C" w:rsidRPr="00A7255D" w:rsidRDefault="00F100AD" w:rsidP="004C3855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t>Zasadbreg</w:t>
            </w:r>
          </w:p>
        </w:tc>
      </w:tr>
      <w:tr w:rsidR="00722D2C" w14:paraId="5B657619" w14:textId="77777777" w:rsidTr="008F4F49">
        <w:tc>
          <w:tcPr>
            <w:tcW w:w="710" w:type="dxa"/>
          </w:tcPr>
          <w:p w14:paraId="512BF3DC" w14:textId="77777777" w:rsidR="00722D2C" w:rsidRPr="009B07D0" w:rsidRDefault="00722D2C" w:rsidP="00686D39">
            <w:pPr>
              <w:rPr>
                <w:sz w:val="20"/>
                <w:szCs w:val="20"/>
              </w:rPr>
            </w:pPr>
            <w:r w:rsidRPr="009B07D0">
              <w:rPr>
                <w:sz w:val="20"/>
                <w:szCs w:val="20"/>
              </w:rPr>
              <w:t>107.</w:t>
            </w:r>
          </w:p>
        </w:tc>
        <w:tc>
          <w:tcPr>
            <w:tcW w:w="1275" w:type="dxa"/>
          </w:tcPr>
          <w:p w14:paraId="1E3724C0" w14:textId="77777777" w:rsidR="00722D2C" w:rsidRPr="009B07D0" w:rsidRDefault="00722D2C" w:rsidP="00000FB2">
            <w:pPr>
              <w:rPr>
                <w:sz w:val="20"/>
                <w:szCs w:val="20"/>
              </w:rPr>
            </w:pPr>
            <w:r w:rsidRPr="009B07D0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4489ADD2" w14:textId="77777777" w:rsidR="00722D2C" w:rsidRPr="009B07D0" w:rsidRDefault="00722D2C" w:rsidP="00722D2C">
            <w:pPr>
              <w:rPr>
                <w:sz w:val="20"/>
                <w:szCs w:val="20"/>
              </w:rPr>
            </w:pPr>
            <w:r w:rsidRPr="009B07D0">
              <w:rPr>
                <w:sz w:val="20"/>
                <w:szCs w:val="20"/>
              </w:rPr>
              <w:t>ZASADBREG SVJ-NC-1047</w:t>
            </w:r>
          </w:p>
        </w:tc>
        <w:tc>
          <w:tcPr>
            <w:tcW w:w="1000" w:type="dxa"/>
          </w:tcPr>
          <w:p w14:paraId="70DE237C" w14:textId="77777777" w:rsidR="00722D2C" w:rsidRPr="009B07D0" w:rsidRDefault="00722D2C" w:rsidP="004C3855">
            <w:pPr>
              <w:rPr>
                <w:sz w:val="20"/>
                <w:szCs w:val="20"/>
              </w:rPr>
            </w:pPr>
            <w:r w:rsidRPr="009B07D0">
              <w:rPr>
                <w:sz w:val="20"/>
                <w:szCs w:val="20"/>
              </w:rPr>
              <w:t>112/7/B/1/4</w:t>
            </w:r>
          </w:p>
        </w:tc>
        <w:tc>
          <w:tcPr>
            <w:tcW w:w="894" w:type="dxa"/>
          </w:tcPr>
          <w:p w14:paraId="15042FDB" w14:textId="77777777" w:rsidR="00722D2C" w:rsidRPr="009B07D0" w:rsidRDefault="00722D2C" w:rsidP="00AB21AD">
            <w:pPr>
              <w:rPr>
                <w:sz w:val="20"/>
                <w:szCs w:val="20"/>
              </w:rPr>
            </w:pPr>
            <w:r w:rsidRPr="009B07D0">
              <w:rPr>
                <w:sz w:val="20"/>
                <w:szCs w:val="20"/>
              </w:rPr>
              <w:t>5610</w:t>
            </w:r>
          </w:p>
        </w:tc>
        <w:tc>
          <w:tcPr>
            <w:tcW w:w="1508" w:type="dxa"/>
          </w:tcPr>
          <w:p w14:paraId="5CAC95EF" w14:textId="77777777" w:rsidR="00722D2C" w:rsidRPr="009B07D0" w:rsidRDefault="00722D2C" w:rsidP="00000FB2">
            <w:pPr>
              <w:rPr>
                <w:sz w:val="20"/>
                <w:szCs w:val="20"/>
              </w:rPr>
            </w:pPr>
            <w:r w:rsidRPr="009B07D0">
              <w:rPr>
                <w:sz w:val="20"/>
                <w:szCs w:val="20"/>
              </w:rPr>
              <w:t>VII BREŽNI KOTAR</w:t>
            </w:r>
          </w:p>
        </w:tc>
        <w:tc>
          <w:tcPr>
            <w:tcW w:w="973" w:type="dxa"/>
          </w:tcPr>
          <w:p w14:paraId="6400E690" w14:textId="77777777" w:rsidR="00722D2C" w:rsidRPr="009B07D0" w:rsidRDefault="00F100AD" w:rsidP="004C3855">
            <w:pPr>
              <w:rPr>
                <w:sz w:val="20"/>
                <w:szCs w:val="20"/>
              </w:rPr>
            </w:pPr>
            <w:r w:rsidRPr="009B07D0">
              <w:rPr>
                <w:sz w:val="20"/>
                <w:szCs w:val="20"/>
              </w:rPr>
              <w:t>108</w:t>
            </w:r>
          </w:p>
        </w:tc>
        <w:tc>
          <w:tcPr>
            <w:tcW w:w="1261" w:type="dxa"/>
          </w:tcPr>
          <w:p w14:paraId="1199FC01" w14:textId="77777777" w:rsidR="00722D2C" w:rsidRPr="009B07D0" w:rsidRDefault="00F100AD" w:rsidP="004C3855">
            <w:pPr>
              <w:rPr>
                <w:sz w:val="20"/>
                <w:szCs w:val="20"/>
              </w:rPr>
            </w:pPr>
            <w:r w:rsidRPr="009B07D0">
              <w:rPr>
                <w:sz w:val="20"/>
                <w:szCs w:val="20"/>
              </w:rPr>
              <w:t>Zasadbreg</w:t>
            </w:r>
          </w:p>
        </w:tc>
      </w:tr>
      <w:tr w:rsidR="00722D2C" w14:paraId="02B46EBA" w14:textId="77777777" w:rsidTr="008F4F49">
        <w:tc>
          <w:tcPr>
            <w:tcW w:w="710" w:type="dxa"/>
          </w:tcPr>
          <w:p w14:paraId="5E707EB6" w14:textId="77777777" w:rsidR="00722D2C" w:rsidRPr="00C4186E" w:rsidRDefault="00722D2C" w:rsidP="00686D39">
            <w:pPr>
              <w:rPr>
                <w:sz w:val="20"/>
                <w:szCs w:val="20"/>
              </w:rPr>
            </w:pPr>
            <w:r w:rsidRPr="00C4186E">
              <w:rPr>
                <w:sz w:val="20"/>
                <w:szCs w:val="20"/>
              </w:rPr>
              <w:t>108.</w:t>
            </w:r>
          </w:p>
        </w:tc>
        <w:tc>
          <w:tcPr>
            <w:tcW w:w="1275" w:type="dxa"/>
          </w:tcPr>
          <w:p w14:paraId="1CB9FFF5" w14:textId="77777777" w:rsidR="00722D2C" w:rsidRPr="00C4186E" w:rsidRDefault="00722D2C" w:rsidP="00000FB2">
            <w:pPr>
              <w:rPr>
                <w:sz w:val="20"/>
                <w:szCs w:val="20"/>
              </w:rPr>
            </w:pPr>
            <w:r w:rsidRPr="00C4186E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269D2CCD" w14:textId="77777777" w:rsidR="00722D2C" w:rsidRPr="00C4186E" w:rsidRDefault="00722D2C" w:rsidP="00722D2C">
            <w:pPr>
              <w:rPr>
                <w:sz w:val="20"/>
                <w:szCs w:val="20"/>
              </w:rPr>
            </w:pPr>
            <w:r w:rsidRPr="00C4186E">
              <w:rPr>
                <w:sz w:val="20"/>
                <w:szCs w:val="20"/>
              </w:rPr>
              <w:t>ZASADBREG SVJ-NC-3166</w:t>
            </w:r>
          </w:p>
        </w:tc>
        <w:tc>
          <w:tcPr>
            <w:tcW w:w="1000" w:type="dxa"/>
          </w:tcPr>
          <w:p w14:paraId="76CC834B" w14:textId="77777777" w:rsidR="00722D2C" w:rsidRPr="00C4186E" w:rsidRDefault="00722D2C" w:rsidP="004C3855">
            <w:pPr>
              <w:rPr>
                <w:sz w:val="20"/>
                <w:szCs w:val="20"/>
              </w:rPr>
            </w:pPr>
            <w:r w:rsidRPr="00C4186E">
              <w:rPr>
                <w:sz w:val="20"/>
                <w:szCs w:val="20"/>
              </w:rPr>
              <w:t>112/7/B/1/5/9/2</w:t>
            </w:r>
          </w:p>
        </w:tc>
        <w:tc>
          <w:tcPr>
            <w:tcW w:w="894" w:type="dxa"/>
          </w:tcPr>
          <w:p w14:paraId="1ED5D7BF" w14:textId="77777777" w:rsidR="00722D2C" w:rsidRPr="00C4186E" w:rsidRDefault="00722D2C" w:rsidP="00AB21AD">
            <w:pPr>
              <w:rPr>
                <w:sz w:val="20"/>
                <w:szCs w:val="20"/>
              </w:rPr>
            </w:pPr>
            <w:r w:rsidRPr="00C4186E">
              <w:rPr>
                <w:sz w:val="20"/>
                <w:szCs w:val="20"/>
              </w:rPr>
              <w:t>5610</w:t>
            </w:r>
          </w:p>
        </w:tc>
        <w:tc>
          <w:tcPr>
            <w:tcW w:w="1508" w:type="dxa"/>
          </w:tcPr>
          <w:p w14:paraId="0CC28BD6" w14:textId="77777777" w:rsidR="00722D2C" w:rsidRPr="00C4186E" w:rsidRDefault="00722D2C" w:rsidP="00000FB2">
            <w:pPr>
              <w:rPr>
                <w:sz w:val="20"/>
                <w:szCs w:val="20"/>
              </w:rPr>
            </w:pPr>
            <w:r w:rsidRPr="00C4186E">
              <w:rPr>
                <w:sz w:val="20"/>
                <w:szCs w:val="20"/>
              </w:rPr>
              <w:t>VII BREŽNI KOTAR</w:t>
            </w:r>
          </w:p>
        </w:tc>
        <w:tc>
          <w:tcPr>
            <w:tcW w:w="973" w:type="dxa"/>
          </w:tcPr>
          <w:p w14:paraId="1E7B553B" w14:textId="77777777" w:rsidR="00722D2C" w:rsidRPr="00C4186E" w:rsidRDefault="00F100AD" w:rsidP="004C3855">
            <w:pPr>
              <w:rPr>
                <w:sz w:val="20"/>
                <w:szCs w:val="20"/>
              </w:rPr>
            </w:pPr>
            <w:r w:rsidRPr="00C4186E">
              <w:rPr>
                <w:sz w:val="20"/>
                <w:szCs w:val="20"/>
              </w:rPr>
              <w:t>486/2</w:t>
            </w:r>
          </w:p>
          <w:p w14:paraId="7C816CA8" w14:textId="77777777" w:rsidR="000D0ECA" w:rsidRPr="00C4186E" w:rsidRDefault="000D0ECA" w:rsidP="004C3855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0C325A07" w14:textId="77777777" w:rsidR="00722D2C" w:rsidRPr="00C4186E" w:rsidRDefault="00F100AD" w:rsidP="004C3855">
            <w:pPr>
              <w:rPr>
                <w:sz w:val="20"/>
                <w:szCs w:val="20"/>
              </w:rPr>
            </w:pPr>
            <w:r w:rsidRPr="00C4186E">
              <w:rPr>
                <w:sz w:val="20"/>
                <w:szCs w:val="20"/>
              </w:rPr>
              <w:t>Zasadbreg</w:t>
            </w:r>
          </w:p>
        </w:tc>
      </w:tr>
      <w:tr w:rsidR="00722D2C" w14:paraId="0405EA07" w14:textId="77777777" w:rsidTr="008F4F49">
        <w:tc>
          <w:tcPr>
            <w:tcW w:w="710" w:type="dxa"/>
          </w:tcPr>
          <w:p w14:paraId="5F08812D" w14:textId="77777777" w:rsidR="00722D2C" w:rsidRPr="00C4186E" w:rsidRDefault="00722D2C" w:rsidP="00686D39">
            <w:pPr>
              <w:rPr>
                <w:sz w:val="20"/>
                <w:szCs w:val="20"/>
              </w:rPr>
            </w:pPr>
            <w:r w:rsidRPr="00C4186E">
              <w:rPr>
                <w:sz w:val="20"/>
                <w:szCs w:val="20"/>
              </w:rPr>
              <w:t>109.</w:t>
            </w:r>
          </w:p>
        </w:tc>
        <w:tc>
          <w:tcPr>
            <w:tcW w:w="1275" w:type="dxa"/>
          </w:tcPr>
          <w:p w14:paraId="6450909C" w14:textId="77777777" w:rsidR="00722D2C" w:rsidRPr="00C4186E" w:rsidRDefault="00722D2C" w:rsidP="00000FB2">
            <w:pPr>
              <w:rPr>
                <w:sz w:val="20"/>
                <w:szCs w:val="20"/>
              </w:rPr>
            </w:pPr>
            <w:r w:rsidRPr="00C4186E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01C8ABC8" w14:textId="77777777" w:rsidR="00722D2C" w:rsidRPr="00C4186E" w:rsidRDefault="00722D2C" w:rsidP="00722D2C">
            <w:pPr>
              <w:rPr>
                <w:sz w:val="20"/>
                <w:szCs w:val="20"/>
              </w:rPr>
            </w:pPr>
            <w:r w:rsidRPr="00C4186E">
              <w:rPr>
                <w:sz w:val="20"/>
                <w:szCs w:val="20"/>
              </w:rPr>
              <w:t>ZASADBREG SVJ-NC-3162</w:t>
            </w:r>
          </w:p>
        </w:tc>
        <w:tc>
          <w:tcPr>
            <w:tcW w:w="1000" w:type="dxa"/>
          </w:tcPr>
          <w:p w14:paraId="0A72DBD8" w14:textId="77777777" w:rsidR="00722D2C" w:rsidRPr="00C4186E" w:rsidRDefault="00722D2C" w:rsidP="004C3855">
            <w:pPr>
              <w:rPr>
                <w:sz w:val="20"/>
                <w:szCs w:val="20"/>
              </w:rPr>
            </w:pPr>
            <w:r w:rsidRPr="00C4186E">
              <w:rPr>
                <w:sz w:val="20"/>
                <w:szCs w:val="20"/>
              </w:rPr>
              <w:t>112/7/B/2/6/2</w:t>
            </w:r>
          </w:p>
        </w:tc>
        <w:tc>
          <w:tcPr>
            <w:tcW w:w="894" w:type="dxa"/>
          </w:tcPr>
          <w:p w14:paraId="7368AC2F" w14:textId="77777777" w:rsidR="00722D2C" w:rsidRPr="00C4186E" w:rsidRDefault="00722D2C" w:rsidP="00AB21AD">
            <w:pPr>
              <w:rPr>
                <w:sz w:val="20"/>
                <w:szCs w:val="20"/>
              </w:rPr>
            </w:pPr>
            <w:r w:rsidRPr="00C4186E">
              <w:rPr>
                <w:sz w:val="20"/>
                <w:szCs w:val="20"/>
              </w:rPr>
              <w:t>5610</w:t>
            </w:r>
          </w:p>
        </w:tc>
        <w:tc>
          <w:tcPr>
            <w:tcW w:w="1508" w:type="dxa"/>
          </w:tcPr>
          <w:p w14:paraId="11A2792F" w14:textId="77777777" w:rsidR="00722D2C" w:rsidRPr="00C4186E" w:rsidRDefault="00722D2C" w:rsidP="00000FB2">
            <w:pPr>
              <w:rPr>
                <w:sz w:val="20"/>
                <w:szCs w:val="20"/>
              </w:rPr>
            </w:pPr>
            <w:r w:rsidRPr="00C4186E">
              <w:rPr>
                <w:sz w:val="20"/>
                <w:szCs w:val="20"/>
              </w:rPr>
              <w:t>VII BREŽNI KOTAR</w:t>
            </w:r>
          </w:p>
        </w:tc>
        <w:tc>
          <w:tcPr>
            <w:tcW w:w="973" w:type="dxa"/>
          </w:tcPr>
          <w:p w14:paraId="210FBCD8" w14:textId="77777777" w:rsidR="00722D2C" w:rsidRPr="00C4186E" w:rsidRDefault="00F100AD" w:rsidP="004C3855">
            <w:pPr>
              <w:rPr>
                <w:sz w:val="20"/>
                <w:szCs w:val="20"/>
              </w:rPr>
            </w:pPr>
            <w:r w:rsidRPr="00C4186E">
              <w:rPr>
                <w:sz w:val="20"/>
                <w:szCs w:val="20"/>
              </w:rPr>
              <w:t>463/5</w:t>
            </w:r>
          </w:p>
        </w:tc>
        <w:tc>
          <w:tcPr>
            <w:tcW w:w="1261" w:type="dxa"/>
          </w:tcPr>
          <w:p w14:paraId="73CC69DB" w14:textId="77777777" w:rsidR="00722D2C" w:rsidRPr="00C4186E" w:rsidRDefault="00F100AD" w:rsidP="004C3855">
            <w:pPr>
              <w:rPr>
                <w:sz w:val="20"/>
                <w:szCs w:val="20"/>
              </w:rPr>
            </w:pPr>
            <w:r w:rsidRPr="00C4186E">
              <w:rPr>
                <w:sz w:val="20"/>
                <w:szCs w:val="20"/>
              </w:rPr>
              <w:t>Zasadbreg</w:t>
            </w:r>
          </w:p>
        </w:tc>
      </w:tr>
      <w:tr w:rsidR="00722D2C" w14:paraId="377C22C5" w14:textId="77777777" w:rsidTr="008F4F49">
        <w:tc>
          <w:tcPr>
            <w:tcW w:w="710" w:type="dxa"/>
          </w:tcPr>
          <w:p w14:paraId="71EFBE92" w14:textId="77777777" w:rsidR="00722D2C" w:rsidRPr="00C4186E" w:rsidRDefault="00722D2C" w:rsidP="00686D39">
            <w:pPr>
              <w:rPr>
                <w:sz w:val="20"/>
                <w:szCs w:val="20"/>
              </w:rPr>
            </w:pPr>
            <w:r w:rsidRPr="00C4186E">
              <w:rPr>
                <w:sz w:val="20"/>
                <w:szCs w:val="20"/>
              </w:rPr>
              <w:t>110.</w:t>
            </w:r>
          </w:p>
        </w:tc>
        <w:tc>
          <w:tcPr>
            <w:tcW w:w="1275" w:type="dxa"/>
          </w:tcPr>
          <w:p w14:paraId="156ED171" w14:textId="77777777" w:rsidR="00722D2C" w:rsidRPr="00C4186E" w:rsidRDefault="00722D2C" w:rsidP="00000FB2">
            <w:pPr>
              <w:rPr>
                <w:sz w:val="20"/>
                <w:szCs w:val="20"/>
              </w:rPr>
            </w:pPr>
            <w:r w:rsidRPr="00C4186E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57658CD4" w14:textId="77777777" w:rsidR="00997885" w:rsidRPr="00C4186E" w:rsidRDefault="00997885" w:rsidP="00722D2C">
            <w:pPr>
              <w:rPr>
                <w:sz w:val="20"/>
                <w:szCs w:val="20"/>
              </w:rPr>
            </w:pPr>
            <w:r w:rsidRPr="00C4186E">
              <w:rPr>
                <w:sz w:val="20"/>
                <w:szCs w:val="20"/>
              </w:rPr>
              <w:t>ZASADBREG</w:t>
            </w:r>
          </w:p>
          <w:p w14:paraId="6DD8845E" w14:textId="77777777" w:rsidR="00722D2C" w:rsidRPr="00C4186E" w:rsidRDefault="00722D2C" w:rsidP="00722D2C">
            <w:pPr>
              <w:rPr>
                <w:sz w:val="20"/>
                <w:szCs w:val="20"/>
              </w:rPr>
            </w:pPr>
            <w:r w:rsidRPr="00C4186E">
              <w:rPr>
                <w:sz w:val="20"/>
                <w:szCs w:val="20"/>
              </w:rPr>
              <w:t>SVJ.NC-3163</w:t>
            </w:r>
          </w:p>
        </w:tc>
        <w:tc>
          <w:tcPr>
            <w:tcW w:w="1000" w:type="dxa"/>
          </w:tcPr>
          <w:p w14:paraId="265B04CF" w14:textId="77777777" w:rsidR="00722D2C" w:rsidRPr="00C4186E" w:rsidRDefault="00722D2C" w:rsidP="004C3855">
            <w:pPr>
              <w:rPr>
                <w:sz w:val="20"/>
                <w:szCs w:val="20"/>
              </w:rPr>
            </w:pPr>
            <w:r w:rsidRPr="00C4186E">
              <w:rPr>
                <w:sz w:val="20"/>
                <w:szCs w:val="20"/>
              </w:rPr>
              <w:t>112/7/B/3</w:t>
            </w:r>
            <w:r w:rsidR="00997885" w:rsidRPr="00C4186E">
              <w:rPr>
                <w:sz w:val="20"/>
                <w:szCs w:val="20"/>
              </w:rPr>
              <w:t>/9/1/4/2</w:t>
            </w:r>
          </w:p>
        </w:tc>
        <w:tc>
          <w:tcPr>
            <w:tcW w:w="894" w:type="dxa"/>
          </w:tcPr>
          <w:p w14:paraId="0CD43A04" w14:textId="77777777" w:rsidR="00722D2C" w:rsidRPr="00C4186E" w:rsidRDefault="00722D2C" w:rsidP="00AB21AD">
            <w:pPr>
              <w:rPr>
                <w:sz w:val="20"/>
                <w:szCs w:val="20"/>
              </w:rPr>
            </w:pPr>
            <w:r w:rsidRPr="00C4186E">
              <w:rPr>
                <w:sz w:val="20"/>
                <w:szCs w:val="20"/>
              </w:rPr>
              <w:t>5610</w:t>
            </w:r>
          </w:p>
        </w:tc>
        <w:tc>
          <w:tcPr>
            <w:tcW w:w="1508" w:type="dxa"/>
          </w:tcPr>
          <w:p w14:paraId="44C26380" w14:textId="77777777" w:rsidR="00722D2C" w:rsidRPr="00C4186E" w:rsidRDefault="00722D2C" w:rsidP="00000FB2">
            <w:pPr>
              <w:rPr>
                <w:sz w:val="20"/>
                <w:szCs w:val="20"/>
              </w:rPr>
            </w:pPr>
            <w:r w:rsidRPr="00C4186E">
              <w:rPr>
                <w:sz w:val="20"/>
                <w:szCs w:val="20"/>
              </w:rPr>
              <w:t>VII BREŽNI KOTAR</w:t>
            </w:r>
          </w:p>
        </w:tc>
        <w:tc>
          <w:tcPr>
            <w:tcW w:w="973" w:type="dxa"/>
          </w:tcPr>
          <w:p w14:paraId="706FFA3E" w14:textId="77777777" w:rsidR="00722D2C" w:rsidRPr="00C4186E" w:rsidRDefault="00F100AD" w:rsidP="004C3855">
            <w:pPr>
              <w:rPr>
                <w:sz w:val="20"/>
                <w:szCs w:val="20"/>
              </w:rPr>
            </w:pPr>
            <w:r w:rsidRPr="00C4186E">
              <w:rPr>
                <w:sz w:val="20"/>
                <w:szCs w:val="20"/>
              </w:rPr>
              <w:t>466/6</w:t>
            </w:r>
          </w:p>
        </w:tc>
        <w:tc>
          <w:tcPr>
            <w:tcW w:w="1261" w:type="dxa"/>
          </w:tcPr>
          <w:p w14:paraId="12E00713" w14:textId="77777777" w:rsidR="00722D2C" w:rsidRPr="00C4186E" w:rsidRDefault="00F100AD" w:rsidP="004C3855">
            <w:pPr>
              <w:rPr>
                <w:sz w:val="20"/>
                <w:szCs w:val="20"/>
              </w:rPr>
            </w:pPr>
            <w:r w:rsidRPr="00C4186E">
              <w:rPr>
                <w:sz w:val="20"/>
                <w:szCs w:val="20"/>
              </w:rPr>
              <w:t>Zasadbreg</w:t>
            </w:r>
          </w:p>
        </w:tc>
      </w:tr>
      <w:tr w:rsidR="00722D2C" w14:paraId="67A21F85" w14:textId="77777777" w:rsidTr="008F4F49">
        <w:tc>
          <w:tcPr>
            <w:tcW w:w="710" w:type="dxa"/>
          </w:tcPr>
          <w:p w14:paraId="304EA241" w14:textId="77777777" w:rsidR="00722D2C" w:rsidRPr="00A7255D" w:rsidRDefault="00722D2C" w:rsidP="00686D39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t>111.</w:t>
            </w:r>
          </w:p>
        </w:tc>
        <w:tc>
          <w:tcPr>
            <w:tcW w:w="1275" w:type="dxa"/>
          </w:tcPr>
          <w:p w14:paraId="53B3646A" w14:textId="77777777" w:rsidR="00722D2C" w:rsidRPr="00A7255D" w:rsidRDefault="00722D2C" w:rsidP="00000FB2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24201751" w14:textId="77777777" w:rsidR="00722D2C" w:rsidRPr="00A7255D" w:rsidRDefault="00997885" w:rsidP="00AB21AD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t>ZASADBREG SVJ-NC-1052</w:t>
            </w:r>
          </w:p>
        </w:tc>
        <w:tc>
          <w:tcPr>
            <w:tcW w:w="1000" w:type="dxa"/>
          </w:tcPr>
          <w:p w14:paraId="7E2B4BF9" w14:textId="77777777" w:rsidR="00722D2C" w:rsidRPr="00A7255D" w:rsidRDefault="00997885" w:rsidP="004C3855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t>118/11</w:t>
            </w:r>
          </w:p>
        </w:tc>
        <w:tc>
          <w:tcPr>
            <w:tcW w:w="894" w:type="dxa"/>
          </w:tcPr>
          <w:p w14:paraId="5E0E8F95" w14:textId="77777777" w:rsidR="00722D2C" w:rsidRPr="00A7255D" w:rsidRDefault="00722D2C" w:rsidP="00000FB2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t>5610</w:t>
            </w:r>
          </w:p>
        </w:tc>
        <w:tc>
          <w:tcPr>
            <w:tcW w:w="1508" w:type="dxa"/>
          </w:tcPr>
          <w:p w14:paraId="6FA73858" w14:textId="77777777" w:rsidR="00722D2C" w:rsidRPr="00A7255D" w:rsidRDefault="00722D2C" w:rsidP="00000FB2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t>VII BREŽNI KOTAR</w:t>
            </w:r>
          </w:p>
        </w:tc>
        <w:tc>
          <w:tcPr>
            <w:tcW w:w="973" w:type="dxa"/>
          </w:tcPr>
          <w:p w14:paraId="7D29736A" w14:textId="77777777" w:rsidR="00722D2C" w:rsidRPr="00A7255D" w:rsidRDefault="00FB529D" w:rsidP="004C3855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t>3320/2</w:t>
            </w:r>
          </w:p>
        </w:tc>
        <w:tc>
          <w:tcPr>
            <w:tcW w:w="1261" w:type="dxa"/>
          </w:tcPr>
          <w:p w14:paraId="3A3D95A1" w14:textId="77777777" w:rsidR="00722D2C" w:rsidRPr="00A7255D" w:rsidRDefault="00FB529D" w:rsidP="004C3855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t>Zasadbreg</w:t>
            </w:r>
          </w:p>
        </w:tc>
      </w:tr>
      <w:tr w:rsidR="00722D2C" w14:paraId="40304751" w14:textId="77777777" w:rsidTr="008F4F49">
        <w:tc>
          <w:tcPr>
            <w:tcW w:w="710" w:type="dxa"/>
          </w:tcPr>
          <w:p w14:paraId="51A02FF2" w14:textId="77777777" w:rsidR="00722D2C" w:rsidRPr="00BD5BC5" w:rsidRDefault="00722D2C" w:rsidP="00686D39">
            <w:pPr>
              <w:rPr>
                <w:sz w:val="20"/>
                <w:szCs w:val="20"/>
              </w:rPr>
            </w:pPr>
            <w:r w:rsidRPr="00BD5BC5">
              <w:rPr>
                <w:sz w:val="20"/>
                <w:szCs w:val="20"/>
              </w:rPr>
              <w:t>112.</w:t>
            </w:r>
          </w:p>
        </w:tc>
        <w:tc>
          <w:tcPr>
            <w:tcW w:w="1275" w:type="dxa"/>
          </w:tcPr>
          <w:p w14:paraId="095C2FB5" w14:textId="77777777" w:rsidR="00722D2C" w:rsidRPr="00BD5BC5" w:rsidRDefault="00722D2C" w:rsidP="00000FB2">
            <w:pPr>
              <w:rPr>
                <w:sz w:val="20"/>
                <w:szCs w:val="20"/>
              </w:rPr>
            </w:pPr>
            <w:r w:rsidRPr="00BD5BC5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309EEF99" w14:textId="77777777" w:rsidR="00722D2C" w:rsidRPr="00BD5BC5" w:rsidRDefault="00997885" w:rsidP="00AB21AD">
            <w:pPr>
              <w:rPr>
                <w:sz w:val="20"/>
                <w:szCs w:val="20"/>
              </w:rPr>
            </w:pPr>
            <w:r w:rsidRPr="00BD5BC5">
              <w:rPr>
                <w:sz w:val="20"/>
                <w:szCs w:val="20"/>
              </w:rPr>
              <w:t>ZASADBREG SVJ-NC-2045</w:t>
            </w:r>
          </w:p>
        </w:tc>
        <w:tc>
          <w:tcPr>
            <w:tcW w:w="1000" w:type="dxa"/>
          </w:tcPr>
          <w:p w14:paraId="5C5A86F0" w14:textId="77777777" w:rsidR="00722D2C" w:rsidRPr="00BD5BC5" w:rsidRDefault="00997885" w:rsidP="004C3855">
            <w:pPr>
              <w:rPr>
                <w:sz w:val="20"/>
                <w:szCs w:val="20"/>
              </w:rPr>
            </w:pPr>
            <w:r w:rsidRPr="00BD5BC5">
              <w:rPr>
                <w:sz w:val="20"/>
                <w:szCs w:val="20"/>
              </w:rPr>
              <w:t>133/8</w:t>
            </w:r>
          </w:p>
        </w:tc>
        <w:tc>
          <w:tcPr>
            <w:tcW w:w="894" w:type="dxa"/>
          </w:tcPr>
          <w:p w14:paraId="17F79489" w14:textId="77777777" w:rsidR="00722D2C" w:rsidRPr="00BD5BC5" w:rsidRDefault="00722D2C" w:rsidP="00000FB2">
            <w:pPr>
              <w:rPr>
                <w:sz w:val="20"/>
                <w:szCs w:val="20"/>
              </w:rPr>
            </w:pPr>
            <w:r w:rsidRPr="00BD5BC5">
              <w:rPr>
                <w:sz w:val="20"/>
                <w:szCs w:val="20"/>
              </w:rPr>
              <w:t>5610</w:t>
            </w:r>
          </w:p>
        </w:tc>
        <w:tc>
          <w:tcPr>
            <w:tcW w:w="1508" w:type="dxa"/>
          </w:tcPr>
          <w:p w14:paraId="1009FC1A" w14:textId="77777777" w:rsidR="00722D2C" w:rsidRPr="00BD5BC5" w:rsidRDefault="00722D2C" w:rsidP="00000FB2">
            <w:pPr>
              <w:rPr>
                <w:sz w:val="20"/>
                <w:szCs w:val="20"/>
              </w:rPr>
            </w:pPr>
            <w:r w:rsidRPr="00BD5BC5">
              <w:rPr>
                <w:sz w:val="20"/>
                <w:szCs w:val="20"/>
              </w:rPr>
              <w:t>VII BREŽNI KOTAR</w:t>
            </w:r>
          </w:p>
        </w:tc>
        <w:tc>
          <w:tcPr>
            <w:tcW w:w="973" w:type="dxa"/>
          </w:tcPr>
          <w:p w14:paraId="6A192AFD" w14:textId="77777777" w:rsidR="00722D2C" w:rsidRPr="00BD5BC5" w:rsidRDefault="00FB529D" w:rsidP="004C3855">
            <w:pPr>
              <w:rPr>
                <w:sz w:val="20"/>
                <w:szCs w:val="20"/>
              </w:rPr>
            </w:pPr>
            <w:r w:rsidRPr="00BD5BC5">
              <w:rPr>
                <w:sz w:val="20"/>
                <w:szCs w:val="20"/>
              </w:rPr>
              <w:t>784/3</w:t>
            </w:r>
          </w:p>
        </w:tc>
        <w:tc>
          <w:tcPr>
            <w:tcW w:w="1261" w:type="dxa"/>
          </w:tcPr>
          <w:p w14:paraId="629318EE" w14:textId="77777777" w:rsidR="00722D2C" w:rsidRPr="00BD5BC5" w:rsidRDefault="00FB529D" w:rsidP="004C3855">
            <w:pPr>
              <w:rPr>
                <w:sz w:val="20"/>
                <w:szCs w:val="20"/>
              </w:rPr>
            </w:pPr>
            <w:r w:rsidRPr="00BD5BC5">
              <w:rPr>
                <w:sz w:val="20"/>
                <w:szCs w:val="20"/>
              </w:rPr>
              <w:t>Zasadbreg</w:t>
            </w:r>
          </w:p>
        </w:tc>
      </w:tr>
      <w:tr w:rsidR="00722D2C" w14:paraId="440376D8" w14:textId="77777777" w:rsidTr="008F4F49">
        <w:tc>
          <w:tcPr>
            <w:tcW w:w="710" w:type="dxa"/>
          </w:tcPr>
          <w:p w14:paraId="172CB4A3" w14:textId="77777777" w:rsidR="00722D2C" w:rsidRPr="00A7255D" w:rsidRDefault="00722D2C" w:rsidP="00686D39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t>113.</w:t>
            </w:r>
          </w:p>
        </w:tc>
        <w:tc>
          <w:tcPr>
            <w:tcW w:w="1275" w:type="dxa"/>
          </w:tcPr>
          <w:p w14:paraId="291A8C43" w14:textId="77777777" w:rsidR="00722D2C" w:rsidRPr="00A7255D" w:rsidRDefault="00722D2C" w:rsidP="00000FB2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7A839EE8" w14:textId="77777777" w:rsidR="00722D2C" w:rsidRPr="00A7255D" w:rsidRDefault="00997885" w:rsidP="00997885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t>ZASADBREG SVJ-NC-2044</w:t>
            </w:r>
          </w:p>
        </w:tc>
        <w:tc>
          <w:tcPr>
            <w:tcW w:w="1000" w:type="dxa"/>
          </w:tcPr>
          <w:p w14:paraId="26742FCE" w14:textId="77777777" w:rsidR="00722D2C" w:rsidRPr="00A7255D" w:rsidRDefault="00997885" w:rsidP="004C3855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t>179/A/1/3/3</w:t>
            </w:r>
          </w:p>
        </w:tc>
        <w:tc>
          <w:tcPr>
            <w:tcW w:w="894" w:type="dxa"/>
          </w:tcPr>
          <w:p w14:paraId="525ABFB0" w14:textId="77777777" w:rsidR="00722D2C" w:rsidRPr="00A7255D" w:rsidRDefault="00722D2C" w:rsidP="00000FB2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t>5610</w:t>
            </w:r>
          </w:p>
        </w:tc>
        <w:tc>
          <w:tcPr>
            <w:tcW w:w="1508" w:type="dxa"/>
          </w:tcPr>
          <w:p w14:paraId="7E789235" w14:textId="77777777" w:rsidR="00722D2C" w:rsidRPr="00A7255D" w:rsidRDefault="00722D2C" w:rsidP="00000FB2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t>VII BREŽNI KOTAR</w:t>
            </w:r>
          </w:p>
        </w:tc>
        <w:tc>
          <w:tcPr>
            <w:tcW w:w="973" w:type="dxa"/>
          </w:tcPr>
          <w:p w14:paraId="728E0232" w14:textId="77777777" w:rsidR="00722D2C" w:rsidRPr="00A7255D" w:rsidRDefault="00FB529D" w:rsidP="004C3855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t>36/3</w:t>
            </w:r>
          </w:p>
        </w:tc>
        <w:tc>
          <w:tcPr>
            <w:tcW w:w="1261" w:type="dxa"/>
          </w:tcPr>
          <w:p w14:paraId="4CF73D9C" w14:textId="77777777" w:rsidR="00722D2C" w:rsidRPr="00A7255D" w:rsidRDefault="00FB529D" w:rsidP="004C3855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t>Zasadbreg</w:t>
            </w:r>
          </w:p>
        </w:tc>
      </w:tr>
      <w:tr w:rsidR="00722D2C" w14:paraId="1E40C64D" w14:textId="77777777" w:rsidTr="008F4F49">
        <w:tc>
          <w:tcPr>
            <w:tcW w:w="710" w:type="dxa"/>
          </w:tcPr>
          <w:p w14:paraId="53F308E5" w14:textId="77777777" w:rsidR="00722D2C" w:rsidRPr="002A5DFB" w:rsidRDefault="00722D2C" w:rsidP="00686D39">
            <w:pPr>
              <w:rPr>
                <w:sz w:val="20"/>
                <w:szCs w:val="20"/>
              </w:rPr>
            </w:pPr>
            <w:r w:rsidRPr="002A5DFB">
              <w:rPr>
                <w:sz w:val="20"/>
                <w:szCs w:val="20"/>
              </w:rPr>
              <w:t>114.</w:t>
            </w:r>
          </w:p>
        </w:tc>
        <w:tc>
          <w:tcPr>
            <w:tcW w:w="1275" w:type="dxa"/>
          </w:tcPr>
          <w:p w14:paraId="2DA91D86" w14:textId="77777777" w:rsidR="00722D2C" w:rsidRPr="002A5DFB" w:rsidRDefault="00722D2C" w:rsidP="00000FB2">
            <w:pPr>
              <w:rPr>
                <w:sz w:val="20"/>
                <w:szCs w:val="20"/>
              </w:rPr>
            </w:pPr>
            <w:r w:rsidRPr="002A5DFB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4BDE5979" w14:textId="77777777" w:rsidR="00722D2C" w:rsidRPr="002A5DFB" w:rsidRDefault="00997885" w:rsidP="00AB21AD">
            <w:pPr>
              <w:rPr>
                <w:sz w:val="20"/>
                <w:szCs w:val="20"/>
              </w:rPr>
            </w:pPr>
            <w:r w:rsidRPr="002A5DFB">
              <w:rPr>
                <w:sz w:val="20"/>
                <w:szCs w:val="20"/>
              </w:rPr>
              <w:t>ZASADBREG SVJ-NC-1050</w:t>
            </w:r>
          </w:p>
        </w:tc>
        <w:tc>
          <w:tcPr>
            <w:tcW w:w="1000" w:type="dxa"/>
          </w:tcPr>
          <w:p w14:paraId="2C1B4ED9" w14:textId="77777777" w:rsidR="00722D2C" w:rsidRPr="002A5DFB" w:rsidRDefault="00997885" w:rsidP="004C3855">
            <w:pPr>
              <w:rPr>
                <w:sz w:val="20"/>
                <w:szCs w:val="20"/>
              </w:rPr>
            </w:pPr>
            <w:r w:rsidRPr="002A5DFB">
              <w:rPr>
                <w:sz w:val="20"/>
                <w:szCs w:val="20"/>
              </w:rPr>
              <w:t>2171</w:t>
            </w:r>
          </w:p>
        </w:tc>
        <w:tc>
          <w:tcPr>
            <w:tcW w:w="894" w:type="dxa"/>
          </w:tcPr>
          <w:p w14:paraId="2EACB725" w14:textId="77777777" w:rsidR="00722D2C" w:rsidRPr="002A5DFB" w:rsidRDefault="00722D2C" w:rsidP="00000FB2">
            <w:pPr>
              <w:rPr>
                <w:sz w:val="20"/>
                <w:szCs w:val="20"/>
              </w:rPr>
            </w:pPr>
            <w:r w:rsidRPr="002A5DFB">
              <w:rPr>
                <w:sz w:val="20"/>
                <w:szCs w:val="20"/>
              </w:rPr>
              <w:t>5610</w:t>
            </w:r>
          </w:p>
        </w:tc>
        <w:tc>
          <w:tcPr>
            <w:tcW w:w="1508" w:type="dxa"/>
          </w:tcPr>
          <w:p w14:paraId="32FAD7E4" w14:textId="77777777" w:rsidR="00722D2C" w:rsidRPr="002A5DFB" w:rsidRDefault="00722D2C" w:rsidP="00000FB2">
            <w:pPr>
              <w:rPr>
                <w:sz w:val="20"/>
                <w:szCs w:val="20"/>
              </w:rPr>
            </w:pPr>
            <w:r w:rsidRPr="002A5DFB">
              <w:rPr>
                <w:sz w:val="20"/>
                <w:szCs w:val="20"/>
              </w:rPr>
              <w:t>VII BREŽNI KOTAR</w:t>
            </w:r>
          </w:p>
        </w:tc>
        <w:tc>
          <w:tcPr>
            <w:tcW w:w="973" w:type="dxa"/>
          </w:tcPr>
          <w:p w14:paraId="5C390A50" w14:textId="77777777" w:rsidR="00722D2C" w:rsidRPr="002A5DFB" w:rsidRDefault="00E13777" w:rsidP="004C3855">
            <w:pPr>
              <w:rPr>
                <w:sz w:val="20"/>
                <w:szCs w:val="20"/>
              </w:rPr>
            </w:pPr>
            <w:r w:rsidRPr="002A5DFB">
              <w:rPr>
                <w:sz w:val="20"/>
                <w:szCs w:val="20"/>
              </w:rPr>
              <w:t>7634</w:t>
            </w:r>
          </w:p>
        </w:tc>
        <w:tc>
          <w:tcPr>
            <w:tcW w:w="1261" w:type="dxa"/>
          </w:tcPr>
          <w:p w14:paraId="134D79A7" w14:textId="77777777" w:rsidR="00722D2C" w:rsidRPr="002A5DFB" w:rsidRDefault="00E13777" w:rsidP="004C3855">
            <w:pPr>
              <w:rPr>
                <w:sz w:val="20"/>
                <w:szCs w:val="20"/>
              </w:rPr>
            </w:pPr>
            <w:r w:rsidRPr="002A5DFB">
              <w:rPr>
                <w:sz w:val="20"/>
                <w:szCs w:val="20"/>
              </w:rPr>
              <w:t>Zasadbreg</w:t>
            </w:r>
          </w:p>
        </w:tc>
      </w:tr>
      <w:tr w:rsidR="00722D2C" w14:paraId="4356A0A5" w14:textId="77777777" w:rsidTr="008F4F49">
        <w:tc>
          <w:tcPr>
            <w:tcW w:w="710" w:type="dxa"/>
          </w:tcPr>
          <w:p w14:paraId="36042827" w14:textId="77777777" w:rsidR="00722D2C" w:rsidRPr="00A7255D" w:rsidRDefault="00722D2C" w:rsidP="00686D39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t>115.</w:t>
            </w:r>
          </w:p>
        </w:tc>
        <w:tc>
          <w:tcPr>
            <w:tcW w:w="1275" w:type="dxa"/>
          </w:tcPr>
          <w:p w14:paraId="58853223" w14:textId="77777777" w:rsidR="00722D2C" w:rsidRPr="00A7255D" w:rsidRDefault="00722D2C" w:rsidP="00000FB2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08E15DFB" w14:textId="77777777" w:rsidR="00722D2C" w:rsidRPr="00A7255D" w:rsidRDefault="00997885" w:rsidP="00AB21AD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t>ZASADBREG SVJ-NC-1051</w:t>
            </w:r>
          </w:p>
        </w:tc>
        <w:tc>
          <w:tcPr>
            <w:tcW w:w="1000" w:type="dxa"/>
          </w:tcPr>
          <w:p w14:paraId="48DF23ED" w14:textId="77777777" w:rsidR="00722D2C" w:rsidRPr="00A7255D" w:rsidRDefault="00997885" w:rsidP="004C3855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t>2172</w:t>
            </w:r>
          </w:p>
        </w:tc>
        <w:tc>
          <w:tcPr>
            <w:tcW w:w="894" w:type="dxa"/>
          </w:tcPr>
          <w:p w14:paraId="3372085A" w14:textId="77777777" w:rsidR="00722D2C" w:rsidRPr="00A7255D" w:rsidRDefault="00722D2C" w:rsidP="00000FB2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t>5610</w:t>
            </w:r>
          </w:p>
        </w:tc>
        <w:tc>
          <w:tcPr>
            <w:tcW w:w="1508" w:type="dxa"/>
          </w:tcPr>
          <w:p w14:paraId="38B72296" w14:textId="77777777" w:rsidR="00722D2C" w:rsidRPr="00A7255D" w:rsidRDefault="00722D2C" w:rsidP="00000FB2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t>VII BREŽNI KOTAR</w:t>
            </w:r>
          </w:p>
        </w:tc>
        <w:tc>
          <w:tcPr>
            <w:tcW w:w="973" w:type="dxa"/>
          </w:tcPr>
          <w:p w14:paraId="64B6AFAE" w14:textId="77777777" w:rsidR="00722D2C" w:rsidRPr="00A7255D" w:rsidRDefault="00BB1DC3" w:rsidP="004C3855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t>3276</w:t>
            </w:r>
          </w:p>
        </w:tc>
        <w:tc>
          <w:tcPr>
            <w:tcW w:w="1261" w:type="dxa"/>
          </w:tcPr>
          <w:p w14:paraId="4F7E8239" w14:textId="77777777" w:rsidR="00722D2C" w:rsidRPr="00A7255D" w:rsidRDefault="00BB1DC3" w:rsidP="004C3855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t>Zasadbreg</w:t>
            </w:r>
          </w:p>
        </w:tc>
      </w:tr>
      <w:tr w:rsidR="00722D2C" w14:paraId="263CD049" w14:textId="77777777" w:rsidTr="008F4F49">
        <w:tc>
          <w:tcPr>
            <w:tcW w:w="710" w:type="dxa"/>
          </w:tcPr>
          <w:p w14:paraId="6D5DAEE8" w14:textId="77777777" w:rsidR="00722D2C" w:rsidRPr="006C0AC3" w:rsidRDefault="00722D2C" w:rsidP="00686D39">
            <w:pPr>
              <w:rPr>
                <w:sz w:val="20"/>
                <w:szCs w:val="20"/>
              </w:rPr>
            </w:pPr>
            <w:r w:rsidRPr="006C0AC3">
              <w:rPr>
                <w:sz w:val="20"/>
                <w:szCs w:val="20"/>
              </w:rPr>
              <w:t>116.</w:t>
            </w:r>
          </w:p>
        </w:tc>
        <w:tc>
          <w:tcPr>
            <w:tcW w:w="1275" w:type="dxa"/>
          </w:tcPr>
          <w:p w14:paraId="3E0BF9BC" w14:textId="77777777" w:rsidR="00722D2C" w:rsidRPr="006C0AC3" w:rsidRDefault="00722D2C" w:rsidP="00000FB2">
            <w:pPr>
              <w:rPr>
                <w:sz w:val="20"/>
                <w:szCs w:val="20"/>
              </w:rPr>
            </w:pPr>
            <w:r w:rsidRPr="006C0AC3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6C787A16" w14:textId="77777777" w:rsidR="00722D2C" w:rsidRPr="006C0AC3" w:rsidRDefault="00997885" w:rsidP="00AB21AD">
            <w:pPr>
              <w:rPr>
                <w:sz w:val="20"/>
                <w:szCs w:val="20"/>
              </w:rPr>
            </w:pPr>
            <w:r w:rsidRPr="006C0AC3">
              <w:rPr>
                <w:sz w:val="20"/>
                <w:szCs w:val="20"/>
              </w:rPr>
              <w:t>ZASADBREG SVJ-NC-1053</w:t>
            </w:r>
          </w:p>
        </w:tc>
        <w:tc>
          <w:tcPr>
            <w:tcW w:w="1000" w:type="dxa"/>
          </w:tcPr>
          <w:p w14:paraId="64F08132" w14:textId="77777777" w:rsidR="00722D2C" w:rsidRPr="006C0AC3" w:rsidRDefault="00997885" w:rsidP="004C3855">
            <w:pPr>
              <w:rPr>
                <w:sz w:val="20"/>
                <w:szCs w:val="20"/>
              </w:rPr>
            </w:pPr>
            <w:r w:rsidRPr="006C0AC3">
              <w:rPr>
                <w:sz w:val="20"/>
                <w:szCs w:val="20"/>
              </w:rPr>
              <w:t>2173</w:t>
            </w:r>
          </w:p>
        </w:tc>
        <w:tc>
          <w:tcPr>
            <w:tcW w:w="894" w:type="dxa"/>
          </w:tcPr>
          <w:p w14:paraId="799947E2" w14:textId="77777777" w:rsidR="00722D2C" w:rsidRPr="006C0AC3" w:rsidRDefault="00722D2C" w:rsidP="00000FB2">
            <w:pPr>
              <w:rPr>
                <w:sz w:val="20"/>
                <w:szCs w:val="20"/>
              </w:rPr>
            </w:pPr>
            <w:r w:rsidRPr="006C0AC3">
              <w:rPr>
                <w:sz w:val="20"/>
                <w:szCs w:val="20"/>
              </w:rPr>
              <w:t>5610</w:t>
            </w:r>
          </w:p>
        </w:tc>
        <w:tc>
          <w:tcPr>
            <w:tcW w:w="1508" w:type="dxa"/>
          </w:tcPr>
          <w:p w14:paraId="08679873" w14:textId="77777777" w:rsidR="00722D2C" w:rsidRPr="006C0AC3" w:rsidRDefault="00722D2C" w:rsidP="00000FB2">
            <w:pPr>
              <w:rPr>
                <w:sz w:val="20"/>
                <w:szCs w:val="20"/>
              </w:rPr>
            </w:pPr>
            <w:r w:rsidRPr="006C0AC3">
              <w:rPr>
                <w:sz w:val="20"/>
                <w:szCs w:val="20"/>
              </w:rPr>
              <w:t>VII BREŽNI KOTAR</w:t>
            </w:r>
          </w:p>
        </w:tc>
        <w:tc>
          <w:tcPr>
            <w:tcW w:w="973" w:type="dxa"/>
          </w:tcPr>
          <w:p w14:paraId="09502442" w14:textId="77777777" w:rsidR="00722D2C" w:rsidRPr="006C0AC3" w:rsidRDefault="00BB1DC3" w:rsidP="004C3855">
            <w:pPr>
              <w:rPr>
                <w:sz w:val="20"/>
                <w:szCs w:val="20"/>
              </w:rPr>
            </w:pPr>
            <w:r w:rsidRPr="006C0AC3">
              <w:rPr>
                <w:sz w:val="20"/>
                <w:szCs w:val="20"/>
              </w:rPr>
              <w:t>451/2</w:t>
            </w:r>
          </w:p>
        </w:tc>
        <w:tc>
          <w:tcPr>
            <w:tcW w:w="1261" w:type="dxa"/>
          </w:tcPr>
          <w:p w14:paraId="628BBF75" w14:textId="77777777" w:rsidR="00722D2C" w:rsidRPr="006C0AC3" w:rsidRDefault="00BB1DC3" w:rsidP="004C3855">
            <w:pPr>
              <w:rPr>
                <w:sz w:val="20"/>
                <w:szCs w:val="20"/>
              </w:rPr>
            </w:pPr>
            <w:r w:rsidRPr="006C0AC3">
              <w:rPr>
                <w:sz w:val="20"/>
                <w:szCs w:val="20"/>
              </w:rPr>
              <w:t>Zasadbreg</w:t>
            </w:r>
          </w:p>
        </w:tc>
      </w:tr>
      <w:tr w:rsidR="00722D2C" w14:paraId="77198E0D" w14:textId="77777777" w:rsidTr="008F4F49">
        <w:tc>
          <w:tcPr>
            <w:tcW w:w="710" w:type="dxa"/>
          </w:tcPr>
          <w:p w14:paraId="060F3FC3" w14:textId="77777777" w:rsidR="00722D2C" w:rsidRPr="00880EA7" w:rsidRDefault="00722D2C" w:rsidP="00686D39">
            <w:pPr>
              <w:rPr>
                <w:sz w:val="20"/>
                <w:szCs w:val="20"/>
              </w:rPr>
            </w:pPr>
            <w:r w:rsidRPr="00880EA7">
              <w:rPr>
                <w:sz w:val="20"/>
                <w:szCs w:val="20"/>
              </w:rPr>
              <w:t>117.</w:t>
            </w:r>
          </w:p>
        </w:tc>
        <w:tc>
          <w:tcPr>
            <w:tcW w:w="1275" w:type="dxa"/>
          </w:tcPr>
          <w:p w14:paraId="120DDB02" w14:textId="77777777" w:rsidR="00722D2C" w:rsidRPr="00880EA7" w:rsidRDefault="00722D2C" w:rsidP="00000FB2">
            <w:pPr>
              <w:rPr>
                <w:sz w:val="20"/>
                <w:szCs w:val="20"/>
              </w:rPr>
            </w:pPr>
            <w:r w:rsidRPr="00880EA7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389793EC" w14:textId="77777777" w:rsidR="00722D2C" w:rsidRPr="00880EA7" w:rsidRDefault="00997885" w:rsidP="00AB21AD">
            <w:pPr>
              <w:rPr>
                <w:sz w:val="20"/>
                <w:szCs w:val="20"/>
              </w:rPr>
            </w:pPr>
            <w:r w:rsidRPr="00880EA7">
              <w:rPr>
                <w:sz w:val="20"/>
                <w:szCs w:val="20"/>
              </w:rPr>
              <w:t>ZASADBREG SVJ-NC-3171</w:t>
            </w:r>
          </w:p>
        </w:tc>
        <w:tc>
          <w:tcPr>
            <w:tcW w:w="1000" w:type="dxa"/>
          </w:tcPr>
          <w:p w14:paraId="2A12A76B" w14:textId="77777777" w:rsidR="00722D2C" w:rsidRPr="00880EA7" w:rsidRDefault="00997885" w:rsidP="004C3855">
            <w:pPr>
              <w:rPr>
                <w:sz w:val="20"/>
                <w:szCs w:val="20"/>
              </w:rPr>
            </w:pPr>
            <w:r w:rsidRPr="00880EA7">
              <w:rPr>
                <w:sz w:val="20"/>
                <w:szCs w:val="20"/>
              </w:rPr>
              <w:t>2174</w:t>
            </w:r>
          </w:p>
        </w:tc>
        <w:tc>
          <w:tcPr>
            <w:tcW w:w="894" w:type="dxa"/>
          </w:tcPr>
          <w:p w14:paraId="28AD6FD1" w14:textId="77777777" w:rsidR="00722D2C" w:rsidRPr="00880EA7" w:rsidRDefault="00722D2C" w:rsidP="00000FB2">
            <w:pPr>
              <w:rPr>
                <w:sz w:val="20"/>
                <w:szCs w:val="20"/>
              </w:rPr>
            </w:pPr>
            <w:r w:rsidRPr="00880EA7">
              <w:rPr>
                <w:sz w:val="20"/>
                <w:szCs w:val="20"/>
              </w:rPr>
              <w:t>5610</w:t>
            </w:r>
          </w:p>
        </w:tc>
        <w:tc>
          <w:tcPr>
            <w:tcW w:w="1508" w:type="dxa"/>
          </w:tcPr>
          <w:p w14:paraId="20A76464" w14:textId="77777777" w:rsidR="00722D2C" w:rsidRPr="00880EA7" w:rsidRDefault="00722D2C" w:rsidP="00000FB2">
            <w:pPr>
              <w:rPr>
                <w:sz w:val="20"/>
                <w:szCs w:val="20"/>
              </w:rPr>
            </w:pPr>
            <w:r w:rsidRPr="00880EA7">
              <w:rPr>
                <w:sz w:val="20"/>
                <w:szCs w:val="20"/>
              </w:rPr>
              <w:t>VII BREŽNI KOTAR</w:t>
            </w:r>
          </w:p>
        </w:tc>
        <w:tc>
          <w:tcPr>
            <w:tcW w:w="973" w:type="dxa"/>
          </w:tcPr>
          <w:p w14:paraId="50C32466" w14:textId="77777777" w:rsidR="00722D2C" w:rsidRPr="00880EA7" w:rsidRDefault="00BB1DC3" w:rsidP="004C3855">
            <w:pPr>
              <w:rPr>
                <w:sz w:val="20"/>
                <w:szCs w:val="20"/>
              </w:rPr>
            </w:pPr>
            <w:r w:rsidRPr="00880EA7">
              <w:rPr>
                <w:sz w:val="20"/>
                <w:szCs w:val="20"/>
              </w:rPr>
              <w:t>684/3</w:t>
            </w:r>
          </w:p>
        </w:tc>
        <w:tc>
          <w:tcPr>
            <w:tcW w:w="1261" w:type="dxa"/>
          </w:tcPr>
          <w:p w14:paraId="69582F40" w14:textId="77777777" w:rsidR="00722D2C" w:rsidRPr="00880EA7" w:rsidRDefault="00BB1DC3" w:rsidP="004C3855">
            <w:pPr>
              <w:rPr>
                <w:sz w:val="20"/>
                <w:szCs w:val="20"/>
              </w:rPr>
            </w:pPr>
            <w:r w:rsidRPr="00880EA7">
              <w:rPr>
                <w:sz w:val="20"/>
                <w:szCs w:val="20"/>
              </w:rPr>
              <w:t>Zasadbreg</w:t>
            </w:r>
          </w:p>
        </w:tc>
      </w:tr>
      <w:tr w:rsidR="00722D2C" w14:paraId="564BE9DF" w14:textId="77777777" w:rsidTr="008F4F49">
        <w:tc>
          <w:tcPr>
            <w:tcW w:w="710" w:type="dxa"/>
          </w:tcPr>
          <w:p w14:paraId="2A6B86D4" w14:textId="77777777" w:rsidR="00722D2C" w:rsidRPr="002A5DFB" w:rsidRDefault="00722D2C" w:rsidP="00686D39">
            <w:pPr>
              <w:rPr>
                <w:sz w:val="20"/>
                <w:szCs w:val="20"/>
              </w:rPr>
            </w:pPr>
            <w:r w:rsidRPr="002A5DFB">
              <w:rPr>
                <w:sz w:val="20"/>
                <w:szCs w:val="20"/>
              </w:rPr>
              <w:t>118.</w:t>
            </w:r>
          </w:p>
        </w:tc>
        <w:tc>
          <w:tcPr>
            <w:tcW w:w="1275" w:type="dxa"/>
          </w:tcPr>
          <w:p w14:paraId="7A204176" w14:textId="77777777" w:rsidR="00722D2C" w:rsidRPr="002A5DFB" w:rsidRDefault="00722D2C" w:rsidP="00000FB2">
            <w:pPr>
              <w:rPr>
                <w:sz w:val="20"/>
                <w:szCs w:val="20"/>
              </w:rPr>
            </w:pPr>
            <w:r w:rsidRPr="002A5DFB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427C52E3" w14:textId="77777777" w:rsidR="00722D2C" w:rsidRPr="002A5DFB" w:rsidRDefault="00997885" w:rsidP="00AB21AD">
            <w:pPr>
              <w:rPr>
                <w:sz w:val="20"/>
                <w:szCs w:val="20"/>
              </w:rPr>
            </w:pPr>
            <w:r w:rsidRPr="002A5DFB">
              <w:rPr>
                <w:sz w:val="20"/>
                <w:szCs w:val="20"/>
              </w:rPr>
              <w:t>ZASADBREG SVJ-NC-1044</w:t>
            </w:r>
          </w:p>
        </w:tc>
        <w:tc>
          <w:tcPr>
            <w:tcW w:w="1000" w:type="dxa"/>
          </w:tcPr>
          <w:p w14:paraId="3684B498" w14:textId="77777777" w:rsidR="00722D2C" w:rsidRPr="002A5DFB" w:rsidRDefault="00997885" w:rsidP="004C3855">
            <w:pPr>
              <w:rPr>
                <w:sz w:val="20"/>
                <w:szCs w:val="20"/>
              </w:rPr>
            </w:pPr>
            <w:r w:rsidRPr="002A5DFB">
              <w:rPr>
                <w:sz w:val="20"/>
                <w:szCs w:val="20"/>
              </w:rPr>
              <w:t>2175</w:t>
            </w:r>
          </w:p>
        </w:tc>
        <w:tc>
          <w:tcPr>
            <w:tcW w:w="894" w:type="dxa"/>
          </w:tcPr>
          <w:p w14:paraId="1C10F4CD" w14:textId="77777777" w:rsidR="00722D2C" w:rsidRPr="002A5DFB" w:rsidRDefault="00722D2C" w:rsidP="00000FB2">
            <w:pPr>
              <w:rPr>
                <w:sz w:val="20"/>
                <w:szCs w:val="20"/>
              </w:rPr>
            </w:pPr>
            <w:r w:rsidRPr="002A5DFB">
              <w:rPr>
                <w:sz w:val="20"/>
                <w:szCs w:val="20"/>
              </w:rPr>
              <w:t>5610</w:t>
            </w:r>
          </w:p>
        </w:tc>
        <w:tc>
          <w:tcPr>
            <w:tcW w:w="1508" w:type="dxa"/>
          </w:tcPr>
          <w:p w14:paraId="518C1E2F" w14:textId="77777777" w:rsidR="00722D2C" w:rsidRPr="002A5DFB" w:rsidRDefault="00722D2C" w:rsidP="00000FB2">
            <w:pPr>
              <w:rPr>
                <w:sz w:val="20"/>
                <w:szCs w:val="20"/>
              </w:rPr>
            </w:pPr>
            <w:r w:rsidRPr="002A5DFB">
              <w:rPr>
                <w:sz w:val="20"/>
                <w:szCs w:val="20"/>
              </w:rPr>
              <w:t>VII BREŽNI KOTAR</w:t>
            </w:r>
          </w:p>
        </w:tc>
        <w:tc>
          <w:tcPr>
            <w:tcW w:w="973" w:type="dxa"/>
          </w:tcPr>
          <w:p w14:paraId="076ED662" w14:textId="77777777" w:rsidR="00722D2C" w:rsidRPr="002A5DFB" w:rsidRDefault="00BB1DC3" w:rsidP="004C3855">
            <w:pPr>
              <w:rPr>
                <w:sz w:val="20"/>
                <w:szCs w:val="20"/>
              </w:rPr>
            </w:pPr>
            <w:r w:rsidRPr="002A5DFB">
              <w:rPr>
                <w:sz w:val="20"/>
                <w:szCs w:val="20"/>
              </w:rPr>
              <w:t>7635/2</w:t>
            </w:r>
          </w:p>
        </w:tc>
        <w:tc>
          <w:tcPr>
            <w:tcW w:w="1261" w:type="dxa"/>
          </w:tcPr>
          <w:p w14:paraId="422310E5" w14:textId="77777777" w:rsidR="00722D2C" w:rsidRPr="002A5DFB" w:rsidRDefault="00BB1DC3" w:rsidP="004C3855">
            <w:pPr>
              <w:rPr>
                <w:sz w:val="20"/>
                <w:szCs w:val="20"/>
              </w:rPr>
            </w:pPr>
            <w:r w:rsidRPr="002A5DFB">
              <w:rPr>
                <w:sz w:val="20"/>
                <w:szCs w:val="20"/>
              </w:rPr>
              <w:t>Zasadbreg</w:t>
            </w:r>
          </w:p>
        </w:tc>
      </w:tr>
      <w:tr w:rsidR="00722D2C" w14:paraId="68AE4B61" w14:textId="77777777" w:rsidTr="008F4F49">
        <w:tc>
          <w:tcPr>
            <w:tcW w:w="710" w:type="dxa"/>
          </w:tcPr>
          <w:p w14:paraId="3957F132" w14:textId="77777777" w:rsidR="00722D2C" w:rsidRPr="00E16FAF" w:rsidRDefault="00722D2C" w:rsidP="00686D39">
            <w:pPr>
              <w:rPr>
                <w:sz w:val="20"/>
                <w:szCs w:val="20"/>
              </w:rPr>
            </w:pPr>
            <w:r w:rsidRPr="00E16FAF">
              <w:rPr>
                <w:sz w:val="20"/>
                <w:szCs w:val="20"/>
              </w:rPr>
              <w:t>119.</w:t>
            </w:r>
          </w:p>
        </w:tc>
        <w:tc>
          <w:tcPr>
            <w:tcW w:w="1275" w:type="dxa"/>
          </w:tcPr>
          <w:p w14:paraId="7DCCD531" w14:textId="77777777" w:rsidR="00722D2C" w:rsidRPr="00E16FAF" w:rsidRDefault="00722D2C" w:rsidP="00000FB2">
            <w:pPr>
              <w:rPr>
                <w:sz w:val="20"/>
                <w:szCs w:val="20"/>
              </w:rPr>
            </w:pPr>
            <w:r w:rsidRPr="00E16FAF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361BA453" w14:textId="77777777" w:rsidR="00722D2C" w:rsidRPr="00E16FAF" w:rsidRDefault="005D198B" w:rsidP="00AB21AD">
            <w:pPr>
              <w:rPr>
                <w:sz w:val="20"/>
                <w:szCs w:val="20"/>
              </w:rPr>
            </w:pPr>
            <w:r w:rsidRPr="00E16FAF">
              <w:rPr>
                <w:sz w:val="20"/>
                <w:szCs w:val="20"/>
              </w:rPr>
              <w:t>ZASADBREG SVJ-NC-2043</w:t>
            </w:r>
          </w:p>
        </w:tc>
        <w:tc>
          <w:tcPr>
            <w:tcW w:w="1000" w:type="dxa"/>
          </w:tcPr>
          <w:p w14:paraId="5D7BD0CD" w14:textId="77777777" w:rsidR="00722D2C" w:rsidRPr="00E16FAF" w:rsidRDefault="005D198B" w:rsidP="004C3855">
            <w:pPr>
              <w:rPr>
                <w:sz w:val="20"/>
                <w:szCs w:val="20"/>
              </w:rPr>
            </w:pPr>
            <w:r w:rsidRPr="00E16FAF">
              <w:rPr>
                <w:sz w:val="20"/>
                <w:szCs w:val="20"/>
              </w:rPr>
              <w:t>2176</w:t>
            </w:r>
          </w:p>
        </w:tc>
        <w:tc>
          <w:tcPr>
            <w:tcW w:w="894" w:type="dxa"/>
          </w:tcPr>
          <w:p w14:paraId="720641B4" w14:textId="77777777" w:rsidR="00722D2C" w:rsidRPr="00E16FAF" w:rsidRDefault="00722D2C" w:rsidP="00000FB2">
            <w:pPr>
              <w:rPr>
                <w:sz w:val="20"/>
                <w:szCs w:val="20"/>
              </w:rPr>
            </w:pPr>
            <w:r w:rsidRPr="00E16FAF">
              <w:rPr>
                <w:sz w:val="20"/>
                <w:szCs w:val="20"/>
              </w:rPr>
              <w:t>5610</w:t>
            </w:r>
          </w:p>
        </w:tc>
        <w:tc>
          <w:tcPr>
            <w:tcW w:w="1508" w:type="dxa"/>
          </w:tcPr>
          <w:p w14:paraId="7513928B" w14:textId="77777777" w:rsidR="00722D2C" w:rsidRPr="00E16FAF" w:rsidRDefault="00722D2C" w:rsidP="00000FB2">
            <w:pPr>
              <w:rPr>
                <w:sz w:val="20"/>
                <w:szCs w:val="20"/>
              </w:rPr>
            </w:pPr>
            <w:r w:rsidRPr="00E16FAF">
              <w:rPr>
                <w:sz w:val="20"/>
                <w:szCs w:val="20"/>
              </w:rPr>
              <w:t>VII BREŽNI KOTAR</w:t>
            </w:r>
          </w:p>
        </w:tc>
        <w:tc>
          <w:tcPr>
            <w:tcW w:w="973" w:type="dxa"/>
          </w:tcPr>
          <w:p w14:paraId="0AE9DDF4" w14:textId="77777777" w:rsidR="00722D2C" w:rsidRPr="00E16FAF" w:rsidRDefault="006F0B9C" w:rsidP="004C3855">
            <w:pPr>
              <w:rPr>
                <w:sz w:val="20"/>
                <w:szCs w:val="20"/>
              </w:rPr>
            </w:pPr>
            <w:r w:rsidRPr="00E16FAF">
              <w:rPr>
                <w:sz w:val="20"/>
                <w:szCs w:val="20"/>
              </w:rPr>
              <w:t>1320/2</w:t>
            </w:r>
          </w:p>
        </w:tc>
        <w:tc>
          <w:tcPr>
            <w:tcW w:w="1261" w:type="dxa"/>
          </w:tcPr>
          <w:p w14:paraId="48F48C11" w14:textId="77777777" w:rsidR="00722D2C" w:rsidRPr="00E16FAF" w:rsidRDefault="006F0B9C" w:rsidP="004C3855">
            <w:pPr>
              <w:rPr>
                <w:sz w:val="20"/>
                <w:szCs w:val="20"/>
              </w:rPr>
            </w:pPr>
            <w:r w:rsidRPr="00E16FAF">
              <w:rPr>
                <w:sz w:val="20"/>
                <w:szCs w:val="20"/>
              </w:rPr>
              <w:t>Zasadbreg</w:t>
            </w:r>
          </w:p>
        </w:tc>
      </w:tr>
      <w:tr w:rsidR="00722D2C" w14:paraId="354D0E94" w14:textId="77777777" w:rsidTr="008F4F49">
        <w:tc>
          <w:tcPr>
            <w:tcW w:w="710" w:type="dxa"/>
          </w:tcPr>
          <w:p w14:paraId="018EB4F7" w14:textId="77777777" w:rsidR="00722D2C" w:rsidRPr="00A7255D" w:rsidRDefault="00722D2C" w:rsidP="00686D39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t>120.</w:t>
            </w:r>
          </w:p>
        </w:tc>
        <w:tc>
          <w:tcPr>
            <w:tcW w:w="1275" w:type="dxa"/>
          </w:tcPr>
          <w:p w14:paraId="5AC10A59" w14:textId="77777777" w:rsidR="00722D2C" w:rsidRPr="00A7255D" w:rsidRDefault="00722D2C" w:rsidP="00000FB2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3AB6CF07" w14:textId="77777777" w:rsidR="00722D2C" w:rsidRPr="00A7255D" w:rsidRDefault="005D198B" w:rsidP="00AB21AD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t>ZASADBREG SVJ-NC-1045</w:t>
            </w:r>
          </w:p>
        </w:tc>
        <w:tc>
          <w:tcPr>
            <w:tcW w:w="1000" w:type="dxa"/>
          </w:tcPr>
          <w:p w14:paraId="1231048E" w14:textId="77777777" w:rsidR="00722D2C" w:rsidRPr="00A7255D" w:rsidRDefault="005D198B" w:rsidP="004C3855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t>2177</w:t>
            </w:r>
          </w:p>
        </w:tc>
        <w:tc>
          <w:tcPr>
            <w:tcW w:w="894" w:type="dxa"/>
          </w:tcPr>
          <w:p w14:paraId="7D887A39" w14:textId="77777777" w:rsidR="00722D2C" w:rsidRPr="00A7255D" w:rsidRDefault="00722D2C" w:rsidP="00000FB2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t>5610</w:t>
            </w:r>
          </w:p>
        </w:tc>
        <w:tc>
          <w:tcPr>
            <w:tcW w:w="1508" w:type="dxa"/>
          </w:tcPr>
          <w:p w14:paraId="77C5D736" w14:textId="77777777" w:rsidR="00722D2C" w:rsidRPr="00A7255D" w:rsidRDefault="00722D2C" w:rsidP="00000FB2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t>VII BREŽNI KOTAR</w:t>
            </w:r>
          </w:p>
        </w:tc>
        <w:tc>
          <w:tcPr>
            <w:tcW w:w="973" w:type="dxa"/>
          </w:tcPr>
          <w:p w14:paraId="7BDE3237" w14:textId="77777777" w:rsidR="00722D2C" w:rsidRPr="00A7255D" w:rsidRDefault="0025634F" w:rsidP="004C3855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t>2620</w:t>
            </w:r>
          </w:p>
        </w:tc>
        <w:tc>
          <w:tcPr>
            <w:tcW w:w="1261" w:type="dxa"/>
          </w:tcPr>
          <w:p w14:paraId="16397513" w14:textId="77777777" w:rsidR="00722D2C" w:rsidRPr="00A7255D" w:rsidRDefault="006F0B9C" w:rsidP="004C3855">
            <w:pPr>
              <w:rPr>
                <w:sz w:val="20"/>
                <w:szCs w:val="20"/>
              </w:rPr>
            </w:pPr>
            <w:r w:rsidRPr="00A7255D">
              <w:rPr>
                <w:sz w:val="20"/>
                <w:szCs w:val="20"/>
              </w:rPr>
              <w:t>Zasadbreg</w:t>
            </w:r>
          </w:p>
        </w:tc>
      </w:tr>
      <w:tr w:rsidR="00722D2C" w14:paraId="180137D7" w14:textId="77777777" w:rsidTr="008F4F49">
        <w:tc>
          <w:tcPr>
            <w:tcW w:w="710" w:type="dxa"/>
          </w:tcPr>
          <w:p w14:paraId="683511D7" w14:textId="77777777" w:rsidR="00722D2C" w:rsidRPr="00E16FAF" w:rsidRDefault="00722D2C" w:rsidP="00686D39">
            <w:pPr>
              <w:rPr>
                <w:sz w:val="20"/>
                <w:szCs w:val="20"/>
              </w:rPr>
            </w:pPr>
            <w:r w:rsidRPr="00E16FAF">
              <w:rPr>
                <w:sz w:val="20"/>
                <w:szCs w:val="20"/>
              </w:rPr>
              <w:t>121.</w:t>
            </w:r>
          </w:p>
        </w:tc>
        <w:tc>
          <w:tcPr>
            <w:tcW w:w="1275" w:type="dxa"/>
          </w:tcPr>
          <w:p w14:paraId="511EABFC" w14:textId="77777777" w:rsidR="00722D2C" w:rsidRDefault="00722D2C" w:rsidP="00000FB2">
            <w:pPr>
              <w:rPr>
                <w:sz w:val="20"/>
                <w:szCs w:val="20"/>
              </w:rPr>
            </w:pPr>
            <w:r w:rsidRPr="00E16FAF">
              <w:rPr>
                <w:sz w:val="20"/>
                <w:szCs w:val="20"/>
              </w:rPr>
              <w:t>Nerazvrstana cesta</w:t>
            </w:r>
          </w:p>
          <w:p w14:paraId="56FA4949" w14:textId="77777777" w:rsidR="009B1D58" w:rsidRPr="00E16FAF" w:rsidRDefault="009B1D58" w:rsidP="00000FB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ADA49BD" w14:textId="77777777" w:rsidR="00722D2C" w:rsidRPr="00E16FAF" w:rsidRDefault="005D198B" w:rsidP="00AB21AD">
            <w:pPr>
              <w:rPr>
                <w:sz w:val="20"/>
                <w:szCs w:val="20"/>
              </w:rPr>
            </w:pPr>
            <w:r w:rsidRPr="00E16FAF">
              <w:rPr>
                <w:sz w:val="20"/>
                <w:szCs w:val="20"/>
              </w:rPr>
              <w:t>ZASADBREG SVJ-NC-2047</w:t>
            </w:r>
          </w:p>
        </w:tc>
        <w:tc>
          <w:tcPr>
            <w:tcW w:w="1000" w:type="dxa"/>
          </w:tcPr>
          <w:p w14:paraId="034BB7CC" w14:textId="77777777" w:rsidR="00722D2C" w:rsidRPr="00E16FAF" w:rsidRDefault="005D198B" w:rsidP="004C3855">
            <w:pPr>
              <w:rPr>
                <w:sz w:val="20"/>
                <w:szCs w:val="20"/>
              </w:rPr>
            </w:pPr>
            <w:r w:rsidRPr="00E16FAF">
              <w:rPr>
                <w:sz w:val="20"/>
                <w:szCs w:val="20"/>
              </w:rPr>
              <w:t>2178</w:t>
            </w:r>
          </w:p>
        </w:tc>
        <w:tc>
          <w:tcPr>
            <w:tcW w:w="894" w:type="dxa"/>
          </w:tcPr>
          <w:p w14:paraId="0AD6C250" w14:textId="77777777" w:rsidR="00722D2C" w:rsidRPr="00E16FAF" w:rsidRDefault="00722D2C" w:rsidP="00000FB2">
            <w:pPr>
              <w:rPr>
                <w:sz w:val="20"/>
                <w:szCs w:val="20"/>
              </w:rPr>
            </w:pPr>
            <w:r w:rsidRPr="00E16FAF">
              <w:rPr>
                <w:sz w:val="20"/>
                <w:szCs w:val="20"/>
              </w:rPr>
              <w:t>5610</w:t>
            </w:r>
          </w:p>
        </w:tc>
        <w:tc>
          <w:tcPr>
            <w:tcW w:w="1508" w:type="dxa"/>
          </w:tcPr>
          <w:p w14:paraId="6BE92931" w14:textId="77777777" w:rsidR="00722D2C" w:rsidRPr="00E16FAF" w:rsidRDefault="00722D2C" w:rsidP="00000FB2">
            <w:pPr>
              <w:rPr>
                <w:sz w:val="20"/>
                <w:szCs w:val="20"/>
              </w:rPr>
            </w:pPr>
            <w:r w:rsidRPr="00E16FAF">
              <w:rPr>
                <w:sz w:val="20"/>
                <w:szCs w:val="20"/>
              </w:rPr>
              <w:t>VII BREŽNI KOTAR</w:t>
            </w:r>
          </w:p>
        </w:tc>
        <w:tc>
          <w:tcPr>
            <w:tcW w:w="973" w:type="dxa"/>
          </w:tcPr>
          <w:p w14:paraId="6ADE1B20" w14:textId="77777777" w:rsidR="00722D2C" w:rsidRPr="00E16FAF" w:rsidRDefault="0025634F" w:rsidP="004C3855">
            <w:pPr>
              <w:rPr>
                <w:sz w:val="20"/>
                <w:szCs w:val="20"/>
              </w:rPr>
            </w:pPr>
            <w:r w:rsidRPr="00E16FAF">
              <w:rPr>
                <w:sz w:val="20"/>
                <w:szCs w:val="20"/>
              </w:rPr>
              <w:t>2011</w:t>
            </w:r>
          </w:p>
        </w:tc>
        <w:tc>
          <w:tcPr>
            <w:tcW w:w="1261" w:type="dxa"/>
          </w:tcPr>
          <w:p w14:paraId="65C37F8D" w14:textId="77777777" w:rsidR="00722D2C" w:rsidRPr="00E16FAF" w:rsidRDefault="006F0B9C" w:rsidP="004C3855">
            <w:pPr>
              <w:rPr>
                <w:sz w:val="20"/>
                <w:szCs w:val="20"/>
              </w:rPr>
            </w:pPr>
            <w:r w:rsidRPr="00E16FAF">
              <w:rPr>
                <w:sz w:val="20"/>
                <w:szCs w:val="20"/>
              </w:rPr>
              <w:t>Zasadbreg</w:t>
            </w:r>
          </w:p>
        </w:tc>
      </w:tr>
      <w:tr w:rsidR="00722D2C" w14:paraId="4196C537" w14:textId="77777777" w:rsidTr="008F4F49">
        <w:tc>
          <w:tcPr>
            <w:tcW w:w="710" w:type="dxa"/>
          </w:tcPr>
          <w:p w14:paraId="01C7F100" w14:textId="77777777" w:rsidR="00722D2C" w:rsidRPr="008B3AEA" w:rsidRDefault="00722D2C" w:rsidP="00686D39">
            <w:pPr>
              <w:rPr>
                <w:sz w:val="20"/>
                <w:szCs w:val="20"/>
              </w:rPr>
            </w:pPr>
            <w:r w:rsidRPr="008B3AEA">
              <w:rPr>
                <w:sz w:val="20"/>
                <w:szCs w:val="20"/>
              </w:rPr>
              <w:lastRenderedPageBreak/>
              <w:t>122.</w:t>
            </w:r>
          </w:p>
        </w:tc>
        <w:tc>
          <w:tcPr>
            <w:tcW w:w="1275" w:type="dxa"/>
          </w:tcPr>
          <w:p w14:paraId="6E7541D2" w14:textId="77777777" w:rsidR="00722D2C" w:rsidRPr="008B3AEA" w:rsidRDefault="00722D2C" w:rsidP="00000FB2">
            <w:pPr>
              <w:rPr>
                <w:sz w:val="20"/>
                <w:szCs w:val="20"/>
              </w:rPr>
            </w:pPr>
            <w:r w:rsidRPr="008B3AEA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236B17AB" w14:textId="77777777" w:rsidR="00722D2C" w:rsidRPr="008B3AEA" w:rsidRDefault="005D198B" w:rsidP="00AB21AD">
            <w:pPr>
              <w:rPr>
                <w:sz w:val="20"/>
                <w:szCs w:val="20"/>
              </w:rPr>
            </w:pPr>
            <w:r w:rsidRPr="008B3AEA">
              <w:rPr>
                <w:sz w:val="20"/>
                <w:szCs w:val="20"/>
              </w:rPr>
              <w:t>ZASADBREG SVJ-NC-1048</w:t>
            </w:r>
          </w:p>
        </w:tc>
        <w:tc>
          <w:tcPr>
            <w:tcW w:w="1000" w:type="dxa"/>
          </w:tcPr>
          <w:p w14:paraId="5E77C7C5" w14:textId="77777777" w:rsidR="00722D2C" w:rsidRPr="008B3AEA" w:rsidRDefault="005D198B" w:rsidP="004C3855">
            <w:pPr>
              <w:rPr>
                <w:sz w:val="20"/>
                <w:szCs w:val="20"/>
              </w:rPr>
            </w:pPr>
            <w:r w:rsidRPr="008B3AEA">
              <w:rPr>
                <w:sz w:val="20"/>
                <w:szCs w:val="20"/>
              </w:rPr>
              <w:t>2180</w:t>
            </w:r>
          </w:p>
        </w:tc>
        <w:tc>
          <w:tcPr>
            <w:tcW w:w="894" w:type="dxa"/>
          </w:tcPr>
          <w:p w14:paraId="3437C9CD" w14:textId="77777777" w:rsidR="00722D2C" w:rsidRPr="008B3AEA" w:rsidRDefault="00722D2C" w:rsidP="00000FB2">
            <w:pPr>
              <w:rPr>
                <w:sz w:val="20"/>
                <w:szCs w:val="20"/>
              </w:rPr>
            </w:pPr>
            <w:r w:rsidRPr="008B3AEA">
              <w:rPr>
                <w:sz w:val="20"/>
                <w:szCs w:val="20"/>
              </w:rPr>
              <w:t>5610</w:t>
            </w:r>
          </w:p>
        </w:tc>
        <w:tc>
          <w:tcPr>
            <w:tcW w:w="1508" w:type="dxa"/>
          </w:tcPr>
          <w:p w14:paraId="5B459344" w14:textId="77777777" w:rsidR="00722D2C" w:rsidRPr="008B3AEA" w:rsidRDefault="00722D2C" w:rsidP="00000FB2">
            <w:pPr>
              <w:rPr>
                <w:sz w:val="20"/>
                <w:szCs w:val="20"/>
              </w:rPr>
            </w:pPr>
            <w:r w:rsidRPr="008B3AEA">
              <w:rPr>
                <w:sz w:val="20"/>
                <w:szCs w:val="20"/>
              </w:rPr>
              <w:t>VII BREŽNI KOTAR</w:t>
            </w:r>
          </w:p>
        </w:tc>
        <w:tc>
          <w:tcPr>
            <w:tcW w:w="973" w:type="dxa"/>
          </w:tcPr>
          <w:p w14:paraId="172F70B9" w14:textId="77777777" w:rsidR="00722D2C" w:rsidRPr="008B3AEA" w:rsidRDefault="0025634F" w:rsidP="004C3855">
            <w:pPr>
              <w:rPr>
                <w:sz w:val="20"/>
                <w:szCs w:val="20"/>
              </w:rPr>
            </w:pPr>
            <w:r w:rsidRPr="008B3AEA">
              <w:rPr>
                <w:sz w:val="20"/>
                <w:szCs w:val="20"/>
              </w:rPr>
              <w:t>7639</w:t>
            </w:r>
          </w:p>
        </w:tc>
        <w:tc>
          <w:tcPr>
            <w:tcW w:w="1261" w:type="dxa"/>
          </w:tcPr>
          <w:p w14:paraId="12041498" w14:textId="77777777" w:rsidR="00722D2C" w:rsidRPr="008B3AEA" w:rsidRDefault="006F0B9C" w:rsidP="004C3855">
            <w:pPr>
              <w:rPr>
                <w:sz w:val="20"/>
                <w:szCs w:val="20"/>
              </w:rPr>
            </w:pPr>
            <w:r w:rsidRPr="008B3AEA">
              <w:rPr>
                <w:sz w:val="20"/>
                <w:szCs w:val="20"/>
              </w:rPr>
              <w:t>Zasadbreg</w:t>
            </w:r>
          </w:p>
        </w:tc>
      </w:tr>
      <w:tr w:rsidR="00722D2C" w14:paraId="4217EF27" w14:textId="77777777" w:rsidTr="008F4F49">
        <w:tc>
          <w:tcPr>
            <w:tcW w:w="710" w:type="dxa"/>
          </w:tcPr>
          <w:p w14:paraId="50189915" w14:textId="77777777" w:rsidR="00722D2C" w:rsidRPr="008B3AEA" w:rsidRDefault="00722D2C" w:rsidP="00686D39">
            <w:pPr>
              <w:rPr>
                <w:sz w:val="20"/>
                <w:szCs w:val="20"/>
              </w:rPr>
            </w:pPr>
            <w:r w:rsidRPr="008B3AEA">
              <w:rPr>
                <w:sz w:val="20"/>
                <w:szCs w:val="20"/>
              </w:rPr>
              <w:t>123.</w:t>
            </w:r>
          </w:p>
        </w:tc>
        <w:tc>
          <w:tcPr>
            <w:tcW w:w="1275" w:type="dxa"/>
          </w:tcPr>
          <w:p w14:paraId="5AB5AD1E" w14:textId="77777777" w:rsidR="00722D2C" w:rsidRPr="008B3AEA" w:rsidRDefault="00722D2C" w:rsidP="00000FB2">
            <w:pPr>
              <w:rPr>
                <w:sz w:val="20"/>
                <w:szCs w:val="20"/>
              </w:rPr>
            </w:pPr>
            <w:r w:rsidRPr="008B3AEA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06BF46B9" w14:textId="77777777" w:rsidR="00722D2C" w:rsidRPr="008B3AEA" w:rsidRDefault="005D198B" w:rsidP="00AB21AD">
            <w:pPr>
              <w:rPr>
                <w:sz w:val="20"/>
                <w:szCs w:val="20"/>
              </w:rPr>
            </w:pPr>
            <w:r w:rsidRPr="008B3AEA">
              <w:rPr>
                <w:sz w:val="20"/>
                <w:szCs w:val="20"/>
              </w:rPr>
              <w:t>ZASADBREG SVJ-NC-1049</w:t>
            </w:r>
          </w:p>
        </w:tc>
        <w:tc>
          <w:tcPr>
            <w:tcW w:w="1000" w:type="dxa"/>
          </w:tcPr>
          <w:p w14:paraId="7308CD1E" w14:textId="77777777" w:rsidR="00722D2C" w:rsidRPr="008B3AEA" w:rsidRDefault="005D198B" w:rsidP="004C3855">
            <w:pPr>
              <w:rPr>
                <w:sz w:val="20"/>
                <w:szCs w:val="20"/>
              </w:rPr>
            </w:pPr>
            <w:r w:rsidRPr="008B3AEA">
              <w:rPr>
                <w:sz w:val="20"/>
                <w:szCs w:val="20"/>
              </w:rPr>
              <w:t>2181</w:t>
            </w:r>
          </w:p>
        </w:tc>
        <w:tc>
          <w:tcPr>
            <w:tcW w:w="894" w:type="dxa"/>
          </w:tcPr>
          <w:p w14:paraId="33B1F4A8" w14:textId="77777777" w:rsidR="00722D2C" w:rsidRPr="008B3AEA" w:rsidRDefault="00722D2C" w:rsidP="00000FB2">
            <w:pPr>
              <w:rPr>
                <w:sz w:val="20"/>
                <w:szCs w:val="20"/>
              </w:rPr>
            </w:pPr>
            <w:r w:rsidRPr="008B3AEA">
              <w:rPr>
                <w:sz w:val="20"/>
                <w:szCs w:val="20"/>
              </w:rPr>
              <w:t>5610</w:t>
            </w:r>
          </w:p>
        </w:tc>
        <w:tc>
          <w:tcPr>
            <w:tcW w:w="1508" w:type="dxa"/>
          </w:tcPr>
          <w:p w14:paraId="4D039524" w14:textId="77777777" w:rsidR="00722D2C" w:rsidRPr="008B3AEA" w:rsidRDefault="00722D2C" w:rsidP="00000FB2">
            <w:pPr>
              <w:rPr>
                <w:sz w:val="20"/>
                <w:szCs w:val="20"/>
              </w:rPr>
            </w:pPr>
            <w:r w:rsidRPr="008B3AEA">
              <w:rPr>
                <w:sz w:val="20"/>
                <w:szCs w:val="20"/>
              </w:rPr>
              <w:t>VII BREŽNI KOTAR</w:t>
            </w:r>
          </w:p>
        </w:tc>
        <w:tc>
          <w:tcPr>
            <w:tcW w:w="973" w:type="dxa"/>
          </w:tcPr>
          <w:p w14:paraId="1D7D6431" w14:textId="77777777" w:rsidR="00722D2C" w:rsidRPr="008B3AEA" w:rsidRDefault="0025634F" w:rsidP="004C3855">
            <w:pPr>
              <w:rPr>
                <w:sz w:val="20"/>
                <w:szCs w:val="20"/>
              </w:rPr>
            </w:pPr>
            <w:r w:rsidRPr="008B3AEA">
              <w:rPr>
                <w:sz w:val="20"/>
                <w:szCs w:val="20"/>
              </w:rPr>
              <w:t>7640/2</w:t>
            </w:r>
          </w:p>
        </w:tc>
        <w:tc>
          <w:tcPr>
            <w:tcW w:w="1261" w:type="dxa"/>
          </w:tcPr>
          <w:p w14:paraId="6E7964AB" w14:textId="77777777" w:rsidR="00722D2C" w:rsidRPr="008B3AEA" w:rsidRDefault="006F0B9C" w:rsidP="004C3855">
            <w:pPr>
              <w:rPr>
                <w:sz w:val="20"/>
                <w:szCs w:val="20"/>
              </w:rPr>
            </w:pPr>
            <w:r w:rsidRPr="008B3AEA">
              <w:rPr>
                <w:sz w:val="20"/>
                <w:szCs w:val="20"/>
              </w:rPr>
              <w:t>Zasadbreg</w:t>
            </w:r>
          </w:p>
        </w:tc>
      </w:tr>
      <w:tr w:rsidR="00722D2C" w14:paraId="6F7AE832" w14:textId="77777777" w:rsidTr="008F4F49">
        <w:tc>
          <w:tcPr>
            <w:tcW w:w="710" w:type="dxa"/>
          </w:tcPr>
          <w:p w14:paraId="2B3E8EE6" w14:textId="77777777" w:rsidR="00722D2C" w:rsidRPr="008B3AEA" w:rsidRDefault="00722D2C" w:rsidP="00686D39">
            <w:pPr>
              <w:rPr>
                <w:sz w:val="20"/>
                <w:szCs w:val="20"/>
              </w:rPr>
            </w:pPr>
            <w:r w:rsidRPr="008B3AEA">
              <w:rPr>
                <w:sz w:val="20"/>
                <w:szCs w:val="20"/>
              </w:rPr>
              <w:t>124.</w:t>
            </w:r>
          </w:p>
        </w:tc>
        <w:tc>
          <w:tcPr>
            <w:tcW w:w="1275" w:type="dxa"/>
          </w:tcPr>
          <w:p w14:paraId="19FCDE54" w14:textId="77777777" w:rsidR="00722D2C" w:rsidRPr="008B3AEA" w:rsidRDefault="00722D2C" w:rsidP="00000FB2">
            <w:pPr>
              <w:rPr>
                <w:sz w:val="20"/>
                <w:szCs w:val="20"/>
              </w:rPr>
            </w:pPr>
            <w:r w:rsidRPr="008B3AEA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14EA0F04" w14:textId="77777777" w:rsidR="00722D2C" w:rsidRPr="008B3AEA" w:rsidRDefault="005D198B" w:rsidP="00AB21AD">
            <w:pPr>
              <w:rPr>
                <w:sz w:val="20"/>
                <w:szCs w:val="20"/>
              </w:rPr>
            </w:pPr>
            <w:r w:rsidRPr="008B3AEA">
              <w:rPr>
                <w:sz w:val="20"/>
                <w:szCs w:val="20"/>
              </w:rPr>
              <w:t>ZASADBREG SVJ-NC-1049</w:t>
            </w:r>
          </w:p>
        </w:tc>
        <w:tc>
          <w:tcPr>
            <w:tcW w:w="1000" w:type="dxa"/>
          </w:tcPr>
          <w:p w14:paraId="724EBF67" w14:textId="77777777" w:rsidR="00722D2C" w:rsidRPr="008B3AEA" w:rsidRDefault="005D198B" w:rsidP="004C3855">
            <w:pPr>
              <w:rPr>
                <w:sz w:val="20"/>
                <w:szCs w:val="20"/>
              </w:rPr>
            </w:pPr>
            <w:r w:rsidRPr="008B3AEA">
              <w:rPr>
                <w:sz w:val="20"/>
                <w:szCs w:val="20"/>
              </w:rPr>
              <w:t>2182</w:t>
            </w:r>
          </w:p>
        </w:tc>
        <w:tc>
          <w:tcPr>
            <w:tcW w:w="894" w:type="dxa"/>
          </w:tcPr>
          <w:p w14:paraId="5211C00A" w14:textId="77777777" w:rsidR="00722D2C" w:rsidRPr="008B3AEA" w:rsidRDefault="00722D2C" w:rsidP="00000FB2">
            <w:pPr>
              <w:rPr>
                <w:sz w:val="20"/>
                <w:szCs w:val="20"/>
              </w:rPr>
            </w:pPr>
            <w:r w:rsidRPr="008B3AEA">
              <w:rPr>
                <w:sz w:val="20"/>
                <w:szCs w:val="20"/>
              </w:rPr>
              <w:t>5610</w:t>
            </w:r>
          </w:p>
        </w:tc>
        <w:tc>
          <w:tcPr>
            <w:tcW w:w="1508" w:type="dxa"/>
          </w:tcPr>
          <w:p w14:paraId="0E010F96" w14:textId="77777777" w:rsidR="00722D2C" w:rsidRPr="008B3AEA" w:rsidRDefault="00722D2C" w:rsidP="00000FB2">
            <w:pPr>
              <w:rPr>
                <w:sz w:val="20"/>
                <w:szCs w:val="20"/>
              </w:rPr>
            </w:pPr>
            <w:r w:rsidRPr="008B3AEA">
              <w:rPr>
                <w:sz w:val="20"/>
                <w:szCs w:val="20"/>
              </w:rPr>
              <w:t>VII BREŽNI KOTAR</w:t>
            </w:r>
          </w:p>
        </w:tc>
        <w:tc>
          <w:tcPr>
            <w:tcW w:w="973" w:type="dxa"/>
          </w:tcPr>
          <w:p w14:paraId="59BF99B3" w14:textId="77777777" w:rsidR="00722D2C" w:rsidRPr="008B3AEA" w:rsidRDefault="0025634F" w:rsidP="004C3855">
            <w:pPr>
              <w:rPr>
                <w:sz w:val="20"/>
                <w:szCs w:val="20"/>
              </w:rPr>
            </w:pPr>
            <w:r w:rsidRPr="008B3AEA">
              <w:rPr>
                <w:sz w:val="20"/>
                <w:szCs w:val="20"/>
              </w:rPr>
              <w:t>7650/2</w:t>
            </w:r>
          </w:p>
        </w:tc>
        <w:tc>
          <w:tcPr>
            <w:tcW w:w="1261" w:type="dxa"/>
          </w:tcPr>
          <w:p w14:paraId="26784850" w14:textId="77777777" w:rsidR="00722D2C" w:rsidRPr="008B3AEA" w:rsidRDefault="006F0B9C" w:rsidP="004C3855">
            <w:pPr>
              <w:rPr>
                <w:sz w:val="20"/>
                <w:szCs w:val="20"/>
              </w:rPr>
            </w:pPr>
            <w:r w:rsidRPr="008B3AEA">
              <w:rPr>
                <w:sz w:val="20"/>
                <w:szCs w:val="20"/>
              </w:rPr>
              <w:t>Zasadbreg</w:t>
            </w:r>
          </w:p>
        </w:tc>
      </w:tr>
      <w:tr w:rsidR="00722D2C" w14:paraId="0E9B9C59" w14:textId="77777777" w:rsidTr="008F4F49">
        <w:tc>
          <w:tcPr>
            <w:tcW w:w="710" w:type="dxa"/>
          </w:tcPr>
          <w:p w14:paraId="592ABCC6" w14:textId="77777777" w:rsidR="00722D2C" w:rsidRPr="00B93BD9" w:rsidRDefault="00722D2C" w:rsidP="00686D39">
            <w:pPr>
              <w:rPr>
                <w:sz w:val="20"/>
                <w:szCs w:val="20"/>
              </w:rPr>
            </w:pPr>
            <w:r w:rsidRPr="00B93BD9">
              <w:rPr>
                <w:sz w:val="20"/>
                <w:szCs w:val="20"/>
              </w:rPr>
              <w:t>125.</w:t>
            </w:r>
          </w:p>
        </w:tc>
        <w:tc>
          <w:tcPr>
            <w:tcW w:w="1275" w:type="dxa"/>
          </w:tcPr>
          <w:p w14:paraId="5798E673" w14:textId="77777777" w:rsidR="00722D2C" w:rsidRPr="00B93BD9" w:rsidRDefault="00722D2C" w:rsidP="00000FB2">
            <w:pPr>
              <w:rPr>
                <w:sz w:val="20"/>
                <w:szCs w:val="20"/>
              </w:rPr>
            </w:pPr>
            <w:r w:rsidRPr="00B93BD9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1FCDA08C" w14:textId="77777777" w:rsidR="00722D2C" w:rsidRPr="00B93BD9" w:rsidRDefault="005D198B" w:rsidP="00AB21AD">
            <w:pPr>
              <w:rPr>
                <w:sz w:val="20"/>
                <w:szCs w:val="20"/>
              </w:rPr>
            </w:pPr>
            <w:r w:rsidRPr="00B93BD9">
              <w:rPr>
                <w:sz w:val="20"/>
                <w:szCs w:val="20"/>
              </w:rPr>
              <w:t>SVJ-NC-1072 BREZJE</w:t>
            </w:r>
          </w:p>
        </w:tc>
        <w:tc>
          <w:tcPr>
            <w:tcW w:w="1000" w:type="dxa"/>
          </w:tcPr>
          <w:p w14:paraId="2E94DB60" w14:textId="77777777" w:rsidR="00722D2C" w:rsidRPr="00B93BD9" w:rsidRDefault="008845D1" w:rsidP="004C3855">
            <w:pPr>
              <w:rPr>
                <w:sz w:val="20"/>
                <w:szCs w:val="20"/>
              </w:rPr>
            </w:pPr>
            <w:r w:rsidRPr="00B93BD9">
              <w:rPr>
                <w:sz w:val="20"/>
                <w:szCs w:val="20"/>
              </w:rPr>
              <w:t>9934</w:t>
            </w:r>
          </w:p>
        </w:tc>
        <w:tc>
          <w:tcPr>
            <w:tcW w:w="894" w:type="dxa"/>
          </w:tcPr>
          <w:p w14:paraId="1FB0B46A" w14:textId="77777777" w:rsidR="00722D2C" w:rsidRPr="00B93BD9" w:rsidRDefault="008845D1" w:rsidP="00000FB2">
            <w:pPr>
              <w:rPr>
                <w:sz w:val="20"/>
                <w:szCs w:val="20"/>
              </w:rPr>
            </w:pPr>
            <w:r w:rsidRPr="00B93BD9">
              <w:rPr>
                <w:sz w:val="20"/>
                <w:szCs w:val="20"/>
              </w:rPr>
              <w:t>7262</w:t>
            </w:r>
          </w:p>
        </w:tc>
        <w:tc>
          <w:tcPr>
            <w:tcW w:w="1508" w:type="dxa"/>
          </w:tcPr>
          <w:p w14:paraId="5906055F" w14:textId="77777777" w:rsidR="00722D2C" w:rsidRPr="00B93BD9" w:rsidRDefault="008845D1" w:rsidP="00000FB2">
            <w:pPr>
              <w:rPr>
                <w:sz w:val="20"/>
                <w:szCs w:val="20"/>
              </w:rPr>
            </w:pPr>
            <w:r w:rsidRPr="00B93BD9">
              <w:rPr>
                <w:sz w:val="20"/>
                <w:szCs w:val="20"/>
              </w:rPr>
              <w:t>SLAKOVEC</w:t>
            </w:r>
          </w:p>
        </w:tc>
        <w:tc>
          <w:tcPr>
            <w:tcW w:w="973" w:type="dxa"/>
          </w:tcPr>
          <w:p w14:paraId="5708F68F" w14:textId="77777777" w:rsidR="00722D2C" w:rsidRPr="00B93BD9" w:rsidRDefault="000429DE" w:rsidP="004C3855">
            <w:pPr>
              <w:rPr>
                <w:sz w:val="20"/>
                <w:szCs w:val="20"/>
              </w:rPr>
            </w:pPr>
            <w:r w:rsidRPr="00B93BD9">
              <w:rPr>
                <w:sz w:val="20"/>
                <w:szCs w:val="20"/>
              </w:rPr>
              <w:t>9934</w:t>
            </w:r>
          </w:p>
        </w:tc>
        <w:tc>
          <w:tcPr>
            <w:tcW w:w="1261" w:type="dxa"/>
          </w:tcPr>
          <w:p w14:paraId="0DE7BF1E" w14:textId="77777777" w:rsidR="00722D2C" w:rsidRPr="00B93BD9" w:rsidRDefault="000429DE" w:rsidP="004C3855">
            <w:pPr>
              <w:rPr>
                <w:sz w:val="20"/>
                <w:szCs w:val="20"/>
              </w:rPr>
            </w:pPr>
            <w:r w:rsidRPr="00B93BD9">
              <w:rPr>
                <w:sz w:val="20"/>
                <w:szCs w:val="20"/>
              </w:rPr>
              <w:t>Zasadbreg</w:t>
            </w:r>
          </w:p>
        </w:tc>
      </w:tr>
      <w:tr w:rsidR="000429DE" w14:paraId="674FF09C" w14:textId="77777777" w:rsidTr="008F4F49">
        <w:tc>
          <w:tcPr>
            <w:tcW w:w="710" w:type="dxa"/>
          </w:tcPr>
          <w:p w14:paraId="02C9A986" w14:textId="77777777" w:rsidR="000429DE" w:rsidRPr="00B93BD9" w:rsidRDefault="000429DE" w:rsidP="00686D39">
            <w:pPr>
              <w:rPr>
                <w:sz w:val="20"/>
                <w:szCs w:val="20"/>
              </w:rPr>
            </w:pPr>
            <w:r w:rsidRPr="00B93BD9">
              <w:rPr>
                <w:sz w:val="20"/>
                <w:szCs w:val="20"/>
              </w:rPr>
              <w:t>126.</w:t>
            </w:r>
          </w:p>
        </w:tc>
        <w:tc>
          <w:tcPr>
            <w:tcW w:w="1275" w:type="dxa"/>
          </w:tcPr>
          <w:p w14:paraId="0D792D15" w14:textId="77777777" w:rsidR="000429DE" w:rsidRPr="00B93BD9" w:rsidRDefault="000429DE" w:rsidP="00000FB2">
            <w:pPr>
              <w:rPr>
                <w:sz w:val="20"/>
                <w:szCs w:val="20"/>
              </w:rPr>
            </w:pPr>
            <w:r w:rsidRPr="00B93BD9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7CC34955" w14:textId="77777777" w:rsidR="000429DE" w:rsidRPr="00B93BD9" w:rsidRDefault="000429DE" w:rsidP="00AB21AD">
            <w:pPr>
              <w:rPr>
                <w:sz w:val="20"/>
                <w:szCs w:val="20"/>
              </w:rPr>
            </w:pPr>
            <w:r w:rsidRPr="00B93BD9">
              <w:rPr>
                <w:sz w:val="20"/>
                <w:szCs w:val="20"/>
              </w:rPr>
              <w:t>SVJ-NC-1073 BREZJE</w:t>
            </w:r>
          </w:p>
        </w:tc>
        <w:tc>
          <w:tcPr>
            <w:tcW w:w="1000" w:type="dxa"/>
          </w:tcPr>
          <w:p w14:paraId="6AE13664" w14:textId="77777777" w:rsidR="000429DE" w:rsidRPr="00B93BD9" w:rsidRDefault="000429DE" w:rsidP="004C3855">
            <w:pPr>
              <w:rPr>
                <w:sz w:val="20"/>
                <w:szCs w:val="20"/>
              </w:rPr>
            </w:pPr>
            <w:r w:rsidRPr="00B93BD9">
              <w:rPr>
                <w:sz w:val="20"/>
                <w:szCs w:val="20"/>
              </w:rPr>
              <w:t>9935</w:t>
            </w:r>
          </w:p>
        </w:tc>
        <w:tc>
          <w:tcPr>
            <w:tcW w:w="894" w:type="dxa"/>
          </w:tcPr>
          <w:p w14:paraId="5CF0858D" w14:textId="77777777" w:rsidR="000429DE" w:rsidRPr="00B93BD9" w:rsidRDefault="000429DE" w:rsidP="00000FB2">
            <w:pPr>
              <w:rPr>
                <w:sz w:val="20"/>
                <w:szCs w:val="20"/>
              </w:rPr>
            </w:pPr>
            <w:r w:rsidRPr="00B93BD9">
              <w:rPr>
                <w:sz w:val="20"/>
                <w:szCs w:val="20"/>
              </w:rPr>
              <w:t>7262</w:t>
            </w:r>
          </w:p>
        </w:tc>
        <w:tc>
          <w:tcPr>
            <w:tcW w:w="1508" w:type="dxa"/>
          </w:tcPr>
          <w:p w14:paraId="1240495E" w14:textId="77777777" w:rsidR="000429DE" w:rsidRPr="00B93BD9" w:rsidRDefault="000429DE" w:rsidP="00000FB2">
            <w:pPr>
              <w:rPr>
                <w:sz w:val="20"/>
                <w:szCs w:val="20"/>
              </w:rPr>
            </w:pPr>
            <w:r w:rsidRPr="00B93BD9">
              <w:rPr>
                <w:sz w:val="20"/>
                <w:szCs w:val="20"/>
              </w:rPr>
              <w:t>SLAKOVEC</w:t>
            </w:r>
          </w:p>
        </w:tc>
        <w:tc>
          <w:tcPr>
            <w:tcW w:w="973" w:type="dxa"/>
          </w:tcPr>
          <w:p w14:paraId="474B5824" w14:textId="77777777" w:rsidR="000429DE" w:rsidRPr="00B93BD9" w:rsidRDefault="000429DE" w:rsidP="004C3855">
            <w:pPr>
              <w:rPr>
                <w:sz w:val="20"/>
                <w:szCs w:val="20"/>
              </w:rPr>
            </w:pPr>
            <w:r w:rsidRPr="00B93BD9">
              <w:rPr>
                <w:sz w:val="20"/>
                <w:szCs w:val="20"/>
              </w:rPr>
              <w:t>9935</w:t>
            </w:r>
          </w:p>
        </w:tc>
        <w:tc>
          <w:tcPr>
            <w:tcW w:w="1261" w:type="dxa"/>
          </w:tcPr>
          <w:p w14:paraId="30813160" w14:textId="77777777" w:rsidR="000429DE" w:rsidRPr="00B93BD9" w:rsidRDefault="000429DE" w:rsidP="007718EA">
            <w:pPr>
              <w:rPr>
                <w:sz w:val="20"/>
                <w:szCs w:val="20"/>
              </w:rPr>
            </w:pPr>
            <w:r w:rsidRPr="00B93BD9">
              <w:rPr>
                <w:sz w:val="20"/>
                <w:szCs w:val="20"/>
              </w:rPr>
              <w:t>Zasadbreg</w:t>
            </w:r>
          </w:p>
        </w:tc>
      </w:tr>
      <w:tr w:rsidR="000429DE" w14:paraId="576B6E02" w14:textId="77777777" w:rsidTr="008F4F49">
        <w:tc>
          <w:tcPr>
            <w:tcW w:w="710" w:type="dxa"/>
          </w:tcPr>
          <w:p w14:paraId="00CE8E7B" w14:textId="77777777" w:rsidR="000429DE" w:rsidRPr="00B93BD9" w:rsidRDefault="000429DE" w:rsidP="00686D39">
            <w:pPr>
              <w:rPr>
                <w:sz w:val="20"/>
                <w:szCs w:val="20"/>
              </w:rPr>
            </w:pPr>
            <w:r w:rsidRPr="00B93BD9">
              <w:rPr>
                <w:sz w:val="20"/>
                <w:szCs w:val="20"/>
              </w:rPr>
              <w:t>127.</w:t>
            </w:r>
          </w:p>
        </w:tc>
        <w:tc>
          <w:tcPr>
            <w:tcW w:w="1275" w:type="dxa"/>
          </w:tcPr>
          <w:p w14:paraId="0F3CB730" w14:textId="77777777" w:rsidR="000429DE" w:rsidRPr="00B93BD9" w:rsidRDefault="000429DE" w:rsidP="00000FB2">
            <w:pPr>
              <w:rPr>
                <w:sz w:val="20"/>
                <w:szCs w:val="20"/>
              </w:rPr>
            </w:pPr>
            <w:r w:rsidRPr="00B93BD9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274C7040" w14:textId="77777777" w:rsidR="000429DE" w:rsidRPr="00B93BD9" w:rsidRDefault="000429DE" w:rsidP="00AB21AD">
            <w:pPr>
              <w:rPr>
                <w:sz w:val="20"/>
                <w:szCs w:val="20"/>
              </w:rPr>
            </w:pPr>
            <w:r w:rsidRPr="00B93BD9">
              <w:rPr>
                <w:sz w:val="20"/>
                <w:szCs w:val="20"/>
              </w:rPr>
              <w:t>SVJ-NC-2069 BREZJE</w:t>
            </w:r>
          </w:p>
        </w:tc>
        <w:tc>
          <w:tcPr>
            <w:tcW w:w="1000" w:type="dxa"/>
          </w:tcPr>
          <w:p w14:paraId="3A7B14FD" w14:textId="77777777" w:rsidR="000429DE" w:rsidRPr="00B93BD9" w:rsidRDefault="000429DE" w:rsidP="004C3855">
            <w:pPr>
              <w:rPr>
                <w:sz w:val="20"/>
                <w:szCs w:val="20"/>
              </w:rPr>
            </w:pPr>
            <w:r w:rsidRPr="00B93BD9">
              <w:rPr>
                <w:sz w:val="20"/>
                <w:szCs w:val="20"/>
              </w:rPr>
              <w:t>9936</w:t>
            </w:r>
          </w:p>
        </w:tc>
        <w:tc>
          <w:tcPr>
            <w:tcW w:w="894" w:type="dxa"/>
          </w:tcPr>
          <w:p w14:paraId="1EE105EA" w14:textId="77777777" w:rsidR="000429DE" w:rsidRPr="00B93BD9" w:rsidRDefault="000429DE" w:rsidP="00000FB2">
            <w:pPr>
              <w:rPr>
                <w:sz w:val="20"/>
                <w:szCs w:val="20"/>
              </w:rPr>
            </w:pPr>
            <w:r w:rsidRPr="00B93BD9">
              <w:rPr>
                <w:sz w:val="20"/>
                <w:szCs w:val="20"/>
              </w:rPr>
              <w:t>7262</w:t>
            </w:r>
          </w:p>
        </w:tc>
        <w:tc>
          <w:tcPr>
            <w:tcW w:w="1508" w:type="dxa"/>
          </w:tcPr>
          <w:p w14:paraId="39ACB5A1" w14:textId="77777777" w:rsidR="000429DE" w:rsidRPr="00B93BD9" w:rsidRDefault="000429DE" w:rsidP="00000FB2">
            <w:pPr>
              <w:rPr>
                <w:sz w:val="20"/>
                <w:szCs w:val="20"/>
              </w:rPr>
            </w:pPr>
            <w:r w:rsidRPr="00B93BD9">
              <w:rPr>
                <w:sz w:val="20"/>
                <w:szCs w:val="20"/>
              </w:rPr>
              <w:t>SLAKOVEC</w:t>
            </w:r>
          </w:p>
        </w:tc>
        <w:tc>
          <w:tcPr>
            <w:tcW w:w="973" w:type="dxa"/>
          </w:tcPr>
          <w:p w14:paraId="31C0B03D" w14:textId="77777777" w:rsidR="000429DE" w:rsidRPr="00B93BD9" w:rsidRDefault="000429DE" w:rsidP="004C3855">
            <w:pPr>
              <w:rPr>
                <w:sz w:val="20"/>
                <w:szCs w:val="20"/>
              </w:rPr>
            </w:pPr>
            <w:r w:rsidRPr="00B93BD9">
              <w:rPr>
                <w:sz w:val="20"/>
                <w:szCs w:val="20"/>
              </w:rPr>
              <w:t>9936</w:t>
            </w:r>
          </w:p>
        </w:tc>
        <w:tc>
          <w:tcPr>
            <w:tcW w:w="1261" w:type="dxa"/>
          </w:tcPr>
          <w:p w14:paraId="4835EA54" w14:textId="77777777" w:rsidR="000429DE" w:rsidRPr="00B93BD9" w:rsidRDefault="000429DE" w:rsidP="004C3855">
            <w:pPr>
              <w:rPr>
                <w:sz w:val="20"/>
                <w:szCs w:val="20"/>
              </w:rPr>
            </w:pPr>
            <w:r w:rsidRPr="00B93BD9">
              <w:rPr>
                <w:sz w:val="20"/>
                <w:szCs w:val="20"/>
              </w:rPr>
              <w:t>Zasadbreg</w:t>
            </w:r>
          </w:p>
        </w:tc>
      </w:tr>
      <w:tr w:rsidR="000429DE" w14:paraId="7AD7DF9B" w14:textId="77777777" w:rsidTr="008F4F49">
        <w:tc>
          <w:tcPr>
            <w:tcW w:w="710" w:type="dxa"/>
          </w:tcPr>
          <w:p w14:paraId="4F68263B" w14:textId="77777777" w:rsidR="000429DE" w:rsidRPr="00B93BD9" w:rsidRDefault="000429DE" w:rsidP="00686D39">
            <w:pPr>
              <w:rPr>
                <w:sz w:val="20"/>
                <w:szCs w:val="20"/>
              </w:rPr>
            </w:pPr>
            <w:r w:rsidRPr="00B93BD9">
              <w:rPr>
                <w:sz w:val="20"/>
                <w:szCs w:val="20"/>
              </w:rPr>
              <w:t>128.</w:t>
            </w:r>
          </w:p>
        </w:tc>
        <w:tc>
          <w:tcPr>
            <w:tcW w:w="1275" w:type="dxa"/>
          </w:tcPr>
          <w:p w14:paraId="698F87AA" w14:textId="77777777" w:rsidR="000429DE" w:rsidRPr="00B93BD9" w:rsidRDefault="000429DE" w:rsidP="00000FB2">
            <w:pPr>
              <w:rPr>
                <w:sz w:val="20"/>
                <w:szCs w:val="20"/>
              </w:rPr>
            </w:pPr>
            <w:r w:rsidRPr="00B93BD9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4254639E" w14:textId="77777777" w:rsidR="000429DE" w:rsidRPr="00B93BD9" w:rsidRDefault="000429DE" w:rsidP="00AB21AD">
            <w:pPr>
              <w:rPr>
                <w:sz w:val="20"/>
                <w:szCs w:val="20"/>
              </w:rPr>
            </w:pPr>
            <w:r w:rsidRPr="00B93BD9">
              <w:rPr>
                <w:sz w:val="20"/>
                <w:szCs w:val="20"/>
              </w:rPr>
              <w:t>SVJ-NC-1080 BREZJE</w:t>
            </w:r>
          </w:p>
        </w:tc>
        <w:tc>
          <w:tcPr>
            <w:tcW w:w="1000" w:type="dxa"/>
          </w:tcPr>
          <w:p w14:paraId="3A7E7C97" w14:textId="77777777" w:rsidR="000429DE" w:rsidRPr="00B93BD9" w:rsidRDefault="000429DE" w:rsidP="004C3855">
            <w:pPr>
              <w:rPr>
                <w:sz w:val="20"/>
                <w:szCs w:val="20"/>
              </w:rPr>
            </w:pPr>
            <w:r w:rsidRPr="00B93BD9">
              <w:rPr>
                <w:sz w:val="20"/>
                <w:szCs w:val="20"/>
              </w:rPr>
              <w:t>9937</w:t>
            </w:r>
          </w:p>
        </w:tc>
        <w:tc>
          <w:tcPr>
            <w:tcW w:w="894" w:type="dxa"/>
          </w:tcPr>
          <w:p w14:paraId="217E7EAE" w14:textId="77777777" w:rsidR="000429DE" w:rsidRPr="00B93BD9" w:rsidRDefault="000429DE" w:rsidP="00000FB2">
            <w:pPr>
              <w:rPr>
                <w:sz w:val="20"/>
                <w:szCs w:val="20"/>
              </w:rPr>
            </w:pPr>
            <w:r w:rsidRPr="00B93BD9">
              <w:rPr>
                <w:sz w:val="20"/>
                <w:szCs w:val="20"/>
              </w:rPr>
              <w:t>7262</w:t>
            </w:r>
          </w:p>
        </w:tc>
        <w:tc>
          <w:tcPr>
            <w:tcW w:w="1508" w:type="dxa"/>
          </w:tcPr>
          <w:p w14:paraId="0CCE9A2D" w14:textId="77777777" w:rsidR="000429DE" w:rsidRPr="00B93BD9" w:rsidRDefault="000429DE" w:rsidP="00000FB2">
            <w:pPr>
              <w:rPr>
                <w:sz w:val="20"/>
                <w:szCs w:val="20"/>
              </w:rPr>
            </w:pPr>
            <w:r w:rsidRPr="00B93BD9">
              <w:rPr>
                <w:sz w:val="20"/>
                <w:szCs w:val="20"/>
              </w:rPr>
              <w:t>SLAKOVEC</w:t>
            </w:r>
          </w:p>
        </w:tc>
        <w:tc>
          <w:tcPr>
            <w:tcW w:w="973" w:type="dxa"/>
          </w:tcPr>
          <w:p w14:paraId="6CFD7654" w14:textId="77777777" w:rsidR="000429DE" w:rsidRPr="00B93BD9" w:rsidRDefault="000429DE" w:rsidP="004C3855">
            <w:pPr>
              <w:rPr>
                <w:sz w:val="20"/>
                <w:szCs w:val="20"/>
              </w:rPr>
            </w:pPr>
            <w:r w:rsidRPr="00B93BD9">
              <w:rPr>
                <w:sz w:val="20"/>
                <w:szCs w:val="20"/>
              </w:rPr>
              <w:t>9937</w:t>
            </w:r>
          </w:p>
        </w:tc>
        <w:tc>
          <w:tcPr>
            <w:tcW w:w="1261" w:type="dxa"/>
          </w:tcPr>
          <w:p w14:paraId="52B16761" w14:textId="77777777" w:rsidR="000429DE" w:rsidRPr="00B93BD9" w:rsidRDefault="000429DE" w:rsidP="004C3855">
            <w:pPr>
              <w:rPr>
                <w:sz w:val="20"/>
                <w:szCs w:val="20"/>
              </w:rPr>
            </w:pPr>
            <w:r w:rsidRPr="00B93BD9">
              <w:rPr>
                <w:sz w:val="20"/>
                <w:szCs w:val="20"/>
              </w:rPr>
              <w:t>Zasadbreg</w:t>
            </w:r>
          </w:p>
        </w:tc>
      </w:tr>
      <w:tr w:rsidR="000429DE" w14:paraId="709EBBAF" w14:textId="77777777" w:rsidTr="008F4F49">
        <w:tc>
          <w:tcPr>
            <w:tcW w:w="710" w:type="dxa"/>
          </w:tcPr>
          <w:p w14:paraId="46AA48AD" w14:textId="77777777" w:rsidR="000429DE" w:rsidRPr="0028070A" w:rsidRDefault="000429DE" w:rsidP="00686D39">
            <w:pPr>
              <w:rPr>
                <w:sz w:val="20"/>
                <w:szCs w:val="20"/>
              </w:rPr>
            </w:pPr>
            <w:r w:rsidRPr="0028070A">
              <w:rPr>
                <w:sz w:val="20"/>
                <w:szCs w:val="20"/>
              </w:rPr>
              <w:t>129.</w:t>
            </w:r>
          </w:p>
        </w:tc>
        <w:tc>
          <w:tcPr>
            <w:tcW w:w="1275" w:type="dxa"/>
          </w:tcPr>
          <w:p w14:paraId="0DB2E8FF" w14:textId="77777777" w:rsidR="000429DE" w:rsidRPr="0028070A" w:rsidRDefault="000429DE" w:rsidP="00000FB2">
            <w:pPr>
              <w:rPr>
                <w:sz w:val="20"/>
                <w:szCs w:val="20"/>
              </w:rPr>
            </w:pPr>
            <w:r w:rsidRPr="0028070A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23A13171" w14:textId="77777777" w:rsidR="000429DE" w:rsidRPr="0028070A" w:rsidRDefault="000429DE" w:rsidP="00AB21AD">
            <w:pPr>
              <w:rPr>
                <w:sz w:val="20"/>
                <w:szCs w:val="20"/>
              </w:rPr>
            </w:pPr>
            <w:r w:rsidRPr="0028070A">
              <w:rPr>
                <w:sz w:val="20"/>
                <w:szCs w:val="20"/>
              </w:rPr>
              <w:t>OKRUGLI VRH SVJ-NC-2072</w:t>
            </w:r>
          </w:p>
        </w:tc>
        <w:tc>
          <w:tcPr>
            <w:tcW w:w="1000" w:type="dxa"/>
          </w:tcPr>
          <w:p w14:paraId="79F2755E" w14:textId="77777777" w:rsidR="000429DE" w:rsidRPr="0028070A" w:rsidRDefault="000429DE" w:rsidP="004C3855">
            <w:pPr>
              <w:rPr>
                <w:sz w:val="20"/>
                <w:szCs w:val="20"/>
              </w:rPr>
            </w:pPr>
            <w:r w:rsidRPr="0028070A">
              <w:rPr>
                <w:sz w:val="20"/>
                <w:szCs w:val="20"/>
              </w:rPr>
              <w:t>10235</w:t>
            </w:r>
          </w:p>
        </w:tc>
        <w:tc>
          <w:tcPr>
            <w:tcW w:w="894" w:type="dxa"/>
          </w:tcPr>
          <w:p w14:paraId="658D95A0" w14:textId="77777777" w:rsidR="000429DE" w:rsidRPr="0028070A" w:rsidRDefault="000429DE" w:rsidP="00000FB2">
            <w:pPr>
              <w:rPr>
                <w:sz w:val="20"/>
                <w:szCs w:val="20"/>
              </w:rPr>
            </w:pPr>
            <w:r w:rsidRPr="0028070A">
              <w:rPr>
                <w:sz w:val="20"/>
                <w:szCs w:val="20"/>
              </w:rPr>
              <w:t>6332</w:t>
            </w:r>
          </w:p>
        </w:tc>
        <w:tc>
          <w:tcPr>
            <w:tcW w:w="1508" w:type="dxa"/>
          </w:tcPr>
          <w:p w14:paraId="03B20C58" w14:textId="77777777" w:rsidR="000429DE" w:rsidRPr="0028070A" w:rsidRDefault="000429DE" w:rsidP="00000FB2">
            <w:pPr>
              <w:rPr>
                <w:sz w:val="20"/>
                <w:szCs w:val="20"/>
              </w:rPr>
            </w:pPr>
            <w:r w:rsidRPr="0028070A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6090510D" w14:textId="77777777" w:rsidR="000429DE" w:rsidRPr="0028070A" w:rsidRDefault="000429DE" w:rsidP="004C3855">
            <w:pPr>
              <w:rPr>
                <w:sz w:val="20"/>
                <w:szCs w:val="20"/>
              </w:rPr>
            </w:pPr>
            <w:r w:rsidRPr="0028070A">
              <w:rPr>
                <w:sz w:val="20"/>
                <w:szCs w:val="20"/>
              </w:rPr>
              <w:t>10235</w:t>
            </w:r>
          </w:p>
        </w:tc>
        <w:tc>
          <w:tcPr>
            <w:tcW w:w="1261" w:type="dxa"/>
          </w:tcPr>
          <w:p w14:paraId="1B824BB2" w14:textId="77777777" w:rsidR="000429DE" w:rsidRPr="0028070A" w:rsidRDefault="000429DE" w:rsidP="004C3855">
            <w:pPr>
              <w:rPr>
                <w:sz w:val="20"/>
                <w:szCs w:val="20"/>
              </w:rPr>
            </w:pPr>
            <w:r w:rsidRPr="0028070A">
              <w:rPr>
                <w:sz w:val="20"/>
                <w:szCs w:val="20"/>
              </w:rPr>
              <w:t>Lopatinec</w:t>
            </w:r>
          </w:p>
        </w:tc>
      </w:tr>
      <w:tr w:rsidR="000429DE" w14:paraId="3E139A0D" w14:textId="77777777" w:rsidTr="008F4F49">
        <w:tc>
          <w:tcPr>
            <w:tcW w:w="710" w:type="dxa"/>
          </w:tcPr>
          <w:p w14:paraId="1493287B" w14:textId="77777777" w:rsidR="000429DE" w:rsidRPr="008B01B3" w:rsidRDefault="000429DE" w:rsidP="00686D39">
            <w:pPr>
              <w:rPr>
                <w:sz w:val="20"/>
                <w:szCs w:val="20"/>
              </w:rPr>
            </w:pPr>
            <w:r w:rsidRPr="008B01B3">
              <w:rPr>
                <w:sz w:val="20"/>
                <w:szCs w:val="20"/>
              </w:rPr>
              <w:t>130.</w:t>
            </w:r>
          </w:p>
        </w:tc>
        <w:tc>
          <w:tcPr>
            <w:tcW w:w="1275" w:type="dxa"/>
          </w:tcPr>
          <w:p w14:paraId="6C84AC8E" w14:textId="77777777" w:rsidR="000429DE" w:rsidRPr="008B01B3" w:rsidRDefault="000429DE" w:rsidP="00000FB2">
            <w:pPr>
              <w:rPr>
                <w:sz w:val="20"/>
                <w:szCs w:val="20"/>
              </w:rPr>
            </w:pPr>
            <w:r w:rsidRPr="008B01B3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38DCB46E" w14:textId="77777777" w:rsidR="000429DE" w:rsidRPr="008B01B3" w:rsidRDefault="000429DE" w:rsidP="00AB21AD">
            <w:pPr>
              <w:rPr>
                <w:sz w:val="20"/>
                <w:szCs w:val="20"/>
              </w:rPr>
            </w:pPr>
            <w:r w:rsidRPr="008B01B3">
              <w:rPr>
                <w:sz w:val="20"/>
                <w:szCs w:val="20"/>
              </w:rPr>
              <w:t>SVJ-NC-1067 ULICA IVANA GORANA KOVAČIĆA</w:t>
            </w:r>
          </w:p>
        </w:tc>
        <w:tc>
          <w:tcPr>
            <w:tcW w:w="1000" w:type="dxa"/>
          </w:tcPr>
          <w:p w14:paraId="0602A8B8" w14:textId="77777777" w:rsidR="000429DE" w:rsidRPr="008B01B3" w:rsidRDefault="000429DE" w:rsidP="004C3855">
            <w:pPr>
              <w:rPr>
                <w:sz w:val="20"/>
                <w:szCs w:val="20"/>
              </w:rPr>
            </w:pPr>
            <w:r w:rsidRPr="008B01B3">
              <w:rPr>
                <w:sz w:val="20"/>
                <w:szCs w:val="20"/>
              </w:rPr>
              <w:t>9929</w:t>
            </w:r>
          </w:p>
        </w:tc>
        <w:tc>
          <w:tcPr>
            <w:tcW w:w="894" w:type="dxa"/>
          </w:tcPr>
          <w:p w14:paraId="2F0F5CA2" w14:textId="77777777" w:rsidR="000429DE" w:rsidRPr="008B01B3" w:rsidRDefault="000429DE" w:rsidP="00000FB2">
            <w:pPr>
              <w:rPr>
                <w:sz w:val="20"/>
                <w:szCs w:val="20"/>
              </w:rPr>
            </w:pPr>
            <w:r w:rsidRPr="008B01B3">
              <w:rPr>
                <w:sz w:val="20"/>
                <w:szCs w:val="20"/>
              </w:rPr>
              <w:t>2588</w:t>
            </w:r>
          </w:p>
        </w:tc>
        <w:tc>
          <w:tcPr>
            <w:tcW w:w="1508" w:type="dxa"/>
          </w:tcPr>
          <w:p w14:paraId="7B6178C2" w14:textId="77777777" w:rsidR="000429DE" w:rsidRPr="008B01B3" w:rsidRDefault="000429DE" w:rsidP="00000FB2">
            <w:pPr>
              <w:rPr>
                <w:sz w:val="20"/>
                <w:szCs w:val="20"/>
              </w:rPr>
            </w:pPr>
            <w:r w:rsidRPr="008B01B3">
              <w:rPr>
                <w:sz w:val="20"/>
                <w:szCs w:val="20"/>
              </w:rPr>
              <w:t>MALI MIHALJEVEC</w:t>
            </w:r>
          </w:p>
        </w:tc>
        <w:tc>
          <w:tcPr>
            <w:tcW w:w="973" w:type="dxa"/>
          </w:tcPr>
          <w:p w14:paraId="6562965F" w14:textId="77777777" w:rsidR="007D548C" w:rsidRPr="008B01B3" w:rsidRDefault="004A2110" w:rsidP="004C3855">
            <w:pPr>
              <w:rPr>
                <w:sz w:val="20"/>
                <w:szCs w:val="20"/>
              </w:rPr>
            </w:pPr>
            <w:r w:rsidRPr="008B01B3">
              <w:rPr>
                <w:sz w:val="20"/>
                <w:szCs w:val="20"/>
              </w:rPr>
              <w:t>9929</w:t>
            </w:r>
          </w:p>
          <w:p w14:paraId="122FA9EF" w14:textId="77777777" w:rsidR="000429DE" w:rsidRPr="008B01B3" w:rsidRDefault="000429DE" w:rsidP="007D548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4996ED1F" w14:textId="77777777" w:rsidR="000429DE" w:rsidRPr="008B01B3" w:rsidRDefault="004A2110" w:rsidP="004C3855">
            <w:pPr>
              <w:rPr>
                <w:sz w:val="20"/>
                <w:szCs w:val="20"/>
              </w:rPr>
            </w:pPr>
            <w:r w:rsidRPr="008B01B3">
              <w:rPr>
                <w:sz w:val="20"/>
                <w:szCs w:val="20"/>
              </w:rPr>
              <w:t>Zasadbreg</w:t>
            </w:r>
          </w:p>
        </w:tc>
      </w:tr>
      <w:tr w:rsidR="004A2110" w14:paraId="2AEFCDBC" w14:textId="77777777" w:rsidTr="008F4F49">
        <w:tc>
          <w:tcPr>
            <w:tcW w:w="710" w:type="dxa"/>
          </w:tcPr>
          <w:p w14:paraId="1109ABC2" w14:textId="77777777" w:rsidR="004A2110" w:rsidRPr="008B01B3" w:rsidRDefault="004A2110" w:rsidP="00686D39">
            <w:pPr>
              <w:rPr>
                <w:sz w:val="20"/>
                <w:szCs w:val="20"/>
              </w:rPr>
            </w:pPr>
            <w:r w:rsidRPr="008B01B3">
              <w:rPr>
                <w:sz w:val="20"/>
                <w:szCs w:val="20"/>
              </w:rPr>
              <w:t>131.</w:t>
            </w:r>
          </w:p>
        </w:tc>
        <w:tc>
          <w:tcPr>
            <w:tcW w:w="1275" w:type="dxa"/>
          </w:tcPr>
          <w:p w14:paraId="3B0EEC72" w14:textId="77777777" w:rsidR="004A2110" w:rsidRPr="008B01B3" w:rsidRDefault="004A2110" w:rsidP="00000FB2">
            <w:pPr>
              <w:rPr>
                <w:sz w:val="20"/>
                <w:szCs w:val="20"/>
              </w:rPr>
            </w:pPr>
            <w:r w:rsidRPr="008B01B3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4691A961" w14:textId="77777777" w:rsidR="004A2110" w:rsidRPr="008B01B3" w:rsidRDefault="00500414" w:rsidP="00AB21AD">
            <w:pPr>
              <w:rPr>
                <w:sz w:val="20"/>
                <w:szCs w:val="20"/>
              </w:rPr>
            </w:pPr>
            <w:r w:rsidRPr="008B01B3">
              <w:rPr>
                <w:sz w:val="20"/>
                <w:szCs w:val="20"/>
              </w:rPr>
              <w:t>SVJ-NC-1068</w:t>
            </w:r>
            <w:r w:rsidR="004A2110" w:rsidRPr="008B01B3">
              <w:rPr>
                <w:sz w:val="20"/>
                <w:szCs w:val="20"/>
              </w:rPr>
              <w:t xml:space="preserve"> ULICA MARKA KOVAČA</w:t>
            </w:r>
          </w:p>
        </w:tc>
        <w:tc>
          <w:tcPr>
            <w:tcW w:w="1000" w:type="dxa"/>
          </w:tcPr>
          <w:p w14:paraId="5D1BD184" w14:textId="77777777" w:rsidR="004A2110" w:rsidRPr="008B01B3" w:rsidRDefault="004A2110" w:rsidP="004C3855">
            <w:pPr>
              <w:rPr>
                <w:sz w:val="20"/>
                <w:szCs w:val="20"/>
              </w:rPr>
            </w:pPr>
            <w:r w:rsidRPr="008B01B3">
              <w:rPr>
                <w:sz w:val="20"/>
                <w:szCs w:val="20"/>
              </w:rPr>
              <w:t>9930</w:t>
            </w:r>
          </w:p>
        </w:tc>
        <w:tc>
          <w:tcPr>
            <w:tcW w:w="894" w:type="dxa"/>
          </w:tcPr>
          <w:p w14:paraId="0F41A8A5" w14:textId="77777777" w:rsidR="004A2110" w:rsidRPr="008B01B3" w:rsidRDefault="004A2110" w:rsidP="00000FB2">
            <w:pPr>
              <w:rPr>
                <w:sz w:val="20"/>
                <w:szCs w:val="20"/>
              </w:rPr>
            </w:pPr>
            <w:r w:rsidRPr="008B01B3">
              <w:rPr>
                <w:sz w:val="20"/>
                <w:szCs w:val="20"/>
              </w:rPr>
              <w:t>2588</w:t>
            </w:r>
          </w:p>
        </w:tc>
        <w:tc>
          <w:tcPr>
            <w:tcW w:w="1508" w:type="dxa"/>
          </w:tcPr>
          <w:p w14:paraId="64EF86CC" w14:textId="77777777" w:rsidR="004A2110" w:rsidRPr="008B01B3" w:rsidRDefault="004A2110" w:rsidP="00000FB2">
            <w:pPr>
              <w:rPr>
                <w:sz w:val="20"/>
                <w:szCs w:val="20"/>
              </w:rPr>
            </w:pPr>
            <w:r w:rsidRPr="008B01B3">
              <w:rPr>
                <w:sz w:val="20"/>
                <w:szCs w:val="20"/>
              </w:rPr>
              <w:t>MALI MIHALJEVEC</w:t>
            </w:r>
          </w:p>
        </w:tc>
        <w:tc>
          <w:tcPr>
            <w:tcW w:w="973" w:type="dxa"/>
          </w:tcPr>
          <w:p w14:paraId="54133D8A" w14:textId="77777777" w:rsidR="004A2110" w:rsidRPr="008B01B3" w:rsidRDefault="004A2110" w:rsidP="004C3855">
            <w:pPr>
              <w:rPr>
                <w:sz w:val="20"/>
                <w:szCs w:val="20"/>
              </w:rPr>
            </w:pPr>
            <w:r w:rsidRPr="008B01B3">
              <w:rPr>
                <w:sz w:val="20"/>
                <w:szCs w:val="20"/>
              </w:rPr>
              <w:t>9930</w:t>
            </w:r>
          </w:p>
        </w:tc>
        <w:tc>
          <w:tcPr>
            <w:tcW w:w="1261" w:type="dxa"/>
          </w:tcPr>
          <w:p w14:paraId="012CB386" w14:textId="77777777" w:rsidR="004A2110" w:rsidRPr="008B01B3" w:rsidRDefault="004A2110" w:rsidP="007718EA">
            <w:pPr>
              <w:rPr>
                <w:sz w:val="20"/>
                <w:szCs w:val="20"/>
              </w:rPr>
            </w:pPr>
            <w:r w:rsidRPr="008B01B3">
              <w:rPr>
                <w:sz w:val="20"/>
                <w:szCs w:val="20"/>
              </w:rPr>
              <w:t>Zasadbreg</w:t>
            </w:r>
          </w:p>
        </w:tc>
      </w:tr>
      <w:tr w:rsidR="004A2110" w14:paraId="0FF9DDCC" w14:textId="77777777" w:rsidTr="008F4F49">
        <w:tc>
          <w:tcPr>
            <w:tcW w:w="710" w:type="dxa"/>
          </w:tcPr>
          <w:p w14:paraId="4CB465A9" w14:textId="77777777" w:rsidR="004A2110" w:rsidRPr="008B01B3" w:rsidRDefault="004A2110" w:rsidP="00686D39">
            <w:pPr>
              <w:rPr>
                <w:sz w:val="20"/>
                <w:szCs w:val="20"/>
              </w:rPr>
            </w:pPr>
            <w:r w:rsidRPr="008B01B3">
              <w:rPr>
                <w:sz w:val="20"/>
                <w:szCs w:val="20"/>
              </w:rPr>
              <w:t>132.</w:t>
            </w:r>
          </w:p>
        </w:tc>
        <w:tc>
          <w:tcPr>
            <w:tcW w:w="1275" w:type="dxa"/>
          </w:tcPr>
          <w:p w14:paraId="3FACEADC" w14:textId="77777777" w:rsidR="004A2110" w:rsidRPr="008B01B3" w:rsidRDefault="004A2110" w:rsidP="00000FB2">
            <w:pPr>
              <w:rPr>
                <w:sz w:val="20"/>
                <w:szCs w:val="20"/>
              </w:rPr>
            </w:pPr>
            <w:r w:rsidRPr="008B01B3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67BACFA3" w14:textId="77777777" w:rsidR="004A2110" w:rsidRPr="008B01B3" w:rsidRDefault="004A2110" w:rsidP="00AB21AD">
            <w:pPr>
              <w:rPr>
                <w:sz w:val="20"/>
                <w:szCs w:val="20"/>
              </w:rPr>
            </w:pPr>
            <w:r w:rsidRPr="008B01B3">
              <w:rPr>
                <w:sz w:val="20"/>
                <w:szCs w:val="20"/>
              </w:rPr>
              <w:t>SVJ-NC-1069 ULICA VLADIMIRA NAZORA</w:t>
            </w:r>
          </w:p>
        </w:tc>
        <w:tc>
          <w:tcPr>
            <w:tcW w:w="1000" w:type="dxa"/>
          </w:tcPr>
          <w:p w14:paraId="04BC98A1" w14:textId="77777777" w:rsidR="004A2110" w:rsidRPr="008B01B3" w:rsidRDefault="004A2110" w:rsidP="004C3855">
            <w:pPr>
              <w:rPr>
                <w:sz w:val="20"/>
                <w:szCs w:val="20"/>
              </w:rPr>
            </w:pPr>
            <w:r w:rsidRPr="008B01B3">
              <w:rPr>
                <w:sz w:val="20"/>
                <w:szCs w:val="20"/>
              </w:rPr>
              <w:t>9931</w:t>
            </w:r>
          </w:p>
        </w:tc>
        <w:tc>
          <w:tcPr>
            <w:tcW w:w="894" w:type="dxa"/>
          </w:tcPr>
          <w:p w14:paraId="523807FE" w14:textId="77777777" w:rsidR="004A2110" w:rsidRPr="008B01B3" w:rsidRDefault="004A2110" w:rsidP="00000FB2">
            <w:pPr>
              <w:rPr>
                <w:sz w:val="20"/>
                <w:szCs w:val="20"/>
              </w:rPr>
            </w:pPr>
            <w:r w:rsidRPr="008B01B3">
              <w:rPr>
                <w:sz w:val="20"/>
                <w:szCs w:val="20"/>
              </w:rPr>
              <w:t>2588</w:t>
            </w:r>
          </w:p>
        </w:tc>
        <w:tc>
          <w:tcPr>
            <w:tcW w:w="1508" w:type="dxa"/>
          </w:tcPr>
          <w:p w14:paraId="4A977B42" w14:textId="77777777" w:rsidR="004A2110" w:rsidRPr="008B01B3" w:rsidRDefault="004A2110" w:rsidP="00000FB2">
            <w:pPr>
              <w:rPr>
                <w:sz w:val="20"/>
                <w:szCs w:val="20"/>
              </w:rPr>
            </w:pPr>
            <w:r w:rsidRPr="008B01B3">
              <w:rPr>
                <w:sz w:val="20"/>
                <w:szCs w:val="20"/>
              </w:rPr>
              <w:t>MALI MIHALJEVEC</w:t>
            </w:r>
          </w:p>
        </w:tc>
        <w:tc>
          <w:tcPr>
            <w:tcW w:w="973" w:type="dxa"/>
          </w:tcPr>
          <w:p w14:paraId="3060609B" w14:textId="77777777" w:rsidR="004A2110" w:rsidRPr="008B01B3" w:rsidRDefault="004A2110" w:rsidP="004C3855">
            <w:pPr>
              <w:rPr>
                <w:sz w:val="20"/>
                <w:szCs w:val="20"/>
              </w:rPr>
            </w:pPr>
            <w:r w:rsidRPr="008B01B3">
              <w:rPr>
                <w:sz w:val="20"/>
                <w:szCs w:val="20"/>
              </w:rPr>
              <w:t>9931</w:t>
            </w:r>
          </w:p>
        </w:tc>
        <w:tc>
          <w:tcPr>
            <w:tcW w:w="1261" w:type="dxa"/>
          </w:tcPr>
          <w:p w14:paraId="7C66D4AD" w14:textId="77777777" w:rsidR="004A2110" w:rsidRPr="008B01B3" w:rsidRDefault="004A2110" w:rsidP="004C3855">
            <w:pPr>
              <w:rPr>
                <w:sz w:val="20"/>
                <w:szCs w:val="20"/>
              </w:rPr>
            </w:pPr>
            <w:r w:rsidRPr="008B01B3">
              <w:rPr>
                <w:sz w:val="20"/>
                <w:szCs w:val="20"/>
              </w:rPr>
              <w:t>Zasadbreg</w:t>
            </w:r>
          </w:p>
        </w:tc>
      </w:tr>
      <w:tr w:rsidR="004A2110" w14:paraId="171F15F4" w14:textId="77777777" w:rsidTr="008F4F49">
        <w:tc>
          <w:tcPr>
            <w:tcW w:w="710" w:type="dxa"/>
          </w:tcPr>
          <w:p w14:paraId="7FBE92C7" w14:textId="77777777" w:rsidR="004A2110" w:rsidRPr="008B01B3" w:rsidRDefault="004A2110" w:rsidP="00686D39">
            <w:pPr>
              <w:rPr>
                <w:sz w:val="20"/>
                <w:szCs w:val="20"/>
              </w:rPr>
            </w:pPr>
            <w:r w:rsidRPr="008B01B3">
              <w:rPr>
                <w:sz w:val="20"/>
                <w:szCs w:val="20"/>
              </w:rPr>
              <w:t>133.</w:t>
            </w:r>
          </w:p>
        </w:tc>
        <w:tc>
          <w:tcPr>
            <w:tcW w:w="1275" w:type="dxa"/>
          </w:tcPr>
          <w:p w14:paraId="4D11DAEC" w14:textId="77777777" w:rsidR="004A2110" w:rsidRPr="008B01B3" w:rsidRDefault="004A2110" w:rsidP="00000FB2">
            <w:pPr>
              <w:rPr>
                <w:sz w:val="20"/>
                <w:szCs w:val="20"/>
              </w:rPr>
            </w:pPr>
            <w:r w:rsidRPr="008B01B3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410868AD" w14:textId="77777777" w:rsidR="004A2110" w:rsidRPr="008B01B3" w:rsidRDefault="00DD7E5B" w:rsidP="00AB21AD">
            <w:pPr>
              <w:rPr>
                <w:sz w:val="20"/>
                <w:szCs w:val="20"/>
              </w:rPr>
            </w:pPr>
            <w:r w:rsidRPr="008B01B3">
              <w:rPr>
                <w:sz w:val="20"/>
                <w:szCs w:val="20"/>
              </w:rPr>
              <w:t xml:space="preserve">SVJ-NC-1071 </w:t>
            </w:r>
            <w:r w:rsidR="004A2110" w:rsidRPr="008B01B3">
              <w:rPr>
                <w:sz w:val="20"/>
                <w:szCs w:val="20"/>
              </w:rPr>
              <w:t>ULICA PRVOG MAJA</w:t>
            </w:r>
          </w:p>
        </w:tc>
        <w:tc>
          <w:tcPr>
            <w:tcW w:w="1000" w:type="dxa"/>
          </w:tcPr>
          <w:p w14:paraId="7AA47F9F" w14:textId="77777777" w:rsidR="004A2110" w:rsidRPr="008B01B3" w:rsidRDefault="004A2110" w:rsidP="004C3855">
            <w:pPr>
              <w:rPr>
                <w:sz w:val="20"/>
                <w:szCs w:val="20"/>
              </w:rPr>
            </w:pPr>
            <w:r w:rsidRPr="008B01B3">
              <w:rPr>
                <w:sz w:val="20"/>
                <w:szCs w:val="20"/>
              </w:rPr>
              <w:t>9932</w:t>
            </w:r>
          </w:p>
        </w:tc>
        <w:tc>
          <w:tcPr>
            <w:tcW w:w="894" w:type="dxa"/>
          </w:tcPr>
          <w:p w14:paraId="13C1019B" w14:textId="77777777" w:rsidR="004A2110" w:rsidRPr="008B01B3" w:rsidRDefault="004A2110" w:rsidP="00000FB2">
            <w:pPr>
              <w:rPr>
                <w:sz w:val="20"/>
                <w:szCs w:val="20"/>
              </w:rPr>
            </w:pPr>
            <w:r w:rsidRPr="008B01B3">
              <w:rPr>
                <w:sz w:val="20"/>
                <w:szCs w:val="20"/>
              </w:rPr>
              <w:t>2588</w:t>
            </w:r>
          </w:p>
        </w:tc>
        <w:tc>
          <w:tcPr>
            <w:tcW w:w="1508" w:type="dxa"/>
          </w:tcPr>
          <w:p w14:paraId="6E67611C" w14:textId="77777777" w:rsidR="004A2110" w:rsidRPr="008B01B3" w:rsidRDefault="004A2110" w:rsidP="00000FB2">
            <w:pPr>
              <w:rPr>
                <w:sz w:val="20"/>
                <w:szCs w:val="20"/>
              </w:rPr>
            </w:pPr>
            <w:r w:rsidRPr="008B01B3">
              <w:rPr>
                <w:sz w:val="20"/>
                <w:szCs w:val="20"/>
              </w:rPr>
              <w:t>MALI MIHALJEVEC</w:t>
            </w:r>
          </w:p>
        </w:tc>
        <w:tc>
          <w:tcPr>
            <w:tcW w:w="973" w:type="dxa"/>
          </w:tcPr>
          <w:p w14:paraId="0F056C28" w14:textId="77777777" w:rsidR="004A2110" w:rsidRPr="008B01B3" w:rsidRDefault="004A2110" w:rsidP="004C3855">
            <w:pPr>
              <w:rPr>
                <w:sz w:val="20"/>
                <w:szCs w:val="20"/>
              </w:rPr>
            </w:pPr>
            <w:r w:rsidRPr="008B01B3">
              <w:rPr>
                <w:sz w:val="20"/>
                <w:szCs w:val="20"/>
              </w:rPr>
              <w:t>9932</w:t>
            </w:r>
          </w:p>
        </w:tc>
        <w:tc>
          <w:tcPr>
            <w:tcW w:w="1261" w:type="dxa"/>
          </w:tcPr>
          <w:p w14:paraId="5E12ED1B" w14:textId="77777777" w:rsidR="004A2110" w:rsidRPr="008B01B3" w:rsidRDefault="004A2110" w:rsidP="004C3855">
            <w:pPr>
              <w:rPr>
                <w:sz w:val="20"/>
                <w:szCs w:val="20"/>
              </w:rPr>
            </w:pPr>
            <w:r w:rsidRPr="008B01B3">
              <w:rPr>
                <w:sz w:val="20"/>
                <w:szCs w:val="20"/>
              </w:rPr>
              <w:t>Zasadbreg</w:t>
            </w:r>
          </w:p>
        </w:tc>
      </w:tr>
      <w:tr w:rsidR="004A2110" w14:paraId="531AA395" w14:textId="77777777" w:rsidTr="008F4F49">
        <w:tc>
          <w:tcPr>
            <w:tcW w:w="710" w:type="dxa"/>
          </w:tcPr>
          <w:p w14:paraId="1E99EFC2" w14:textId="77777777" w:rsidR="004A2110" w:rsidRPr="00123B15" w:rsidRDefault="004A2110" w:rsidP="00686D39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134.</w:t>
            </w:r>
          </w:p>
        </w:tc>
        <w:tc>
          <w:tcPr>
            <w:tcW w:w="1275" w:type="dxa"/>
          </w:tcPr>
          <w:p w14:paraId="128FAF36" w14:textId="77777777" w:rsidR="004A2110" w:rsidRPr="00123B15" w:rsidRDefault="004A2110" w:rsidP="00000FB2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2D4153E7" w14:textId="77777777" w:rsidR="004A2110" w:rsidRPr="00123B15" w:rsidRDefault="004A2110" w:rsidP="00AB21AD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IVE LOLE R</w:t>
            </w:r>
            <w:r w:rsidR="005C1FB1" w:rsidRPr="00123B15">
              <w:rPr>
                <w:sz w:val="20"/>
                <w:szCs w:val="20"/>
              </w:rPr>
              <w:t>I</w:t>
            </w:r>
            <w:r w:rsidRPr="00123B15">
              <w:rPr>
                <w:sz w:val="20"/>
                <w:szCs w:val="20"/>
              </w:rPr>
              <w:t>BARA SVJ-NC-1058</w:t>
            </w:r>
          </w:p>
        </w:tc>
        <w:tc>
          <w:tcPr>
            <w:tcW w:w="1000" w:type="dxa"/>
          </w:tcPr>
          <w:p w14:paraId="3E3CA1FB" w14:textId="77777777" w:rsidR="004A2110" w:rsidRPr="00123B15" w:rsidRDefault="004A2110" w:rsidP="004C385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7659</w:t>
            </w:r>
          </w:p>
        </w:tc>
        <w:tc>
          <w:tcPr>
            <w:tcW w:w="894" w:type="dxa"/>
          </w:tcPr>
          <w:p w14:paraId="371EE497" w14:textId="77777777" w:rsidR="004A2110" w:rsidRPr="00123B15" w:rsidRDefault="004A2110" w:rsidP="00000FB2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7236</w:t>
            </w:r>
          </w:p>
        </w:tc>
        <w:tc>
          <w:tcPr>
            <w:tcW w:w="1508" w:type="dxa"/>
          </w:tcPr>
          <w:p w14:paraId="3734367E" w14:textId="77777777" w:rsidR="004A2110" w:rsidRPr="00123B15" w:rsidRDefault="004A2110" w:rsidP="00000FB2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SLAKOVEC</w:t>
            </w:r>
          </w:p>
        </w:tc>
        <w:tc>
          <w:tcPr>
            <w:tcW w:w="973" w:type="dxa"/>
          </w:tcPr>
          <w:p w14:paraId="691B5E1B" w14:textId="77777777" w:rsidR="004A2110" w:rsidRPr="00123B15" w:rsidRDefault="004A2110" w:rsidP="004C385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8792/2</w:t>
            </w:r>
          </w:p>
        </w:tc>
        <w:tc>
          <w:tcPr>
            <w:tcW w:w="1261" w:type="dxa"/>
          </w:tcPr>
          <w:p w14:paraId="59F625F2" w14:textId="77777777" w:rsidR="004A2110" w:rsidRPr="00123B15" w:rsidRDefault="004A2110" w:rsidP="004C3855">
            <w:pPr>
              <w:rPr>
                <w:sz w:val="20"/>
                <w:szCs w:val="20"/>
              </w:rPr>
            </w:pPr>
            <w:r w:rsidRPr="00123B15">
              <w:rPr>
                <w:sz w:val="20"/>
                <w:szCs w:val="20"/>
              </w:rPr>
              <w:t>Lopatinec</w:t>
            </w:r>
          </w:p>
        </w:tc>
      </w:tr>
      <w:tr w:rsidR="004A2110" w14:paraId="2A376452" w14:textId="77777777" w:rsidTr="008F4F49">
        <w:tc>
          <w:tcPr>
            <w:tcW w:w="710" w:type="dxa"/>
          </w:tcPr>
          <w:p w14:paraId="40026FD5" w14:textId="77777777" w:rsidR="004A2110" w:rsidRPr="00932DC9" w:rsidRDefault="004A2110" w:rsidP="00686D39">
            <w:pPr>
              <w:rPr>
                <w:sz w:val="20"/>
                <w:szCs w:val="20"/>
              </w:rPr>
            </w:pPr>
            <w:r w:rsidRPr="00932DC9">
              <w:rPr>
                <w:sz w:val="20"/>
                <w:szCs w:val="20"/>
              </w:rPr>
              <w:t>135.</w:t>
            </w:r>
          </w:p>
        </w:tc>
        <w:tc>
          <w:tcPr>
            <w:tcW w:w="1275" w:type="dxa"/>
          </w:tcPr>
          <w:p w14:paraId="38891D04" w14:textId="77777777" w:rsidR="004A2110" w:rsidRPr="00932DC9" w:rsidRDefault="004A2110" w:rsidP="00000FB2">
            <w:pPr>
              <w:rPr>
                <w:sz w:val="20"/>
                <w:szCs w:val="20"/>
              </w:rPr>
            </w:pPr>
            <w:r w:rsidRPr="00932DC9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7F2AE5BC" w14:textId="77777777" w:rsidR="004A2110" w:rsidRPr="00932DC9" w:rsidRDefault="004A2110" w:rsidP="00AB21AD">
            <w:pPr>
              <w:rPr>
                <w:sz w:val="20"/>
                <w:szCs w:val="20"/>
              </w:rPr>
            </w:pPr>
            <w:r w:rsidRPr="00932DC9">
              <w:rPr>
                <w:sz w:val="20"/>
                <w:szCs w:val="20"/>
              </w:rPr>
              <w:t>PLEŠKOVEC SVJ-NC-2039</w:t>
            </w:r>
          </w:p>
        </w:tc>
        <w:tc>
          <w:tcPr>
            <w:tcW w:w="1000" w:type="dxa"/>
          </w:tcPr>
          <w:p w14:paraId="2BBC61D9" w14:textId="77777777" w:rsidR="004A2110" w:rsidRPr="00932DC9" w:rsidRDefault="004A2110" w:rsidP="004C3855">
            <w:pPr>
              <w:rPr>
                <w:sz w:val="20"/>
                <w:szCs w:val="20"/>
              </w:rPr>
            </w:pPr>
            <w:r w:rsidRPr="00932DC9">
              <w:rPr>
                <w:sz w:val="20"/>
                <w:szCs w:val="20"/>
              </w:rPr>
              <w:t>10229</w:t>
            </w:r>
          </w:p>
        </w:tc>
        <w:tc>
          <w:tcPr>
            <w:tcW w:w="894" w:type="dxa"/>
          </w:tcPr>
          <w:p w14:paraId="750281BE" w14:textId="77777777" w:rsidR="004A2110" w:rsidRPr="00932DC9" w:rsidRDefault="004A2110" w:rsidP="00000FB2">
            <w:pPr>
              <w:rPr>
                <w:sz w:val="20"/>
                <w:szCs w:val="20"/>
              </w:rPr>
            </w:pPr>
            <w:r w:rsidRPr="00932DC9">
              <w:rPr>
                <w:sz w:val="20"/>
                <w:szCs w:val="20"/>
              </w:rPr>
              <w:t>6182</w:t>
            </w:r>
          </w:p>
        </w:tc>
        <w:tc>
          <w:tcPr>
            <w:tcW w:w="1508" w:type="dxa"/>
          </w:tcPr>
          <w:p w14:paraId="7C3853E6" w14:textId="77777777" w:rsidR="004A2110" w:rsidRPr="00932DC9" w:rsidRDefault="004A2110" w:rsidP="00000FB2">
            <w:pPr>
              <w:rPr>
                <w:sz w:val="20"/>
                <w:szCs w:val="20"/>
              </w:rPr>
            </w:pPr>
            <w:r w:rsidRPr="00932DC9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17F7A4C1" w14:textId="77777777" w:rsidR="004A2110" w:rsidRPr="00932DC9" w:rsidRDefault="00A73289" w:rsidP="004C3855">
            <w:pPr>
              <w:rPr>
                <w:sz w:val="20"/>
                <w:szCs w:val="20"/>
              </w:rPr>
            </w:pPr>
            <w:r w:rsidRPr="00932DC9">
              <w:rPr>
                <w:sz w:val="20"/>
                <w:szCs w:val="20"/>
              </w:rPr>
              <w:t>10229</w:t>
            </w:r>
          </w:p>
        </w:tc>
        <w:tc>
          <w:tcPr>
            <w:tcW w:w="1261" w:type="dxa"/>
          </w:tcPr>
          <w:p w14:paraId="12783FE1" w14:textId="77777777" w:rsidR="004A2110" w:rsidRPr="00932DC9" w:rsidRDefault="00A73289" w:rsidP="004C3855">
            <w:pPr>
              <w:rPr>
                <w:sz w:val="20"/>
                <w:szCs w:val="20"/>
              </w:rPr>
            </w:pPr>
            <w:r w:rsidRPr="00932DC9">
              <w:rPr>
                <w:sz w:val="20"/>
                <w:szCs w:val="20"/>
              </w:rPr>
              <w:t>Lopatinec</w:t>
            </w:r>
          </w:p>
        </w:tc>
      </w:tr>
      <w:tr w:rsidR="004A2110" w14:paraId="3875CDC7" w14:textId="77777777" w:rsidTr="008F4F49">
        <w:tc>
          <w:tcPr>
            <w:tcW w:w="710" w:type="dxa"/>
          </w:tcPr>
          <w:p w14:paraId="2A105F81" w14:textId="77777777" w:rsidR="004A2110" w:rsidRDefault="004A2110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</w:t>
            </w:r>
          </w:p>
        </w:tc>
        <w:tc>
          <w:tcPr>
            <w:tcW w:w="1275" w:type="dxa"/>
          </w:tcPr>
          <w:p w14:paraId="512C96CD" w14:textId="77777777" w:rsidR="004A2110" w:rsidRPr="00F250E7" w:rsidRDefault="004A2110" w:rsidP="00000FB2">
            <w:pPr>
              <w:rPr>
                <w:sz w:val="20"/>
                <w:szCs w:val="20"/>
              </w:rPr>
            </w:pPr>
            <w:r w:rsidRPr="00F250E7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36A2267E" w14:textId="77777777" w:rsidR="004A2110" w:rsidRPr="00F250E7" w:rsidRDefault="004A2110" w:rsidP="00AB21AD">
            <w:pPr>
              <w:rPr>
                <w:sz w:val="20"/>
                <w:szCs w:val="20"/>
              </w:rPr>
            </w:pPr>
            <w:r w:rsidRPr="00F250E7">
              <w:rPr>
                <w:sz w:val="20"/>
                <w:szCs w:val="20"/>
              </w:rPr>
              <w:t>PLEŠKOVEC SVJ-NC-1016</w:t>
            </w:r>
          </w:p>
        </w:tc>
        <w:tc>
          <w:tcPr>
            <w:tcW w:w="1000" w:type="dxa"/>
          </w:tcPr>
          <w:p w14:paraId="05AB7875" w14:textId="77777777" w:rsidR="004A2110" w:rsidRPr="00F250E7" w:rsidRDefault="004A2110" w:rsidP="004C3855">
            <w:pPr>
              <w:rPr>
                <w:sz w:val="20"/>
                <w:szCs w:val="20"/>
              </w:rPr>
            </w:pPr>
            <w:r w:rsidRPr="00F250E7">
              <w:rPr>
                <w:sz w:val="20"/>
                <w:szCs w:val="20"/>
              </w:rPr>
              <w:t>10230</w:t>
            </w:r>
          </w:p>
        </w:tc>
        <w:tc>
          <w:tcPr>
            <w:tcW w:w="894" w:type="dxa"/>
          </w:tcPr>
          <w:p w14:paraId="1E38DB53" w14:textId="77777777" w:rsidR="004A2110" w:rsidRPr="00F250E7" w:rsidRDefault="004A2110" w:rsidP="00000FB2">
            <w:pPr>
              <w:rPr>
                <w:sz w:val="20"/>
                <w:szCs w:val="20"/>
              </w:rPr>
            </w:pPr>
            <w:r w:rsidRPr="00F250E7">
              <w:rPr>
                <w:sz w:val="20"/>
                <w:szCs w:val="20"/>
              </w:rPr>
              <w:t>6182</w:t>
            </w:r>
          </w:p>
        </w:tc>
        <w:tc>
          <w:tcPr>
            <w:tcW w:w="1508" w:type="dxa"/>
          </w:tcPr>
          <w:p w14:paraId="0642C92F" w14:textId="77777777" w:rsidR="004A2110" w:rsidRPr="00F250E7" w:rsidRDefault="004A2110" w:rsidP="00000FB2">
            <w:pPr>
              <w:rPr>
                <w:sz w:val="20"/>
                <w:szCs w:val="20"/>
              </w:rPr>
            </w:pPr>
            <w:r w:rsidRPr="00F250E7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4B2CD53C" w14:textId="77777777" w:rsidR="004A2110" w:rsidRPr="00F250E7" w:rsidRDefault="00A73289" w:rsidP="004C3855">
            <w:pPr>
              <w:rPr>
                <w:sz w:val="20"/>
                <w:szCs w:val="20"/>
              </w:rPr>
            </w:pPr>
            <w:r w:rsidRPr="00F250E7">
              <w:rPr>
                <w:sz w:val="20"/>
                <w:szCs w:val="20"/>
              </w:rPr>
              <w:t>10194/2</w:t>
            </w:r>
          </w:p>
        </w:tc>
        <w:tc>
          <w:tcPr>
            <w:tcW w:w="1261" w:type="dxa"/>
          </w:tcPr>
          <w:p w14:paraId="11FD2B60" w14:textId="77777777" w:rsidR="004A2110" w:rsidRPr="00F250E7" w:rsidRDefault="00A73289" w:rsidP="004C3855">
            <w:pPr>
              <w:rPr>
                <w:sz w:val="20"/>
                <w:szCs w:val="20"/>
              </w:rPr>
            </w:pPr>
            <w:r w:rsidRPr="00F250E7">
              <w:rPr>
                <w:sz w:val="20"/>
                <w:szCs w:val="20"/>
              </w:rPr>
              <w:t>Lopatinec</w:t>
            </w:r>
          </w:p>
        </w:tc>
      </w:tr>
      <w:tr w:rsidR="004A2110" w14:paraId="258F746C" w14:textId="77777777" w:rsidTr="008F4F49">
        <w:tc>
          <w:tcPr>
            <w:tcW w:w="710" w:type="dxa"/>
          </w:tcPr>
          <w:p w14:paraId="1A642536" w14:textId="77777777" w:rsidR="004A2110" w:rsidRDefault="004A2110" w:rsidP="0068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137.</w:t>
            </w:r>
          </w:p>
        </w:tc>
        <w:tc>
          <w:tcPr>
            <w:tcW w:w="1275" w:type="dxa"/>
          </w:tcPr>
          <w:p w14:paraId="0EF43AE6" w14:textId="77777777" w:rsidR="004A2110" w:rsidRPr="00F250E7" w:rsidRDefault="004A2110" w:rsidP="00000FB2">
            <w:pPr>
              <w:rPr>
                <w:sz w:val="20"/>
                <w:szCs w:val="20"/>
              </w:rPr>
            </w:pPr>
            <w:r w:rsidRPr="00F250E7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4A843876" w14:textId="77777777" w:rsidR="004A2110" w:rsidRPr="00F250E7" w:rsidRDefault="004A2110" w:rsidP="00AB21AD">
            <w:pPr>
              <w:rPr>
                <w:sz w:val="20"/>
                <w:szCs w:val="20"/>
              </w:rPr>
            </w:pPr>
            <w:r w:rsidRPr="00F250E7">
              <w:rPr>
                <w:sz w:val="20"/>
                <w:szCs w:val="20"/>
              </w:rPr>
              <w:t>SVJ-NC-2042 FRKANOVEC</w:t>
            </w:r>
          </w:p>
        </w:tc>
        <w:tc>
          <w:tcPr>
            <w:tcW w:w="1000" w:type="dxa"/>
          </w:tcPr>
          <w:p w14:paraId="4D76D577" w14:textId="77777777" w:rsidR="004A2110" w:rsidRPr="00F250E7" w:rsidRDefault="004A2110" w:rsidP="004C3855">
            <w:pPr>
              <w:rPr>
                <w:sz w:val="20"/>
                <w:szCs w:val="20"/>
              </w:rPr>
            </w:pPr>
            <w:r w:rsidRPr="00F250E7">
              <w:rPr>
                <w:sz w:val="20"/>
                <w:szCs w:val="20"/>
              </w:rPr>
              <w:t>10195/3</w:t>
            </w:r>
          </w:p>
        </w:tc>
        <w:tc>
          <w:tcPr>
            <w:tcW w:w="894" w:type="dxa"/>
          </w:tcPr>
          <w:p w14:paraId="62E824D3" w14:textId="77777777" w:rsidR="004A2110" w:rsidRPr="00F250E7" w:rsidRDefault="004A2110" w:rsidP="00000FB2">
            <w:pPr>
              <w:rPr>
                <w:sz w:val="20"/>
                <w:szCs w:val="20"/>
              </w:rPr>
            </w:pPr>
            <w:r w:rsidRPr="00F250E7">
              <w:rPr>
                <w:sz w:val="20"/>
                <w:szCs w:val="20"/>
              </w:rPr>
              <w:t>6244</w:t>
            </w:r>
          </w:p>
        </w:tc>
        <w:tc>
          <w:tcPr>
            <w:tcW w:w="1508" w:type="dxa"/>
          </w:tcPr>
          <w:p w14:paraId="7ED99062" w14:textId="77777777" w:rsidR="004A2110" w:rsidRPr="00F250E7" w:rsidRDefault="004A2110" w:rsidP="00000FB2">
            <w:pPr>
              <w:rPr>
                <w:sz w:val="20"/>
                <w:szCs w:val="20"/>
              </w:rPr>
            </w:pPr>
            <w:r w:rsidRPr="00F250E7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7B8508B8" w14:textId="77777777" w:rsidR="004A2110" w:rsidRPr="00F250E7" w:rsidRDefault="00A73289" w:rsidP="004C3855">
            <w:pPr>
              <w:rPr>
                <w:sz w:val="20"/>
                <w:szCs w:val="20"/>
              </w:rPr>
            </w:pPr>
            <w:r w:rsidRPr="00F250E7">
              <w:rPr>
                <w:sz w:val="20"/>
                <w:szCs w:val="20"/>
              </w:rPr>
              <w:t>10195/3</w:t>
            </w:r>
          </w:p>
        </w:tc>
        <w:tc>
          <w:tcPr>
            <w:tcW w:w="1261" w:type="dxa"/>
          </w:tcPr>
          <w:p w14:paraId="39AC6445" w14:textId="77777777" w:rsidR="004A2110" w:rsidRPr="00F250E7" w:rsidRDefault="00A73289" w:rsidP="004C3855">
            <w:pPr>
              <w:rPr>
                <w:sz w:val="20"/>
                <w:szCs w:val="20"/>
              </w:rPr>
            </w:pPr>
            <w:r w:rsidRPr="00F250E7">
              <w:rPr>
                <w:sz w:val="20"/>
                <w:szCs w:val="20"/>
              </w:rPr>
              <w:t>Lopatinec</w:t>
            </w:r>
          </w:p>
        </w:tc>
      </w:tr>
      <w:tr w:rsidR="004A2110" w14:paraId="7730415D" w14:textId="77777777" w:rsidTr="008F4F49">
        <w:tc>
          <w:tcPr>
            <w:tcW w:w="710" w:type="dxa"/>
          </w:tcPr>
          <w:p w14:paraId="0B722669" w14:textId="77777777" w:rsidR="004A2110" w:rsidRPr="00A470AA" w:rsidRDefault="004A2110" w:rsidP="00686D39">
            <w:pPr>
              <w:rPr>
                <w:sz w:val="20"/>
                <w:szCs w:val="20"/>
              </w:rPr>
            </w:pPr>
            <w:r w:rsidRPr="00A470AA">
              <w:rPr>
                <w:sz w:val="20"/>
                <w:szCs w:val="20"/>
              </w:rPr>
              <w:t>138.</w:t>
            </w:r>
          </w:p>
        </w:tc>
        <w:tc>
          <w:tcPr>
            <w:tcW w:w="1275" w:type="dxa"/>
          </w:tcPr>
          <w:p w14:paraId="35382F16" w14:textId="77777777" w:rsidR="004A2110" w:rsidRPr="00A470AA" w:rsidRDefault="004A2110" w:rsidP="00000FB2">
            <w:pPr>
              <w:rPr>
                <w:sz w:val="20"/>
                <w:szCs w:val="20"/>
              </w:rPr>
            </w:pPr>
            <w:r w:rsidRPr="00A470AA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47732786" w14:textId="77777777" w:rsidR="004A2110" w:rsidRPr="00A470AA" w:rsidRDefault="004A2110" w:rsidP="00AB21AD">
            <w:pPr>
              <w:rPr>
                <w:sz w:val="20"/>
                <w:szCs w:val="20"/>
              </w:rPr>
            </w:pPr>
            <w:r w:rsidRPr="00A470AA">
              <w:rPr>
                <w:sz w:val="20"/>
                <w:szCs w:val="20"/>
              </w:rPr>
              <w:t>SVJ-NC-3183 ZASADBREG</w:t>
            </w:r>
          </w:p>
        </w:tc>
        <w:tc>
          <w:tcPr>
            <w:tcW w:w="1000" w:type="dxa"/>
          </w:tcPr>
          <w:p w14:paraId="27C012ED" w14:textId="77777777" w:rsidR="004A2110" w:rsidRPr="00A470AA" w:rsidRDefault="004A2110" w:rsidP="004C3855">
            <w:pPr>
              <w:rPr>
                <w:sz w:val="20"/>
                <w:szCs w:val="20"/>
              </w:rPr>
            </w:pPr>
            <w:r w:rsidRPr="00A470AA">
              <w:rPr>
                <w:sz w:val="20"/>
                <w:szCs w:val="20"/>
              </w:rPr>
              <w:t>9933</w:t>
            </w:r>
          </w:p>
        </w:tc>
        <w:tc>
          <w:tcPr>
            <w:tcW w:w="894" w:type="dxa"/>
          </w:tcPr>
          <w:p w14:paraId="0EA2E05F" w14:textId="77777777" w:rsidR="004A2110" w:rsidRPr="00A470AA" w:rsidRDefault="004A2110" w:rsidP="00000FB2">
            <w:pPr>
              <w:rPr>
                <w:sz w:val="20"/>
                <w:szCs w:val="20"/>
              </w:rPr>
            </w:pPr>
            <w:r w:rsidRPr="00A470AA">
              <w:rPr>
                <w:sz w:val="20"/>
                <w:szCs w:val="20"/>
              </w:rPr>
              <w:t>5734</w:t>
            </w:r>
          </w:p>
        </w:tc>
        <w:tc>
          <w:tcPr>
            <w:tcW w:w="1508" w:type="dxa"/>
          </w:tcPr>
          <w:p w14:paraId="198660ED" w14:textId="77777777" w:rsidR="004A2110" w:rsidRPr="00A470AA" w:rsidRDefault="004A2110" w:rsidP="00000FB2">
            <w:pPr>
              <w:rPr>
                <w:sz w:val="20"/>
                <w:szCs w:val="20"/>
              </w:rPr>
            </w:pPr>
            <w:r w:rsidRPr="00A470AA">
              <w:rPr>
                <w:sz w:val="20"/>
                <w:szCs w:val="20"/>
              </w:rPr>
              <w:t>VII BREŽNI KOTAR</w:t>
            </w:r>
          </w:p>
        </w:tc>
        <w:tc>
          <w:tcPr>
            <w:tcW w:w="973" w:type="dxa"/>
          </w:tcPr>
          <w:p w14:paraId="5341115A" w14:textId="77777777" w:rsidR="004A2110" w:rsidRPr="00A470AA" w:rsidRDefault="00A73289" w:rsidP="004C3855">
            <w:pPr>
              <w:rPr>
                <w:sz w:val="20"/>
                <w:szCs w:val="20"/>
              </w:rPr>
            </w:pPr>
            <w:r w:rsidRPr="00A470AA">
              <w:rPr>
                <w:sz w:val="20"/>
                <w:szCs w:val="20"/>
              </w:rPr>
              <w:t>9933</w:t>
            </w:r>
          </w:p>
        </w:tc>
        <w:tc>
          <w:tcPr>
            <w:tcW w:w="1261" w:type="dxa"/>
          </w:tcPr>
          <w:p w14:paraId="02439ED0" w14:textId="77777777" w:rsidR="004A2110" w:rsidRPr="00A470AA" w:rsidRDefault="00A73289" w:rsidP="004C3855">
            <w:pPr>
              <w:rPr>
                <w:sz w:val="20"/>
                <w:szCs w:val="20"/>
              </w:rPr>
            </w:pPr>
            <w:r w:rsidRPr="00A470AA">
              <w:rPr>
                <w:sz w:val="20"/>
                <w:szCs w:val="20"/>
              </w:rPr>
              <w:t>Zasadbreg</w:t>
            </w:r>
          </w:p>
        </w:tc>
      </w:tr>
      <w:tr w:rsidR="004A2110" w14:paraId="295636A8" w14:textId="77777777" w:rsidTr="008F4F49">
        <w:tc>
          <w:tcPr>
            <w:tcW w:w="710" w:type="dxa"/>
          </w:tcPr>
          <w:p w14:paraId="114888A6" w14:textId="77777777" w:rsidR="004A2110" w:rsidRPr="0091456D" w:rsidRDefault="004A2110" w:rsidP="00686D39">
            <w:pPr>
              <w:rPr>
                <w:sz w:val="20"/>
                <w:szCs w:val="20"/>
              </w:rPr>
            </w:pPr>
            <w:r w:rsidRPr="0091456D">
              <w:rPr>
                <w:sz w:val="20"/>
                <w:szCs w:val="20"/>
              </w:rPr>
              <w:t>139.</w:t>
            </w:r>
          </w:p>
        </w:tc>
        <w:tc>
          <w:tcPr>
            <w:tcW w:w="1275" w:type="dxa"/>
          </w:tcPr>
          <w:p w14:paraId="26AEF616" w14:textId="77777777" w:rsidR="004A2110" w:rsidRPr="0091456D" w:rsidRDefault="004A2110" w:rsidP="00000FB2">
            <w:pPr>
              <w:rPr>
                <w:sz w:val="20"/>
                <w:szCs w:val="20"/>
              </w:rPr>
            </w:pPr>
            <w:r w:rsidRPr="0091456D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21238329" w14:textId="77777777" w:rsidR="004A2110" w:rsidRPr="0091456D" w:rsidRDefault="004A2110" w:rsidP="00AB21AD">
            <w:pPr>
              <w:rPr>
                <w:sz w:val="20"/>
                <w:szCs w:val="20"/>
              </w:rPr>
            </w:pPr>
            <w:r w:rsidRPr="0091456D">
              <w:rPr>
                <w:sz w:val="20"/>
                <w:szCs w:val="20"/>
              </w:rPr>
              <w:t>SVJ-NC-1043 FRKANOVEC</w:t>
            </w:r>
          </w:p>
        </w:tc>
        <w:tc>
          <w:tcPr>
            <w:tcW w:w="1000" w:type="dxa"/>
          </w:tcPr>
          <w:p w14:paraId="6A6B7536" w14:textId="77777777" w:rsidR="004A2110" w:rsidRPr="0091456D" w:rsidRDefault="004A2110" w:rsidP="004C3855">
            <w:pPr>
              <w:rPr>
                <w:sz w:val="20"/>
                <w:szCs w:val="20"/>
              </w:rPr>
            </w:pPr>
            <w:r w:rsidRPr="0091456D">
              <w:rPr>
                <w:sz w:val="20"/>
                <w:szCs w:val="20"/>
              </w:rPr>
              <w:t>1071/2/3</w:t>
            </w:r>
          </w:p>
        </w:tc>
        <w:tc>
          <w:tcPr>
            <w:tcW w:w="894" w:type="dxa"/>
          </w:tcPr>
          <w:p w14:paraId="377C9719" w14:textId="77777777" w:rsidR="004A2110" w:rsidRPr="0091456D" w:rsidRDefault="004A2110" w:rsidP="00000FB2">
            <w:pPr>
              <w:rPr>
                <w:sz w:val="20"/>
                <w:szCs w:val="20"/>
              </w:rPr>
            </w:pPr>
            <w:r w:rsidRPr="0091456D">
              <w:rPr>
                <w:sz w:val="20"/>
                <w:szCs w:val="20"/>
              </w:rPr>
              <w:t>6062</w:t>
            </w:r>
          </w:p>
        </w:tc>
        <w:tc>
          <w:tcPr>
            <w:tcW w:w="1508" w:type="dxa"/>
          </w:tcPr>
          <w:p w14:paraId="41BD64F0" w14:textId="77777777" w:rsidR="004A2110" w:rsidRPr="0091456D" w:rsidRDefault="004A2110" w:rsidP="00000FB2">
            <w:pPr>
              <w:rPr>
                <w:sz w:val="20"/>
                <w:szCs w:val="20"/>
              </w:rPr>
            </w:pPr>
            <w:r w:rsidRPr="0091456D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19D61046" w14:textId="77777777" w:rsidR="004A2110" w:rsidRPr="0091456D" w:rsidRDefault="00646AA0" w:rsidP="004C3855">
            <w:pPr>
              <w:rPr>
                <w:sz w:val="20"/>
                <w:szCs w:val="20"/>
              </w:rPr>
            </w:pPr>
            <w:r w:rsidRPr="0091456D">
              <w:rPr>
                <w:sz w:val="20"/>
                <w:szCs w:val="20"/>
              </w:rPr>
              <w:t>2171</w:t>
            </w:r>
          </w:p>
        </w:tc>
        <w:tc>
          <w:tcPr>
            <w:tcW w:w="1261" w:type="dxa"/>
          </w:tcPr>
          <w:p w14:paraId="443B130A" w14:textId="77777777" w:rsidR="004A2110" w:rsidRPr="0091456D" w:rsidRDefault="00646AA0" w:rsidP="004C3855">
            <w:pPr>
              <w:rPr>
                <w:sz w:val="20"/>
                <w:szCs w:val="20"/>
              </w:rPr>
            </w:pPr>
            <w:r w:rsidRPr="0091456D">
              <w:rPr>
                <w:sz w:val="20"/>
                <w:szCs w:val="20"/>
              </w:rPr>
              <w:t>Lopatinec</w:t>
            </w:r>
          </w:p>
        </w:tc>
      </w:tr>
      <w:tr w:rsidR="004A2110" w14:paraId="7C3DD107" w14:textId="77777777" w:rsidTr="008F4F49">
        <w:tc>
          <w:tcPr>
            <w:tcW w:w="710" w:type="dxa"/>
          </w:tcPr>
          <w:p w14:paraId="6B7BA491" w14:textId="77777777" w:rsidR="004A2110" w:rsidRPr="00A804FD" w:rsidRDefault="004A2110" w:rsidP="00686D39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140.</w:t>
            </w:r>
          </w:p>
        </w:tc>
        <w:tc>
          <w:tcPr>
            <w:tcW w:w="1275" w:type="dxa"/>
          </w:tcPr>
          <w:p w14:paraId="01655134" w14:textId="77777777" w:rsidR="004A2110" w:rsidRPr="00A804FD" w:rsidRDefault="004A2110" w:rsidP="00000FB2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26E8FB8D" w14:textId="77777777" w:rsidR="004A2110" w:rsidRPr="00A804FD" w:rsidRDefault="004A2110" w:rsidP="00AB21AD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SVJ-NC 2056 LOPATINEC</w:t>
            </w:r>
          </w:p>
        </w:tc>
        <w:tc>
          <w:tcPr>
            <w:tcW w:w="1000" w:type="dxa"/>
          </w:tcPr>
          <w:p w14:paraId="53072AE3" w14:textId="77777777" w:rsidR="004A2110" w:rsidRPr="00A804FD" w:rsidRDefault="004A2110" w:rsidP="004C3855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1191</w:t>
            </w:r>
          </w:p>
        </w:tc>
        <w:tc>
          <w:tcPr>
            <w:tcW w:w="894" w:type="dxa"/>
          </w:tcPr>
          <w:p w14:paraId="55052390" w14:textId="77777777" w:rsidR="004A2110" w:rsidRPr="00A804FD" w:rsidRDefault="004A2110" w:rsidP="00000FB2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6062</w:t>
            </w:r>
          </w:p>
        </w:tc>
        <w:tc>
          <w:tcPr>
            <w:tcW w:w="1508" w:type="dxa"/>
          </w:tcPr>
          <w:p w14:paraId="41322C6B" w14:textId="77777777" w:rsidR="004A2110" w:rsidRPr="00A804FD" w:rsidRDefault="004A2110" w:rsidP="00000FB2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3CDEEE4C" w14:textId="77777777" w:rsidR="004A2110" w:rsidRPr="00A804FD" w:rsidRDefault="005467BD" w:rsidP="004C3855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6255</w:t>
            </w:r>
          </w:p>
        </w:tc>
        <w:tc>
          <w:tcPr>
            <w:tcW w:w="1261" w:type="dxa"/>
          </w:tcPr>
          <w:p w14:paraId="4F68A2E3" w14:textId="77777777" w:rsidR="004A2110" w:rsidRPr="00A804FD" w:rsidRDefault="00646AA0" w:rsidP="004C3855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Lopatinec</w:t>
            </w:r>
          </w:p>
        </w:tc>
      </w:tr>
      <w:tr w:rsidR="004A2110" w14:paraId="3ADF37B9" w14:textId="77777777" w:rsidTr="008F4F49">
        <w:tc>
          <w:tcPr>
            <w:tcW w:w="710" w:type="dxa"/>
          </w:tcPr>
          <w:p w14:paraId="6A88EF54" w14:textId="77777777" w:rsidR="004A2110" w:rsidRPr="00F95BEF" w:rsidRDefault="004A2110" w:rsidP="00686D39">
            <w:pPr>
              <w:rPr>
                <w:sz w:val="20"/>
                <w:szCs w:val="20"/>
              </w:rPr>
            </w:pPr>
            <w:r w:rsidRPr="00F95BEF">
              <w:rPr>
                <w:sz w:val="20"/>
                <w:szCs w:val="20"/>
              </w:rPr>
              <w:t>141.</w:t>
            </w:r>
          </w:p>
        </w:tc>
        <w:tc>
          <w:tcPr>
            <w:tcW w:w="1275" w:type="dxa"/>
          </w:tcPr>
          <w:p w14:paraId="22525809" w14:textId="77777777" w:rsidR="004A2110" w:rsidRPr="00F95BEF" w:rsidRDefault="004A2110" w:rsidP="00000FB2">
            <w:pPr>
              <w:rPr>
                <w:sz w:val="20"/>
                <w:szCs w:val="20"/>
              </w:rPr>
            </w:pPr>
            <w:r w:rsidRPr="00F95BEF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4C082809" w14:textId="77777777" w:rsidR="004A2110" w:rsidRPr="00F95BEF" w:rsidRDefault="004A2110" w:rsidP="00AB21AD">
            <w:pPr>
              <w:rPr>
                <w:sz w:val="20"/>
                <w:szCs w:val="20"/>
              </w:rPr>
            </w:pPr>
            <w:r w:rsidRPr="00F95BEF">
              <w:rPr>
                <w:sz w:val="20"/>
                <w:szCs w:val="20"/>
              </w:rPr>
              <w:t>SVJ-NC-1059 V. NAZORA</w:t>
            </w:r>
          </w:p>
        </w:tc>
        <w:tc>
          <w:tcPr>
            <w:tcW w:w="1000" w:type="dxa"/>
          </w:tcPr>
          <w:p w14:paraId="6FF4C825" w14:textId="77777777" w:rsidR="004A2110" w:rsidRPr="00F95BEF" w:rsidRDefault="004A2110" w:rsidP="004C3855">
            <w:pPr>
              <w:rPr>
                <w:sz w:val="20"/>
                <w:szCs w:val="20"/>
              </w:rPr>
            </w:pPr>
            <w:r w:rsidRPr="00F95BEF">
              <w:rPr>
                <w:sz w:val="20"/>
                <w:szCs w:val="20"/>
              </w:rPr>
              <w:t>1192</w:t>
            </w:r>
          </w:p>
        </w:tc>
        <w:tc>
          <w:tcPr>
            <w:tcW w:w="894" w:type="dxa"/>
          </w:tcPr>
          <w:p w14:paraId="1CAF1C58" w14:textId="77777777" w:rsidR="004A2110" w:rsidRPr="00F95BEF" w:rsidRDefault="004A2110" w:rsidP="00000FB2">
            <w:pPr>
              <w:rPr>
                <w:sz w:val="20"/>
                <w:szCs w:val="20"/>
              </w:rPr>
            </w:pPr>
            <w:r w:rsidRPr="00F95BEF">
              <w:rPr>
                <w:sz w:val="20"/>
                <w:szCs w:val="20"/>
              </w:rPr>
              <w:t>6062</w:t>
            </w:r>
          </w:p>
        </w:tc>
        <w:tc>
          <w:tcPr>
            <w:tcW w:w="1508" w:type="dxa"/>
          </w:tcPr>
          <w:p w14:paraId="04DF1AD6" w14:textId="77777777" w:rsidR="004A2110" w:rsidRPr="00F95BEF" w:rsidRDefault="004A2110" w:rsidP="00000FB2">
            <w:pPr>
              <w:rPr>
                <w:sz w:val="20"/>
                <w:szCs w:val="20"/>
              </w:rPr>
            </w:pPr>
            <w:r w:rsidRPr="00F95BEF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7E15466D" w14:textId="77777777" w:rsidR="004A2110" w:rsidRPr="00F95BEF" w:rsidRDefault="005467BD" w:rsidP="004C3855">
            <w:pPr>
              <w:rPr>
                <w:sz w:val="20"/>
                <w:szCs w:val="20"/>
              </w:rPr>
            </w:pPr>
            <w:r w:rsidRPr="00F95BEF">
              <w:rPr>
                <w:sz w:val="20"/>
                <w:szCs w:val="20"/>
              </w:rPr>
              <w:t>9328/2</w:t>
            </w:r>
          </w:p>
        </w:tc>
        <w:tc>
          <w:tcPr>
            <w:tcW w:w="1261" w:type="dxa"/>
          </w:tcPr>
          <w:p w14:paraId="113BB6C4" w14:textId="77777777" w:rsidR="004A2110" w:rsidRPr="00F95BEF" w:rsidRDefault="00646AA0" w:rsidP="004C3855">
            <w:pPr>
              <w:rPr>
                <w:sz w:val="20"/>
                <w:szCs w:val="20"/>
              </w:rPr>
            </w:pPr>
            <w:r w:rsidRPr="00F95BEF">
              <w:rPr>
                <w:sz w:val="20"/>
                <w:szCs w:val="20"/>
              </w:rPr>
              <w:t>Lopatinec</w:t>
            </w:r>
          </w:p>
        </w:tc>
      </w:tr>
      <w:tr w:rsidR="004A2110" w14:paraId="74AF7E53" w14:textId="77777777" w:rsidTr="008F4F49">
        <w:tc>
          <w:tcPr>
            <w:tcW w:w="710" w:type="dxa"/>
          </w:tcPr>
          <w:p w14:paraId="206988BA" w14:textId="77777777" w:rsidR="004A2110" w:rsidRPr="00A639C2" w:rsidRDefault="004A2110" w:rsidP="00686D39">
            <w:pPr>
              <w:rPr>
                <w:sz w:val="20"/>
                <w:szCs w:val="20"/>
              </w:rPr>
            </w:pPr>
            <w:r w:rsidRPr="00A639C2">
              <w:rPr>
                <w:sz w:val="20"/>
                <w:szCs w:val="20"/>
              </w:rPr>
              <w:t>142.</w:t>
            </w:r>
          </w:p>
        </w:tc>
        <w:tc>
          <w:tcPr>
            <w:tcW w:w="1275" w:type="dxa"/>
          </w:tcPr>
          <w:p w14:paraId="0BAF1D38" w14:textId="77777777" w:rsidR="004A2110" w:rsidRPr="00A639C2" w:rsidRDefault="004A2110" w:rsidP="00000FB2">
            <w:pPr>
              <w:rPr>
                <w:sz w:val="20"/>
                <w:szCs w:val="20"/>
              </w:rPr>
            </w:pPr>
            <w:r w:rsidRPr="00A639C2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5800920F" w14:textId="77777777" w:rsidR="004A2110" w:rsidRPr="00A639C2" w:rsidRDefault="004A2110" w:rsidP="00AB21AD">
            <w:pPr>
              <w:rPr>
                <w:sz w:val="20"/>
                <w:szCs w:val="20"/>
              </w:rPr>
            </w:pPr>
            <w:r w:rsidRPr="00A639C2">
              <w:rPr>
                <w:sz w:val="20"/>
                <w:szCs w:val="20"/>
              </w:rPr>
              <w:t>SVJ-NC-3119 PLEŠKOVEC</w:t>
            </w:r>
          </w:p>
        </w:tc>
        <w:tc>
          <w:tcPr>
            <w:tcW w:w="1000" w:type="dxa"/>
          </w:tcPr>
          <w:p w14:paraId="28F02371" w14:textId="77777777" w:rsidR="004A2110" w:rsidRPr="00A639C2" w:rsidRDefault="004A2110" w:rsidP="004C3855">
            <w:pPr>
              <w:rPr>
                <w:sz w:val="20"/>
                <w:szCs w:val="20"/>
              </w:rPr>
            </w:pPr>
            <w:r w:rsidRPr="00A639C2">
              <w:rPr>
                <w:sz w:val="20"/>
                <w:szCs w:val="20"/>
              </w:rPr>
              <w:t>571/B/2/3</w:t>
            </w:r>
          </w:p>
        </w:tc>
        <w:tc>
          <w:tcPr>
            <w:tcW w:w="894" w:type="dxa"/>
          </w:tcPr>
          <w:p w14:paraId="1F8C5F4C" w14:textId="77777777" w:rsidR="004A2110" w:rsidRPr="00A639C2" w:rsidRDefault="004A2110" w:rsidP="00000FB2">
            <w:pPr>
              <w:rPr>
                <w:sz w:val="20"/>
                <w:szCs w:val="20"/>
              </w:rPr>
            </w:pPr>
            <w:r w:rsidRPr="00A639C2">
              <w:rPr>
                <w:sz w:val="20"/>
                <w:szCs w:val="20"/>
              </w:rPr>
              <w:t>6061</w:t>
            </w:r>
          </w:p>
        </w:tc>
        <w:tc>
          <w:tcPr>
            <w:tcW w:w="1508" w:type="dxa"/>
          </w:tcPr>
          <w:p w14:paraId="6730B7C1" w14:textId="77777777" w:rsidR="004A2110" w:rsidRPr="00A639C2" w:rsidRDefault="004A2110" w:rsidP="00000FB2">
            <w:pPr>
              <w:rPr>
                <w:sz w:val="20"/>
                <w:szCs w:val="20"/>
              </w:rPr>
            </w:pPr>
            <w:r w:rsidRPr="00A639C2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53065C73" w14:textId="77777777" w:rsidR="004A2110" w:rsidRPr="00A639C2" w:rsidRDefault="00BD6880" w:rsidP="004C3855">
            <w:pPr>
              <w:rPr>
                <w:sz w:val="20"/>
                <w:szCs w:val="20"/>
              </w:rPr>
            </w:pPr>
            <w:r w:rsidRPr="00A639C2">
              <w:rPr>
                <w:sz w:val="20"/>
                <w:szCs w:val="20"/>
              </w:rPr>
              <w:t>924/3</w:t>
            </w:r>
          </w:p>
        </w:tc>
        <w:tc>
          <w:tcPr>
            <w:tcW w:w="1261" w:type="dxa"/>
          </w:tcPr>
          <w:p w14:paraId="361592DA" w14:textId="77777777" w:rsidR="004A2110" w:rsidRPr="00A639C2" w:rsidRDefault="00646AA0" w:rsidP="004C3855">
            <w:pPr>
              <w:rPr>
                <w:sz w:val="20"/>
                <w:szCs w:val="20"/>
              </w:rPr>
            </w:pPr>
            <w:r w:rsidRPr="00A639C2">
              <w:rPr>
                <w:sz w:val="20"/>
                <w:szCs w:val="20"/>
              </w:rPr>
              <w:t>Lopatinec</w:t>
            </w:r>
          </w:p>
        </w:tc>
      </w:tr>
      <w:tr w:rsidR="004A2110" w14:paraId="60802170" w14:textId="77777777" w:rsidTr="008F4F49">
        <w:tc>
          <w:tcPr>
            <w:tcW w:w="710" w:type="dxa"/>
          </w:tcPr>
          <w:p w14:paraId="0B8E1AC9" w14:textId="77777777" w:rsidR="004A2110" w:rsidRPr="00942C5C" w:rsidRDefault="004A2110" w:rsidP="00686D39">
            <w:pPr>
              <w:rPr>
                <w:sz w:val="20"/>
                <w:szCs w:val="20"/>
              </w:rPr>
            </w:pPr>
            <w:r w:rsidRPr="00942C5C">
              <w:rPr>
                <w:sz w:val="20"/>
                <w:szCs w:val="20"/>
              </w:rPr>
              <w:t>143.</w:t>
            </w:r>
          </w:p>
        </w:tc>
        <w:tc>
          <w:tcPr>
            <w:tcW w:w="1275" w:type="dxa"/>
          </w:tcPr>
          <w:p w14:paraId="65A64265" w14:textId="77777777" w:rsidR="004A2110" w:rsidRPr="00942C5C" w:rsidRDefault="004A2110" w:rsidP="00000FB2">
            <w:pPr>
              <w:rPr>
                <w:sz w:val="20"/>
                <w:szCs w:val="20"/>
              </w:rPr>
            </w:pPr>
            <w:r w:rsidRPr="00942C5C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3F604396" w14:textId="77777777" w:rsidR="00942C5C" w:rsidRDefault="004A2110" w:rsidP="00AB21AD">
            <w:pPr>
              <w:rPr>
                <w:sz w:val="20"/>
                <w:szCs w:val="20"/>
              </w:rPr>
            </w:pPr>
            <w:r w:rsidRPr="00942C5C">
              <w:rPr>
                <w:sz w:val="20"/>
                <w:szCs w:val="20"/>
              </w:rPr>
              <w:t>SVJ-NC-1037</w:t>
            </w:r>
          </w:p>
          <w:p w14:paraId="364E116E" w14:textId="756F06AE" w:rsidR="004A2110" w:rsidRPr="00942C5C" w:rsidRDefault="004A2110" w:rsidP="00AB21AD">
            <w:pPr>
              <w:rPr>
                <w:sz w:val="20"/>
                <w:szCs w:val="20"/>
              </w:rPr>
            </w:pPr>
            <w:r w:rsidRPr="00942C5C">
              <w:rPr>
                <w:sz w:val="20"/>
                <w:szCs w:val="20"/>
              </w:rPr>
              <w:t>OKRUGLI VRH</w:t>
            </w:r>
          </w:p>
        </w:tc>
        <w:tc>
          <w:tcPr>
            <w:tcW w:w="1000" w:type="dxa"/>
          </w:tcPr>
          <w:p w14:paraId="6BFF82A6" w14:textId="77777777" w:rsidR="004A2110" w:rsidRPr="00942C5C" w:rsidRDefault="004A2110" w:rsidP="004C3855">
            <w:pPr>
              <w:rPr>
                <w:sz w:val="20"/>
                <w:szCs w:val="20"/>
              </w:rPr>
            </w:pPr>
            <w:r w:rsidRPr="00942C5C">
              <w:rPr>
                <w:sz w:val="20"/>
                <w:szCs w:val="20"/>
              </w:rPr>
              <w:t>221/6/3/2</w:t>
            </w:r>
          </w:p>
        </w:tc>
        <w:tc>
          <w:tcPr>
            <w:tcW w:w="894" w:type="dxa"/>
          </w:tcPr>
          <w:p w14:paraId="44440467" w14:textId="77777777" w:rsidR="004A2110" w:rsidRPr="00942C5C" w:rsidRDefault="004A2110" w:rsidP="00000FB2">
            <w:pPr>
              <w:rPr>
                <w:sz w:val="20"/>
                <w:szCs w:val="20"/>
              </w:rPr>
            </w:pPr>
            <w:r w:rsidRPr="00942C5C">
              <w:rPr>
                <w:sz w:val="20"/>
                <w:szCs w:val="20"/>
              </w:rPr>
              <w:t>6243</w:t>
            </w:r>
          </w:p>
        </w:tc>
        <w:tc>
          <w:tcPr>
            <w:tcW w:w="1508" w:type="dxa"/>
          </w:tcPr>
          <w:p w14:paraId="0069C50E" w14:textId="77777777" w:rsidR="004A2110" w:rsidRPr="00942C5C" w:rsidRDefault="004A2110" w:rsidP="009B111E">
            <w:pPr>
              <w:rPr>
                <w:sz w:val="20"/>
                <w:szCs w:val="20"/>
              </w:rPr>
            </w:pPr>
            <w:r w:rsidRPr="00942C5C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74B95132" w14:textId="77777777" w:rsidR="004A2110" w:rsidRPr="00942C5C" w:rsidRDefault="00BD6880" w:rsidP="004C3855">
            <w:pPr>
              <w:rPr>
                <w:sz w:val="20"/>
                <w:szCs w:val="20"/>
              </w:rPr>
            </w:pPr>
            <w:r w:rsidRPr="00942C5C">
              <w:rPr>
                <w:sz w:val="20"/>
                <w:szCs w:val="20"/>
              </w:rPr>
              <w:t>8134/3</w:t>
            </w:r>
          </w:p>
        </w:tc>
        <w:tc>
          <w:tcPr>
            <w:tcW w:w="1261" w:type="dxa"/>
          </w:tcPr>
          <w:p w14:paraId="046CE454" w14:textId="77777777" w:rsidR="004A2110" w:rsidRPr="00942C5C" w:rsidRDefault="00646AA0" w:rsidP="004C3855">
            <w:pPr>
              <w:rPr>
                <w:sz w:val="20"/>
                <w:szCs w:val="20"/>
              </w:rPr>
            </w:pPr>
            <w:r w:rsidRPr="00942C5C">
              <w:rPr>
                <w:sz w:val="20"/>
                <w:szCs w:val="20"/>
              </w:rPr>
              <w:t>Lopatinec</w:t>
            </w:r>
          </w:p>
        </w:tc>
      </w:tr>
      <w:tr w:rsidR="004A2110" w14:paraId="266487A5" w14:textId="77777777" w:rsidTr="008F4F49">
        <w:tc>
          <w:tcPr>
            <w:tcW w:w="710" w:type="dxa"/>
          </w:tcPr>
          <w:p w14:paraId="2E8FA4FF" w14:textId="77777777" w:rsidR="004A2110" w:rsidRPr="00B929B0" w:rsidRDefault="004A2110" w:rsidP="00686D39">
            <w:pPr>
              <w:rPr>
                <w:sz w:val="20"/>
                <w:szCs w:val="20"/>
              </w:rPr>
            </w:pPr>
            <w:r w:rsidRPr="00B929B0">
              <w:rPr>
                <w:sz w:val="20"/>
                <w:szCs w:val="20"/>
              </w:rPr>
              <w:t>144.</w:t>
            </w:r>
          </w:p>
        </w:tc>
        <w:tc>
          <w:tcPr>
            <w:tcW w:w="1275" w:type="dxa"/>
          </w:tcPr>
          <w:p w14:paraId="57B9A646" w14:textId="77777777" w:rsidR="004A2110" w:rsidRPr="00B929B0" w:rsidRDefault="004A2110" w:rsidP="00000FB2">
            <w:pPr>
              <w:rPr>
                <w:sz w:val="20"/>
                <w:szCs w:val="20"/>
              </w:rPr>
            </w:pPr>
            <w:r w:rsidRPr="00B929B0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082CAAE4" w14:textId="77777777" w:rsidR="004A2110" w:rsidRPr="00B929B0" w:rsidRDefault="004A2110" w:rsidP="00AB21AD">
            <w:pPr>
              <w:rPr>
                <w:sz w:val="20"/>
                <w:szCs w:val="20"/>
              </w:rPr>
            </w:pPr>
            <w:r w:rsidRPr="00B929B0">
              <w:rPr>
                <w:sz w:val="20"/>
                <w:szCs w:val="20"/>
              </w:rPr>
              <w:t>SVJ-NC-1036 OKRUGLI VRH</w:t>
            </w:r>
          </w:p>
        </w:tc>
        <w:tc>
          <w:tcPr>
            <w:tcW w:w="1000" w:type="dxa"/>
          </w:tcPr>
          <w:p w14:paraId="34A4B00A" w14:textId="77777777" w:rsidR="004A2110" w:rsidRPr="00B929B0" w:rsidRDefault="004A2110" w:rsidP="004C3855">
            <w:pPr>
              <w:rPr>
                <w:sz w:val="20"/>
                <w:szCs w:val="20"/>
              </w:rPr>
            </w:pPr>
            <w:r w:rsidRPr="00B929B0">
              <w:rPr>
                <w:sz w:val="20"/>
                <w:szCs w:val="20"/>
              </w:rPr>
              <w:t>8246</w:t>
            </w:r>
          </w:p>
        </w:tc>
        <w:tc>
          <w:tcPr>
            <w:tcW w:w="894" w:type="dxa"/>
          </w:tcPr>
          <w:p w14:paraId="2D0246DA" w14:textId="77777777" w:rsidR="004A2110" w:rsidRPr="00B929B0" w:rsidRDefault="004A2110" w:rsidP="00000FB2">
            <w:pPr>
              <w:rPr>
                <w:sz w:val="20"/>
                <w:szCs w:val="20"/>
              </w:rPr>
            </w:pPr>
            <w:r w:rsidRPr="00B929B0">
              <w:rPr>
                <w:sz w:val="20"/>
                <w:szCs w:val="20"/>
              </w:rPr>
              <w:t>6243</w:t>
            </w:r>
          </w:p>
        </w:tc>
        <w:tc>
          <w:tcPr>
            <w:tcW w:w="1508" w:type="dxa"/>
          </w:tcPr>
          <w:p w14:paraId="4B64DD28" w14:textId="77777777" w:rsidR="004A2110" w:rsidRPr="00B929B0" w:rsidRDefault="004A2110" w:rsidP="009B111E">
            <w:pPr>
              <w:rPr>
                <w:sz w:val="20"/>
                <w:szCs w:val="20"/>
              </w:rPr>
            </w:pPr>
            <w:r w:rsidRPr="00B929B0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778517B4" w14:textId="77777777" w:rsidR="004A2110" w:rsidRPr="00B929B0" w:rsidRDefault="00045AB2" w:rsidP="004C3855">
            <w:pPr>
              <w:rPr>
                <w:sz w:val="20"/>
                <w:szCs w:val="20"/>
              </w:rPr>
            </w:pPr>
            <w:r w:rsidRPr="00B929B0">
              <w:rPr>
                <w:sz w:val="20"/>
                <w:szCs w:val="20"/>
              </w:rPr>
              <w:t>8246</w:t>
            </w:r>
          </w:p>
        </w:tc>
        <w:tc>
          <w:tcPr>
            <w:tcW w:w="1261" w:type="dxa"/>
          </w:tcPr>
          <w:p w14:paraId="47EB3BDE" w14:textId="77777777" w:rsidR="004A2110" w:rsidRPr="00B929B0" w:rsidRDefault="00BD6880" w:rsidP="004C3855">
            <w:pPr>
              <w:rPr>
                <w:sz w:val="20"/>
                <w:szCs w:val="20"/>
              </w:rPr>
            </w:pPr>
            <w:r w:rsidRPr="00B929B0">
              <w:rPr>
                <w:sz w:val="20"/>
                <w:szCs w:val="20"/>
              </w:rPr>
              <w:t>Lopatinec</w:t>
            </w:r>
          </w:p>
        </w:tc>
      </w:tr>
      <w:tr w:rsidR="004A2110" w14:paraId="367515EF" w14:textId="77777777" w:rsidTr="008F4F49">
        <w:tc>
          <w:tcPr>
            <w:tcW w:w="710" w:type="dxa"/>
          </w:tcPr>
          <w:p w14:paraId="79B4902B" w14:textId="77777777" w:rsidR="004A2110" w:rsidRPr="009D77FD" w:rsidRDefault="004A2110" w:rsidP="00686D39">
            <w:pPr>
              <w:rPr>
                <w:sz w:val="20"/>
                <w:szCs w:val="20"/>
              </w:rPr>
            </w:pPr>
            <w:r w:rsidRPr="009D77FD">
              <w:rPr>
                <w:sz w:val="20"/>
                <w:szCs w:val="20"/>
              </w:rPr>
              <w:t>145.</w:t>
            </w:r>
          </w:p>
        </w:tc>
        <w:tc>
          <w:tcPr>
            <w:tcW w:w="1275" w:type="dxa"/>
          </w:tcPr>
          <w:p w14:paraId="1F0BA98D" w14:textId="77777777" w:rsidR="004A2110" w:rsidRPr="009D77FD" w:rsidRDefault="004A2110" w:rsidP="00000FB2">
            <w:pPr>
              <w:rPr>
                <w:sz w:val="20"/>
                <w:szCs w:val="20"/>
              </w:rPr>
            </w:pPr>
            <w:r w:rsidRPr="009D77FD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1D74374E" w14:textId="77777777" w:rsidR="004A2110" w:rsidRPr="009D77FD" w:rsidRDefault="004A2110" w:rsidP="00AB21AD">
            <w:pPr>
              <w:rPr>
                <w:sz w:val="20"/>
                <w:szCs w:val="20"/>
              </w:rPr>
            </w:pPr>
            <w:r w:rsidRPr="009D77FD">
              <w:rPr>
                <w:sz w:val="20"/>
                <w:szCs w:val="20"/>
              </w:rPr>
              <w:t>SVJ-NC-1034 OKRUGLI VRH</w:t>
            </w:r>
          </w:p>
        </w:tc>
        <w:tc>
          <w:tcPr>
            <w:tcW w:w="1000" w:type="dxa"/>
          </w:tcPr>
          <w:p w14:paraId="0E7A5DD7" w14:textId="77777777" w:rsidR="004A2110" w:rsidRPr="009D77FD" w:rsidRDefault="004A2110" w:rsidP="004C3855">
            <w:pPr>
              <w:rPr>
                <w:sz w:val="20"/>
                <w:szCs w:val="20"/>
              </w:rPr>
            </w:pPr>
            <w:r w:rsidRPr="009D77FD">
              <w:rPr>
                <w:sz w:val="20"/>
                <w:szCs w:val="20"/>
              </w:rPr>
              <w:t>10209</w:t>
            </w:r>
          </w:p>
        </w:tc>
        <w:tc>
          <w:tcPr>
            <w:tcW w:w="894" w:type="dxa"/>
          </w:tcPr>
          <w:p w14:paraId="076EC4EB" w14:textId="77777777" w:rsidR="004A2110" w:rsidRPr="009D77FD" w:rsidRDefault="003C2C75" w:rsidP="009B111E">
            <w:pPr>
              <w:rPr>
                <w:sz w:val="20"/>
                <w:szCs w:val="20"/>
              </w:rPr>
            </w:pPr>
            <w:r w:rsidRPr="009D77FD">
              <w:rPr>
                <w:sz w:val="20"/>
                <w:szCs w:val="20"/>
              </w:rPr>
              <w:t>6598</w:t>
            </w:r>
          </w:p>
        </w:tc>
        <w:tc>
          <w:tcPr>
            <w:tcW w:w="1508" w:type="dxa"/>
          </w:tcPr>
          <w:p w14:paraId="3F852D9C" w14:textId="77777777" w:rsidR="004A2110" w:rsidRPr="009D77FD" w:rsidRDefault="004A2110" w:rsidP="009B111E">
            <w:pPr>
              <w:rPr>
                <w:sz w:val="20"/>
                <w:szCs w:val="20"/>
              </w:rPr>
            </w:pPr>
            <w:r w:rsidRPr="009D77FD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73338306" w14:textId="77777777" w:rsidR="004A2110" w:rsidRPr="009D77FD" w:rsidRDefault="00045AB2" w:rsidP="004C3855">
            <w:pPr>
              <w:rPr>
                <w:sz w:val="20"/>
                <w:szCs w:val="20"/>
              </w:rPr>
            </w:pPr>
            <w:r w:rsidRPr="009D77FD">
              <w:rPr>
                <w:sz w:val="20"/>
                <w:szCs w:val="20"/>
              </w:rPr>
              <w:t>10209</w:t>
            </w:r>
          </w:p>
        </w:tc>
        <w:tc>
          <w:tcPr>
            <w:tcW w:w="1261" w:type="dxa"/>
          </w:tcPr>
          <w:p w14:paraId="1A3676B7" w14:textId="77777777" w:rsidR="004A2110" w:rsidRPr="009D77FD" w:rsidRDefault="00BD6880" w:rsidP="004C3855">
            <w:pPr>
              <w:rPr>
                <w:sz w:val="20"/>
                <w:szCs w:val="20"/>
              </w:rPr>
            </w:pPr>
            <w:r w:rsidRPr="009D77FD">
              <w:rPr>
                <w:sz w:val="20"/>
                <w:szCs w:val="20"/>
              </w:rPr>
              <w:t>Lopatinec</w:t>
            </w:r>
          </w:p>
        </w:tc>
      </w:tr>
      <w:tr w:rsidR="004A2110" w14:paraId="7D0E6582" w14:textId="77777777" w:rsidTr="008F4F49">
        <w:tc>
          <w:tcPr>
            <w:tcW w:w="710" w:type="dxa"/>
          </w:tcPr>
          <w:p w14:paraId="44D7484B" w14:textId="77777777" w:rsidR="004A2110" w:rsidRPr="00272B0C" w:rsidRDefault="004A2110" w:rsidP="00686D39">
            <w:pPr>
              <w:rPr>
                <w:sz w:val="20"/>
                <w:szCs w:val="20"/>
              </w:rPr>
            </w:pPr>
            <w:r w:rsidRPr="00272B0C">
              <w:rPr>
                <w:sz w:val="20"/>
                <w:szCs w:val="20"/>
              </w:rPr>
              <w:t>146.</w:t>
            </w:r>
          </w:p>
        </w:tc>
        <w:tc>
          <w:tcPr>
            <w:tcW w:w="1275" w:type="dxa"/>
          </w:tcPr>
          <w:p w14:paraId="11FD3041" w14:textId="77777777" w:rsidR="004A2110" w:rsidRPr="00272B0C" w:rsidRDefault="004A2110" w:rsidP="00000FB2">
            <w:pPr>
              <w:rPr>
                <w:sz w:val="20"/>
                <w:szCs w:val="20"/>
              </w:rPr>
            </w:pPr>
            <w:r w:rsidRPr="00272B0C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3930DA45" w14:textId="77777777" w:rsidR="004A2110" w:rsidRPr="00272B0C" w:rsidRDefault="004A2110" w:rsidP="00AB21AD">
            <w:pPr>
              <w:rPr>
                <w:sz w:val="20"/>
                <w:szCs w:val="20"/>
              </w:rPr>
            </w:pPr>
            <w:r w:rsidRPr="00272B0C">
              <w:rPr>
                <w:sz w:val="20"/>
                <w:szCs w:val="20"/>
              </w:rPr>
              <w:t>SVJ-NC-1033 OKRUGLI VRH</w:t>
            </w:r>
          </w:p>
        </w:tc>
        <w:tc>
          <w:tcPr>
            <w:tcW w:w="1000" w:type="dxa"/>
          </w:tcPr>
          <w:p w14:paraId="22326CCC" w14:textId="77777777" w:rsidR="004A2110" w:rsidRPr="00272B0C" w:rsidRDefault="004A2110" w:rsidP="004C3855">
            <w:pPr>
              <w:rPr>
                <w:sz w:val="20"/>
                <w:szCs w:val="20"/>
              </w:rPr>
            </w:pPr>
            <w:r w:rsidRPr="00272B0C">
              <w:rPr>
                <w:sz w:val="20"/>
                <w:szCs w:val="20"/>
              </w:rPr>
              <w:t>10231</w:t>
            </w:r>
          </w:p>
        </w:tc>
        <w:tc>
          <w:tcPr>
            <w:tcW w:w="894" w:type="dxa"/>
          </w:tcPr>
          <w:p w14:paraId="03849EE3" w14:textId="77777777" w:rsidR="004A2110" w:rsidRPr="00272B0C" w:rsidRDefault="003C2C75" w:rsidP="009B111E">
            <w:pPr>
              <w:rPr>
                <w:sz w:val="20"/>
                <w:szCs w:val="20"/>
              </w:rPr>
            </w:pPr>
            <w:r w:rsidRPr="00272B0C">
              <w:rPr>
                <w:sz w:val="20"/>
                <w:szCs w:val="20"/>
              </w:rPr>
              <w:t>6599</w:t>
            </w:r>
          </w:p>
        </w:tc>
        <w:tc>
          <w:tcPr>
            <w:tcW w:w="1508" w:type="dxa"/>
          </w:tcPr>
          <w:p w14:paraId="11D0169A" w14:textId="77777777" w:rsidR="004A2110" w:rsidRPr="00272B0C" w:rsidRDefault="004A2110" w:rsidP="009B111E">
            <w:pPr>
              <w:rPr>
                <w:sz w:val="20"/>
                <w:szCs w:val="20"/>
              </w:rPr>
            </w:pPr>
            <w:r w:rsidRPr="00272B0C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76FFC4E5" w14:textId="77777777" w:rsidR="004A2110" w:rsidRPr="00272B0C" w:rsidRDefault="00045AB2" w:rsidP="004C3855">
            <w:pPr>
              <w:rPr>
                <w:sz w:val="20"/>
                <w:szCs w:val="20"/>
              </w:rPr>
            </w:pPr>
            <w:r w:rsidRPr="00272B0C">
              <w:rPr>
                <w:sz w:val="20"/>
                <w:szCs w:val="20"/>
              </w:rPr>
              <w:t>10231</w:t>
            </w:r>
          </w:p>
        </w:tc>
        <w:tc>
          <w:tcPr>
            <w:tcW w:w="1261" w:type="dxa"/>
          </w:tcPr>
          <w:p w14:paraId="4D3172D0" w14:textId="77777777" w:rsidR="004A2110" w:rsidRPr="00272B0C" w:rsidRDefault="00BD6880" w:rsidP="004C3855">
            <w:pPr>
              <w:rPr>
                <w:sz w:val="20"/>
                <w:szCs w:val="20"/>
              </w:rPr>
            </w:pPr>
            <w:r w:rsidRPr="00272B0C">
              <w:rPr>
                <w:sz w:val="20"/>
                <w:szCs w:val="20"/>
              </w:rPr>
              <w:t>Lopatinec</w:t>
            </w:r>
          </w:p>
        </w:tc>
      </w:tr>
      <w:tr w:rsidR="004A2110" w14:paraId="382F41E6" w14:textId="77777777" w:rsidTr="008F4F49">
        <w:tc>
          <w:tcPr>
            <w:tcW w:w="710" w:type="dxa"/>
          </w:tcPr>
          <w:p w14:paraId="2C59252A" w14:textId="77777777" w:rsidR="004A2110" w:rsidRPr="00A804FD" w:rsidRDefault="004A2110" w:rsidP="00686D39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147.</w:t>
            </w:r>
          </w:p>
        </w:tc>
        <w:tc>
          <w:tcPr>
            <w:tcW w:w="1275" w:type="dxa"/>
          </w:tcPr>
          <w:p w14:paraId="72F37653" w14:textId="77777777" w:rsidR="004A2110" w:rsidRPr="00A804FD" w:rsidRDefault="004A2110" w:rsidP="00000FB2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010F4598" w14:textId="45464573" w:rsidR="009B1D58" w:rsidRPr="00A804FD" w:rsidRDefault="004A2110" w:rsidP="009B1D58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LJUDEVITA GAJA SVJ-NC-1056</w:t>
            </w:r>
          </w:p>
        </w:tc>
        <w:tc>
          <w:tcPr>
            <w:tcW w:w="1000" w:type="dxa"/>
          </w:tcPr>
          <w:p w14:paraId="41ED7A03" w14:textId="77777777" w:rsidR="004A2110" w:rsidRPr="00A804FD" w:rsidRDefault="004A2110" w:rsidP="004C3855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1180</w:t>
            </w:r>
          </w:p>
        </w:tc>
        <w:tc>
          <w:tcPr>
            <w:tcW w:w="894" w:type="dxa"/>
          </w:tcPr>
          <w:p w14:paraId="4E6E9BDB" w14:textId="77777777" w:rsidR="004A2110" w:rsidRPr="00A804FD" w:rsidRDefault="004A2110" w:rsidP="009B111E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6193</w:t>
            </w:r>
          </w:p>
        </w:tc>
        <w:tc>
          <w:tcPr>
            <w:tcW w:w="1508" w:type="dxa"/>
          </w:tcPr>
          <w:p w14:paraId="045E12E7" w14:textId="77777777" w:rsidR="004A2110" w:rsidRPr="00A804FD" w:rsidRDefault="004A2110" w:rsidP="009B111E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2807E270" w14:textId="77777777" w:rsidR="004A2110" w:rsidRPr="00A804FD" w:rsidRDefault="003C2C75" w:rsidP="004C3855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6435</w:t>
            </w:r>
          </w:p>
        </w:tc>
        <w:tc>
          <w:tcPr>
            <w:tcW w:w="1261" w:type="dxa"/>
          </w:tcPr>
          <w:p w14:paraId="5186B735" w14:textId="77777777" w:rsidR="004A2110" w:rsidRPr="00A804FD" w:rsidRDefault="00BD6880" w:rsidP="004C3855">
            <w:pPr>
              <w:rPr>
                <w:sz w:val="20"/>
                <w:szCs w:val="20"/>
              </w:rPr>
            </w:pPr>
            <w:r w:rsidRPr="00A804FD">
              <w:rPr>
                <w:sz w:val="20"/>
                <w:szCs w:val="20"/>
              </w:rPr>
              <w:t>Lopatinec</w:t>
            </w:r>
          </w:p>
        </w:tc>
      </w:tr>
      <w:tr w:rsidR="004A2110" w14:paraId="320B7DAA" w14:textId="77777777" w:rsidTr="008F4F49">
        <w:tc>
          <w:tcPr>
            <w:tcW w:w="710" w:type="dxa"/>
          </w:tcPr>
          <w:p w14:paraId="07FFDFA3" w14:textId="77777777" w:rsidR="004A2110" w:rsidRPr="00063717" w:rsidRDefault="004A2110" w:rsidP="00686D39">
            <w:pPr>
              <w:rPr>
                <w:sz w:val="20"/>
                <w:szCs w:val="20"/>
              </w:rPr>
            </w:pPr>
            <w:r w:rsidRPr="00063717">
              <w:rPr>
                <w:sz w:val="20"/>
                <w:szCs w:val="20"/>
              </w:rPr>
              <w:lastRenderedPageBreak/>
              <w:t>148.</w:t>
            </w:r>
          </w:p>
        </w:tc>
        <w:tc>
          <w:tcPr>
            <w:tcW w:w="1275" w:type="dxa"/>
          </w:tcPr>
          <w:p w14:paraId="7E3323D6" w14:textId="77777777" w:rsidR="004A2110" w:rsidRPr="00063717" w:rsidRDefault="004A2110" w:rsidP="00000FB2">
            <w:pPr>
              <w:rPr>
                <w:sz w:val="20"/>
                <w:szCs w:val="20"/>
              </w:rPr>
            </w:pPr>
            <w:r w:rsidRPr="00063717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0AF2CEB8" w14:textId="77777777" w:rsidR="004A2110" w:rsidRPr="00063717" w:rsidRDefault="004A2110" w:rsidP="00AB21AD">
            <w:pPr>
              <w:rPr>
                <w:sz w:val="20"/>
                <w:szCs w:val="20"/>
              </w:rPr>
            </w:pPr>
            <w:r w:rsidRPr="00063717">
              <w:rPr>
                <w:sz w:val="20"/>
                <w:szCs w:val="20"/>
              </w:rPr>
              <w:t>LJUDEVITA GAJA SVJ-NC-1056</w:t>
            </w:r>
          </w:p>
        </w:tc>
        <w:tc>
          <w:tcPr>
            <w:tcW w:w="1000" w:type="dxa"/>
          </w:tcPr>
          <w:p w14:paraId="1FF113A1" w14:textId="77777777" w:rsidR="004A2110" w:rsidRPr="00063717" w:rsidRDefault="004A2110" w:rsidP="004C3855">
            <w:pPr>
              <w:rPr>
                <w:sz w:val="20"/>
                <w:szCs w:val="20"/>
              </w:rPr>
            </w:pPr>
            <w:r w:rsidRPr="00063717">
              <w:rPr>
                <w:sz w:val="20"/>
                <w:szCs w:val="20"/>
              </w:rPr>
              <w:t>1181</w:t>
            </w:r>
          </w:p>
        </w:tc>
        <w:tc>
          <w:tcPr>
            <w:tcW w:w="894" w:type="dxa"/>
          </w:tcPr>
          <w:p w14:paraId="7E8AD676" w14:textId="77777777" w:rsidR="004A2110" w:rsidRPr="00063717" w:rsidRDefault="004A2110" w:rsidP="009B111E">
            <w:pPr>
              <w:rPr>
                <w:sz w:val="20"/>
                <w:szCs w:val="20"/>
              </w:rPr>
            </w:pPr>
            <w:r w:rsidRPr="00063717">
              <w:rPr>
                <w:sz w:val="20"/>
                <w:szCs w:val="20"/>
              </w:rPr>
              <w:t>6193</w:t>
            </w:r>
          </w:p>
        </w:tc>
        <w:tc>
          <w:tcPr>
            <w:tcW w:w="1508" w:type="dxa"/>
          </w:tcPr>
          <w:p w14:paraId="2F5257F1" w14:textId="77777777" w:rsidR="004A2110" w:rsidRPr="00063717" w:rsidRDefault="004A2110" w:rsidP="009B111E">
            <w:pPr>
              <w:rPr>
                <w:sz w:val="20"/>
                <w:szCs w:val="20"/>
              </w:rPr>
            </w:pPr>
            <w:r w:rsidRPr="00063717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050481C2" w14:textId="77777777" w:rsidR="004A2110" w:rsidRPr="00063717" w:rsidRDefault="003C2C75" w:rsidP="004C3855">
            <w:pPr>
              <w:rPr>
                <w:sz w:val="20"/>
                <w:szCs w:val="20"/>
              </w:rPr>
            </w:pPr>
            <w:r w:rsidRPr="00063717">
              <w:rPr>
                <w:sz w:val="20"/>
                <w:szCs w:val="20"/>
              </w:rPr>
              <w:t>6436</w:t>
            </w:r>
          </w:p>
        </w:tc>
        <w:tc>
          <w:tcPr>
            <w:tcW w:w="1261" w:type="dxa"/>
          </w:tcPr>
          <w:p w14:paraId="18F2B4B7" w14:textId="77777777" w:rsidR="004A2110" w:rsidRPr="00063717" w:rsidRDefault="00BD6880" w:rsidP="004C3855">
            <w:pPr>
              <w:rPr>
                <w:sz w:val="20"/>
                <w:szCs w:val="20"/>
              </w:rPr>
            </w:pPr>
            <w:r w:rsidRPr="00063717">
              <w:rPr>
                <w:sz w:val="20"/>
                <w:szCs w:val="20"/>
              </w:rPr>
              <w:t>Lopatinec</w:t>
            </w:r>
          </w:p>
        </w:tc>
      </w:tr>
      <w:tr w:rsidR="004A2110" w14:paraId="5B53E386" w14:textId="77777777" w:rsidTr="008F4F49">
        <w:tc>
          <w:tcPr>
            <w:tcW w:w="710" w:type="dxa"/>
          </w:tcPr>
          <w:p w14:paraId="7DE0AA89" w14:textId="77777777" w:rsidR="004A2110" w:rsidRPr="00063717" w:rsidRDefault="004A2110" w:rsidP="00686D39">
            <w:pPr>
              <w:rPr>
                <w:sz w:val="20"/>
                <w:szCs w:val="20"/>
              </w:rPr>
            </w:pPr>
            <w:r w:rsidRPr="00063717">
              <w:rPr>
                <w:sz w:val="20"/>
                <w:szCs w:val="20"/>
              </w:rPr>
              <w:t>149.</w:t>
            </w:r>
          </w:p>
        </w:tc>
        <w:tc>
          <w:tcPr>
            <w:tcW w:w="1275" w:type="dxa"/>
          </w:tcPr>
          <w:p w14:paraId="2EFB4A6C" w14:textId="77777777" w:rsidR="004A2110" w:rsidRPr="00063717" w:rsidRDefault="004A2110" w:rsidP="00000FB2">
            <w:pPr>
              <w:rPr>
                <w:sz w:val="20"/>
                <w:szCs w:val="20"/>
              </w:rPr>
            </w:pPr>
            <w:r w:rsidRPr="00063717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7962E66D" w14:textId="77777777" w:rsidR="004A2110" w:rsidRPr="00063717" w:rsidRDefault="004A2110" w:rsidP="00AB21AD">
            <w:pPr>
              <w:rPr>
                <w:sz w:val="20"/>
                <w:szCs w:val="20"/>
              </w:rPr>
            </w:pPr>
            <w:r w:rsidRPr="00063717">
              <w:rPr>
                <w:sz w:val="20"/>
                <w:szCs w:val="20"/>
              </w:rPr>
              <w:t>LJUDEVITA GAJA SVJ-NC-1056</w:t>
            </w:r>
          </w:p>
        </w:tc>
        <w:tc>
          <w:tcPr>
            <w:tcW w:w="1000" w:type="dxa"/>
          </w:tcPr>
          <w:p w14:paraId="622ED197" w14:textId="77777777" w:rsidR="004A2110" w:rsidRPr="00063717" w:rsidRDefault="004A2110" w:rsidP="004C3855">
            <w:pPr>
              <w:rPr>
                <w:sz w:val="20"/>
                <w:szCs w:val="20"/>
              </w:rPr>
            </w:pPr>
            <w:r w:rsidRPr="00063717">
              <w:rPr>
                <w:sz w:val="20"/>
                <w:szCs w:val="20"/>
              </w:rPr>
              <w:t>1182</w:t>
            </w:r>
          </w:p>
        </w:tc>
        <w:tc>
          <w:tcPr>
            <w:tcW w:w="894" w:type="dxa"/>
          </w:tcPr>
          <w:p w14:paraId="392B8092" w14:textId="77777777" w:rsidR="004A2110" w:rsidRPr="00063717" w:rsidRDefault="004A2110" w:rsidP="009B111E">
            <w:pPr>
              <w:rPr>
                <w:sz w:val="20"/>
                <w:szCs w:val="20"/>
              </w:rPr>
            </w:pPr>
            <w:r w:rsidRPr="00063717">
              <w:rPr>
                <w:sz w:val="20"/>
                <w:szCs w:val="20"/>
              </w:rPr>
              <w:t>6193</w:t>
            </w:r>
          </w:p>
        </w:tc>
        <w:tc>
          <w:tcPr>
            <w:tcW w:w="1508" w:type="dxa"/>
          </w:tcPr>
          <w:p w14:paraId="54F03E66" w14:textId="77777777" w:rsidR="004A2110" w:rsidRPr="00063717" w:rsidRDefault="004A2110" w:rsidP="009B111E">
            <w:pPr>
              <w:rPr>
                <w:sz w:val="20"/>
                <w:szCs w:val="20"/>
              </w:rPr>
            </w:pPr>
            <w:r w:rsidRPr="00063717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1F96B556" w14:textId="77777777" w:rsidR="004A2110" w:rsidRPr="00063717" w:rsidRDefault="003C2C75" w:rsidP="004C3855">
            <w:pPr>
              <w:rPr>
                <w:sz w:val="20"/>
                <w:szCs w:val="20"/>
              </w:rPr>
            </w:pPr>
            <w:r w:rsidRPr="00063717">
              <w:rPr>
                <w:sz w:val="20"/>
                <w:szCs w:val="20"/>
              </w:rPr>
              <w:t>6437</w:t>
            </w:r>
          </w:p>
        </w:tc>
        <w:tc>
          <w:tcPr>
            <w:tcW w:w="1261" w:type="dxa"/>
          </w:tcPr>
          <w:p w14:paraId="73B75564" w14:textId="77777777" w:rsidR="004A2110" w:rsidRPr="00063717" w:rsidRDefault="00BD6880" w:rsidP="004C3855">
            <w:pPr>
              <w:rPr>
                <w:sz w:val="20"/>
                <w:szCs w:val="20"/>
              </w:rPr>
            </w:pPr>
            <w:r w:rsidRPr="00063717">
              <w:rPr>
                <w:sz w:val="20"/>
                <w:szCs w:val="20"/>
              </w:rPr>
              <w:t>Lopatinec</w:t>
            </w:r>
          </w:p>
        </w:tc>
      </w:tr>
      <w:tr w:rsidR="004A2110" w14:paraId="5181EBC8" w14:textId="77777777" w:rsidTr="008F4F49">
        <w:tc>
          <w:tcPr>
            <w:tcW w:w="710" w:type="dxa"/>
          </w:tcPr>
          <w:p w14:paraId="3C4C71CF" w14:textId="77777777" w:rsidR="004A2110" w:rsidRPr="00063717" w:rsidRDefault="004A2110" w:rsidP="00686D39">
            <w:pPr>
              <w:rPr>
                <w:sz w:val="20"/>
                <w:szCs w:val="20"/>
              </w:rPr>
            </w:pPr>
            <w:r w:rsidRPr="00063717">
              <w:rPr>
                <w:sz w:val="20"/>
                <w:szCs w:val="20"/>
              </w:rPr>
              <w:t>150.</w:t>
            </w:r>
          </w:p>
        </w:tc>
        <w:tc>
          <w:tcPr>
            <w:tcW w:w="1275" w:type="dxa"/>
          </w:tcPr>
          <w:p w14:paraId="5BB6DBC7" w14:textId="77777777" w:rsidR="004A2110" w:rsidRPr="00063717" w:rsidRDefault="004A2110" w:rsidP="00000FB2">
            <w:pPr>
              <w:rPr>
                <w:sz w:val="20"/>
                <w:szCs w:val="20"/>
              </w:rPr>
            </w:pPr>
            <w:r w:rsidRPr="00063717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111A495F" w14:textId="77777777" w:rsidR="004A2110" w:rsidRPr="00063717" w:rsidRDefault="004A2110" w:rsidP="00AB21AD">
            <w:pPr>
              <w:rPr>
                <w:sz w:val="20"/>
                <w:szCs w:val="20"/>
              </w:rPr>
            </w:pPr>
            <w:r w:rsidRPr="00063717">
              <w:rPr>
                <w:sz w:val="20"/>
                <w:szCs w:val="20"/>
              </w:rPr>
              <w:t>LJUDEVITA GAJA SVJ-NC-1056</w:t>
            </w:r>
          </w:p>
        </w:tc>
        <w:tc>
          <w:tcPr>
            <w:tcW w:w="1000" w:type="dxa"/>
          </w:tcPr>
          <w:p w14:paraId="387D8074" w14:textId="77777777" w:rsidR="004A2110" w:rsidRPr="00063717" w:rsidRDefault="004A2110" w:rsidP="004C3855">
            <w:pPr>
              <w:rPr>
                <w:sz w:val="20"/>
                <w:szCs w:val="20"/>
              </w:rPr>
            </w:pPr>
            <w:r w:rsidRPr="00063717">
              <w:rPr>
                <w:sz w:val="20"/>
                <w:szCs w:val="20"/>
              </w:rPr>
              <w:t>1185/1</w:t>
            </w:r>
          </w:p>
        </w:tc>
        <w:tc>
          <w:tcPr>
            <w:tcW w:w="894" w:type="dxa"/>
          </w:tcPr>
          <w:p w14:paraId="41B5ABCC" w14:textId="77777777" w:rsidR="004A2110" w:rsidRPr="00063717" w:rsidRDefault="004A2110" w:rsidP="009B111E">
            <w:pPr>
              <w:rPr>
                <w:sz w:val="20"/>
                <w:szCs w:val="20"/>
              </w:rPr>
            </w:pPr>
            <w:r w:rsidRPr="00063717">
              <w:rPr>
                <w:sz w:val="20"/>
                <w:szCs w:val="20"/>
              </w:rPr>
              <w:t>6193</w:t>
            </w:r>
          </w:p>
        </w:tc>
        <w:tc>
          <w:tcPr>
            <w:tcW w:w="1508" w:type="dxa"/>
          </w:tcPr>
          <w:p w14:paraId="718C79CA" w14:textId="77777777" w:rsidR="004A2110" w:rsidRPr="00063717" w:rsidRDefault="004A2110" w:rsidP="009B111E">
            <w:pPr>
              <w:rPr>
                <w:sz w:val="20"/>
                <w:szCs w:val="20"/>
              </w:rPr>
            </w:pPr>
            <w:r w:rsidRPr="00063717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35291B91" w14:textId="77777777" w:rsidR="004A2110" w:rsidRPr="00063717" w:rsidRDefault="003C2C75" w:rsidP="004C3855">
            <w:pPr>
              <w:rPr>
                <w:sz w:val="20"/>
                <w:szCs w:val="20"/>
              </w:rPr>
            </w:pPr>
            <w:r w:rsidRPr="00063717">
              <w:rPr>
                <w:sz w:val="20"/>
                <w:szCs w:val="20"/>
              </w:rPr>
              <w:t>6440</w:t>
            </w:r>
          </w:p>
        </w:tc>
        <w:tc>
          <w:tcPr>
            <w:tcW w:w="1261" w:type="dxa"/>
          </w:tcPr>
          <w:p w14:paraId="051353C9" w14:textId="77777777" w:rsidR="004A2110" w:rsidRPr="00063717" w:rsidRDefault="00BD6880" w:rsidP="004C3855">
            <w:pPr>
              <w:rPr>
                <w:sz w:val="20"/>
                <w:szCs w:val="20"/>
              </w:rPr>
            </w:pPr>
            <w:r w:rsidRPr="00063717">
              <w:rPr>
                <w:sz w:val="20"/>
                <w:szCs w:val="20"/>
              </w:rPr>
              <w:t>Lopatinec</w:t>
            </w:r>
          </w:p>
        </w:tc>
      </w:tr>
      <w:tr w:rsidR="004A2110" w14:paraId="5F8F37D7" w14:textId="77777777" w:rsidTr="008F4F49">
        <w:tc>
          <w:tcPr>
            <w:tcW w:w="710" w:type="dxa"/>
          </w:tcPr>
          <w:p w14:paraId="003F467B" w14:textId="77777777" w:rsidR="004A2110" w:rsidRPr="00185892" w:rsidRDefault="004A2110" w:rsidP="00686D39">
            <w:pPr>
              <w:rPr>
                <w:sz w:val="20"/>
                <w:szCs w:val="20"/>
              </w:rPr>
            </w:pPr>
            <w:r w:rsidRPr="00185892">
              <w:rPr>
                <w:sz w:val="20"/>
                <w:szCs w:val="20"/>
              </w:rPr>
              <w:t>151.</w:t>
            </w:r>
          </w:p>
        </w:tc>
        <w:tc>
          <w:tcPr>
            <w:tcW w:w="1275" w:type="dxa"/>
          </w:tcPr>
          <w:p w14:paraId="167F829A" w14:textId="77777777" w:rsidR="004A2110" w:rsidRPr="00185892" w:rsidRDefault="004A2110" w:rsidP="00000FB2">
            <w:pPr>
              <w:rPr>
                <w:sz w:val="20"/>
                <w:szCs w:val="20"/>
              </w:rPr>
            </w:pPr>
            <w:r w:rsidRPr="00185892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34C1FDFA" w14:textId="77777777" w:rsidR="004A2110" w:rsidRPr="00185892" w:rsidRDefault="004A2110" w:rsidP="00AB21AD">
            <w:pPr>
              <w:rPr>
                <w:sz w:val="20"/>
                <w:szCs w:val="20"/>
              </w:rPr>
            </w:pPr>
            <w:r w:rsidRPr="00185892">
              <w:rPr>
                <w:sz w:val="20"/>
                <w:szCs w:val="20"/>
              </w:rPr>
              <w:t>LJUDEVITA GAJA SVJ-NC-2058</w:t>
            </w:r>
          </w:p>
        </w:tc>
        <w:tc>
          <w:tcPr>
            <w:tcW w:w="1000" w:type="dxa"/>
          </w:tcPr>
          <w:p w14:paraId="1139323A" w14:textId="77777777" w:rsidR="004A2110" w:rsidRPr="00185892" w:rsidRDefault="004A2110" w:rsidP="004C3855">
            <w:pPr>
              <w:rPr>
                <w:sz w:val="20"/>
                <w:szCs w:val="20"/>
              </w:rPr>
            </w:pPr>
            <w:r w:rsidRPr="00185892">
              <w:rPr>
                <w:sz w:val="20"/>
                <w:szCs w:val="20"/>
              </w:rPr>
              <w:t>1188/3</w:t>
            </w:r>
          </w:p>
        </w:tc>
        <w:tc>
          <w:tcPr>
            <w:tcW w:w="894" w:type="dxa"/>
          </w:tcPr>
          <w:p w14:paraId="5A488EEB" w14:textId="77777777" w:rsidR="004A2110" w:rsidRPr="00185892" w:rsidRDefault="004A2110" w:rsidP="009B111E">
            <w:pPr>
              <w:rPr>
                <w:sz w:val="20"/>
                <w:szCs w:val="20"/>
              </w:rPr>
            </w:pPr>
            <w:r w:rsidRPr="00185892">
              <w:rPr>
                <w:sz w:val="20"/>
                <w:szCs w:val="20"/>
              </w:rPr>
              <w:t>6193</w:t>
            </w:r>
          </w:p>
        </w:tc>
        <w:tc>
          <w:tcPr>
            <w:tcW w:w="1508" w:type="dxa"/>
          </w:tcPr>
          <w:p w14:paraId="2C9FC1E3" w14:textId="77777777" w:rsidR="004A2110" w:rsidRPr="00185892" w:rsidRDefault="004A2110" w:rsidP="009B111E">
            <w:pPr>
              <w:rPr>
                <w:sz w:val="20"/>
                <w:szCs w:val="20"/>
              </w:rPr>
            </w:pPr>
            <w:r w:rsidRPr="00185892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07DDE641" w14:textId="77777777" w:rsidR="004A2110" w:rsidRPr="00185892" w:rsidRDefault="00982779" w:rsidP="004C3855">
            <w:pPr>
              <w:rPr>
                <w:sz w:val="20"/>
                <w:szCs w:val="20"/>
              </w:rPr>
            </w:pPr>
            <w:r w:rsidRPr="00185892">
              <w:rPr>
                <w:sz w:val="20"/>
                <w:szCs w:val="20"/>
              </w:rPr>
              <w:t>6852/3</w:t>
            </w:r>
          </w:p>
        </w:tc>
        <w:tc>
          <w:tcPr>
            <w:tcW w:w="1261" w:type="dxa"/>
          </w:tcPr>
          <w:p w14:paraId="66D6F559" w14:textId="77777777" w:rsidR="004A2110" w:rsidRPr="00185892" w:rsidRDefault="00BD6880" w:rsidP="004C3855">
            <w:pPr>
              <w:rPr>
                <w:sz w:val="20"/>
                <w:szCs w:val="20"/>
              </w:rPr>
            </w:pPr>
            <w:r w:rsidRPr="00185892">
              <w:rPr>
                <w:sz w:val="20"/>
                <w:szCs w:val="20"/>
              </w:rPr>
              <w:t>Lopatinec</w:t>
            </w:r>
          </w:p>
        </w:tc>
      </w:tr>
      <w:tr w:rsidR="004A2110" w14:paraId="65EFD060" w14:textId="77777777" w:rsidTr="008F4F49">
        <w:tc>
          <w:tcPr>
            <w:tcW w:w="710" w:type="dxa"/>
          </w:tcPr>
          <w:p w14:paraId="145E0B26" w14:textId="77777777" w:rsidR="004A2110" w:rsidRPr="00185892" w:rsidRDefault="004A2110" w:rsidP="00686D39">
            <w:pPr>
              <w:rPr>
                <w:sz w:val="20"/>
                <w:szCs w:val="20"/>
              </w:rPr>
            </w:pPr>
            <w:r w:rsidRPr="00185892">
              <w:rPr>
                <w:sz w:val="20"/>
                <w:szCs w:val="20"/>
              </w:rPr>
              <w:t>152.</w:t>
            </w:r>
          </w:p>
        </w:tc>
        <w:tc>
          <w:tcPr>
            <w:tcW w:w="1275" w:type="dxa"/>
          </w:tcPr>
          <w:p w14:paraId="76DE74B0" w14:textId="77777777" w:rsidR="004A2110" w:rsidRPr="00185892" w:rsidRDefault="004A2110" w:rsidP="00000FB2">
            <w:pPr>
              <w:rPr>
                <w:sz w:val="20"/>
                <w:szCs w:val="20"/>
              </w:rPr>
            </w:pPr>
            <w:r w:rsidRPr="00185892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4F2F7381" w14:textId="77777777" w:rsidR="004A2110" w:rsidRPr="00185892" w:rsidRDefault="004A2110" w:rsidP="00AB21AD">
            <w:pPr>
              <w:rPr>
                <w:sz w:val="20"/>
                <w:szCs w:val="20"/>
              </w:rPr>
            </w:pPr>
            <w:r w:rsidRPr="00185892">
              <w:rPr>
                <w:sz w:val="20"/>
                <w:szCs w:val="20"/>
              </w:rPr>
              <w:t>LOPATINEC SVJ-NC-2057</w:t>
            </w:r>
          </w:p>
        </w:tc>
        <w:tc>
          <w:tcPr>
            <w:tcW w:w="1000" w:type="dxa"/>
          </w:tcPr>
          <w:p w14:paraId="6A6F0788" w14:textId="77777777" w:rsidR="004A2110" w:rsidRPr="00185892" w:rsidRDefault="004A2110" w:rsidP="004C3855">
            <w:pPr>
              <w:rPr>
                <w:sz w:val="20"/>
                <w:szCs w:val="20"/>
              </w:rPr>
            </w:pPr>
            <w:r w:rsidRPr="00185892">
              <w:rPr>
                <w:sz w:val="20"/>
                <w:szCs w:val="20"/>
              </w:rPr>
              <w:t>1188/4</w:t>
            </w:r>
          </w:p>
        </w:tc>
        <w:tc>
          <w:tcPr>
            <w:tcW w:w="894" w:type="dxa"/>
          </w:tcPr>
          <w:p w14:paraId="4080ED48" w14:textId="77777777" w:rsidR="004A2110" w:rsidRPr="00185892" w:rsidRDefault="004A2110" w:rsidP="009B111E">
            <w:pPr>
              <w:rPr>
                <w:sz w:val="20"/>
                <w:szCs w:val="20"/>
              </w:rPr>
            </w:pPr>
            <w:r w:rsidRPr="00185892">
              <w:rPr>
                <w:sz w:val="20"/>
                <w:szCs w:val="20"/>
              </w:rPr>
              <w:t>6193</w:t>
            </w:r>
          </w:p>
        </w:tc>
        <w:tc>
          <w:tcPr>
            <w:tcW w:w="1508" w:type="dxa"/>
          </w:tcPr>
          <w:p w14:paraId="2D1BCD2E" w14:textId="77777777" w:rsidR="004A2110" w:rsidRPr="00185892" w:rsidRDefault="004A2110" w:rsidP="009B111E">
            <w:pPr>
              <w:rPr>
                <w:sz w:val="20"/>
                <w:szCs w:val="20"/>
              </w:rPr>
            </w:pPr>
            <w:r w:rsidRPr="00185892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1E9B3860" w14:textId="77777777" w:rsidR="004A2110" w:rsidRPr="00185892" w:rsidRDefault="00982779" w:rsidP="004C3855">
            <w:pPr>
              <w:rPr>
                <w:sz w:val="20"/>
                <w:szCs w:val="20"/>
              </w:rPr>
            </w:pPr>
            <w:r w:rsidRPr="00185892">
              <w:rPr>
                <w:sz w:val="20"/>
                <w:szCs w:val="20"/>
              </w:rPr>
              <w:t>6852/4</w:t>
            </w:r>
          </w:p>
        </w:tc>
        <w:tc>
          <w:tcPr>
            <w:tcW w:w="1261" w:type="dxa"/>
          </w:tcPr>
          <w:p w14:paraId="43CE8C79" w14:textId="77777777" w:rsidR="004A2110" w:rsidRPr="00185892" w:rsidRDefault="00BD6880" w:rsidP="004C3855">
            <w:pPr>
              <w:rPr>
                <w:sz w:val="20"/>
                <w:szCs w:val="20"/>
              </w:rPr>
            </w:pPr>
            <w:r w:rsidRPr="00185892">
              <w:rPr>
                <w:sz w:val="20"/>
                <w:szCs w:val="20"/>
              </w:rPr>
              <w:t>Lopatinec</w:t>
            </w:r>
          </w:p>
        </w:tc>
      </w:tr>
      <w:tr w:rsidR="004A2110" w14:paraId="091FC039" w14:textId="77777777" w:rsidTr="008F4F49">
        <w:tc>
          <w:tcPr>
            <w:tcW w:w="710" w:type="dxa"/>
          </w:tcPr>
          <w:p w14:paraId="3C19EB96" w14:textId="77777777" w:rsidR="004A2110" w:rsidRPr="00185892" w:rsidRDefault="004A2110" w:rsidP="00686D39">
            <w:pPr>
              <w:rPr>
                <w:sz w:val="20"/>
                <w:szCs w:val="20"/>
              </w:rPr>
            </w:pPr>
            <w:r w:rsidRPr="00185892">
              <w:rPr>
                <w:sz w:val="20"/>
                <w:szCs w:val="20"/>
              </w:rPr>
              <w:t>153.</w:t>
            </w:r>
          </w:p>
        </w:tc>
        <w:tc>
          <w:tcPr>
            <w:tcW w:w="1275" w:type="dxa"/>
          </w:tcPr>
          <w:p w14:paraId="496FA4DF" w14:textId="77777777" w:rsidR="004A2110" w:rsidRPr="00185892" w:rsidRDefault="004A2110" w:rsidP="00000FB2">
            <w:pPr>
              <w:rPr>
                <w:sz w:val="20"/>
                <w:szCs w:val="20"/>
              </w:rPr>
            </w:pPr>
            <w:r w:rsidRPr="00185892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5B14CE82" w14:textId="77777777" w:rsidR="004A2110" w:rsidRPr="00185892" w:rsidRDefault="004A2110" w:rsidP="00AB21AD">
            <w:pPr>
              <w:rPr>
                <w:sz w:val="20"/>
                <w:szCs w:val="20"/>
              </w:rPr>
            </w:pPr>
            <w:r w:rsidRPr="00185892">
              <w:rPr>
                <w:sz w:val="20"/>
                <w:szCs w:val="20"/>
              </w:rPr>
              <w:t>VINOGRADSKA SVJ-NC-1054</w:t>
            </w:r>
          </w:p>
        </w:tc>
        <w:tc>
          <w:tcPr>
            <w:tcW w:w="1000" w:type="dxa"/>
          </w:tcPr>
          <w:p w14:paraId="484346B7" w14:textId="77777777" w:rsidR="004A2110" w:rsidRPr="00185892" w:rsidRDefault="004A2110" w:rsidP="004C3855">
            <w:pPr>
              <w:rPr>
                <w:sz w:val="20"/>
                <w:szCs w:val="20"/>
              </w:rPr>
            </w:pPr>
            <w:r w:rsidRPr="00185892">
              <w:rPr>
                <w:sz w:val="20"/>
                <w:szCs w:val="20"/>
              </w:rPr>
              <w:t>6892</w:t>
            </w:r>
          </w:p>
        </w:tc>
        <w:tc>
          <w:tcPr>
            <w:tcW w:w="894" w:type="dxa"/>
          </w:tcPr>
          <w:p w14:paraId="57FCAD20" w14:textId="77777777" w:rsidR="004A2110" w:rsidRPr="00185892" w:rsidRDefault="004A2110" w:rsidP="009B111E">
            <w:pPr>
              <w:rPr>
                <w:sz w:val="20"/>
                <w:szCs w:val="20"/>
              </w:rPr>
            </w:pPr>
            <w:r w:rsidRPr="00185892">
              <w:rPr>
                <w:sz w:val="20"/>
                <w:szCs w:val="20"/>
              </w:rPr>
              <w:t>6193</w:t>
            </w:r>
          </w:p>
        </w:tc>
        <w:tc>
          <w:tcPr>
            <w:tcW w:w="1508" w:type="dxa"/>
          </w:tcPr>
          <w:p w14:paraId="138A8BE1" w14:textId="77777777" w:rsidR="004A2110" w:rsidRPr="00185892" w:rsidRDefault="004A2110" w:rsidP="009B111E">
            <w:pPr>
              <w:rPr>
                <w:sz w:val="20"/>
                <w:szCs w:val="20"/>
              </w:rPr>
            </w:pPr>
            <w:r w:rsidRPr="00185892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4524F5C1" w14:textId="77777777" w:rsidR="004A2110" w:rsidRPr="00185892" w:rsidRDefault="00CD3DD4" w:rsidP="004C3855">
            <w:pPr>
              <w:rPr>
                <w:sz w:val="20"/>
                <w:szCs w:val="20"/>
              </w:rPr>
            </w:pPr>
            <w:r w:rsidRPr="00185892">
              <w:rPr>
                <w:sz w:val="20"/>
                <w:szCs w:val="20"/>
              </w:rPr>
              <w:t>6892</w:t>
            </w:r>
          </w:p>
        </w:tc>
        <w:tc>
          <w:tcPr>
            <w:tcW w:w="1261" w:type="dxa"/>
          </w:tcPr>
          <w:p w14:paraId="35F4BDBD" w14:textId="77777777" w:rsidR="004A2110" w:rsidRPr="00185892" w:rsidRDefault="00BD6880" w:rsidP="004C3855">
            <w:pPr>
              <w:rPr>
                <w:sz w:val="20"/>
                <w:szCs w:val="20"/>
              </w:rPr>
            </w:pPr>
            <w:r w:rsidRPr="00185892">
              <w:rPr>
                <w:sz w:val="20"/>
                <w:szCs w:val="20"/>
              </w:rPr>
              <w:t>Lopatinec</w:t>
            </w:r>
          </w:p>
        </w:tc>
      </w:tr>
      <w:tr w:rsidR="004A2110" w14:paraId="02F5C776" w14:textId="77777777" w:rsidTr="008F4F49">
        <w:tc>
          <w:tcPr>
            <w:tcW w:w="710" w:type="dxa"/>
          </w:tcPr>
          <w:p w14:paraId="221E05E7" w14:textId="77777777" w:rsidR="004A2110" w:rsidRPr="001A52DA" w:rsidRDefault="004A2110" w:rsidP="00686D39">
            <w:pPr>
              <w:rPr>
                <w:sz w:val="20"/>
                <w:szCs w:val="20"/>
              </w:rPr>
            </w:pPr>
            <w:r w:rsidRPr="001A52DA">
              <w:rPr>
                <w:sz w:val="20"/>
                <w:szCs w:val="20"/>
              </w:rPr>
              <w:t>154.</w:t>
            </w:r>
          </w:p>
        </w:tc>
        <w:tc>
          <w:tcPr>
            <w:tcW w:w="1275" w:type="dxa"/>
          </w:tcPr>
          <w:p w14:paraId="74D5356C" w14:textId="77777777" w:rsidR="004A2110" w:rsidRPr="001A52DA" w:rsidRDefault="004A2110" w:rsidP="00000FB2">
            <w:pPr>
              <w:rPr>
                <w:sz w:val="20"/>
                <w:szCs w:val="20"/>
              </w:rPr>
            </w:pPr>
            <w:r w:rsidRPr="001A52DA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326F6D84" w14:textId="77777777" w:rsidR="004A2110" w:rsidRPr="001A52DA" w:rsidRDefault="004A2110" w:rsidP="00AB21AD">
            <w:pPr>
              <w:rPr>
                <w:sz w:val="20"/>
                <w:szCs w:val="20"/>
              </w:rPr>
            </w:pPr>
            <w:r w:rsidRPr="001A52DA">
              <w:rPr>
                <w:sz w:val="20"/>
                <w:szCs w:val="20"/>
              </w:rPr>
              <w:t>LJUDEVITA GAJA SVJ-NC-3095</w:t>
            </w:r>
          </w:p>
        </w:tc>
        <w:tc>
          <w:tcPr>
            <w:tcW w:w="1000" w:type="dxa"/>
          </w:tcPr>
          <w:p w14:paraId="77C92F66" w14:textId="77777777" w:rsidR="004A2110" w:rsidRPr="001A52DA" w:rsidRDefault="004A2110" w:rsidP="004C3855">
            <w:pPr>
              <w:rPr>
                <w:sz w:val="20"/>
                <w:szCs w:val="20"/>
              </w:rPr>
            </w:pPr>
            <w:r w:rsidRPr="001A52DA">
              <w:rPr>
                <w:sz w:val="20"/>
                <w:szCs w:val="20"/>
              </w:rPr>
              <w:t>10228</w:t>
            </w:r>
          </w:p>
        </w:tc>
        <w:tc>
          <w:tcPr>
            <w:tcW w:w="894" w:type="dxa"/>
          </w:tcPr>
          <w:p w14:paraId="7C2C6312" w14:textId="77777777" w:rsidR="004A2110" w:rsidRPr="001A52DA" w:rsidRDefault="004A2110" w:rsidP="009B111E">
            <w:pPr>
              <w:rPr>
                <w:sz w:val="20"/>
                <w:szCs w:val="20"/>
              </w:rPr>
            </w:pPr>
            <w:r w:rsidRPr="001A52DA">
              <w:rPr>
                <w:sz w:val="20"/>
                <w:szCs w:val="20"/>
              </w:rPr>
              <w:t>6193</w:t>
            </w:r>
          </w:p>
        </w:tc>
        <w:tc>
          <w:tcPr>
            <w:tcW w:w="1508" w:type="dxa"/>
          </w:tcPr>
          <w:p w14:paraId="4DE1B607" w14:textId="77777777" w:rsidR="004A2110" w:rsidRPr="001A52DA" w:rsidRDefault="004A2110" w:rsidP="009B111E">
            <w:pPr>
              <w:rPr>
                <w:sz w:val="20"/>
                <w:szCs w:val="20"/>
              </w:rPr>
            </w:pPr>
            <w:r w:rsidRPr="001A52DA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67111A8F" w14:textId="77777777" w:rsidR="004A2110" w:rsidRPr="001A52DA" w:rsidRDefault="00C83DFE" w:rsidP="004C3855">
            <w:pPr>
              <w:rPr>
                <w:sz w:val="20"/>
                <w:szCs w:val="20"/>
              </w:rPr>
            </w:pPr>
            <w:r w:rsidRPr="001A52DA">
              <w:rPr>
                <w:sz w:val="20"/>
                <w:szCs w:val="20"/>
              </w:rPr>
              <w:t>10228</w:t>
            </w:r>
          </w:p>
        </w:tc>
        <w:tc>
          <w:tcPr>
            <w:tcW w:w="1261" w:type="dxa"/>
          </w:tcPr>
          <w:p w14:paraId="1634CEFF" w14:textId="77777777" w:rsidR="004A2110" w:rsidRPr="001A52DA" w:rsidRDefault="00BD6880" w:rsidP="004C3855">
            <w:pPr>
              <w:rPr>
                <w:sz w:val="20"/>
                <w:szCs w:val="20"/>
              </w:rPr>
            </w:pPr>
            <w:r w:rsidRPr="001A52DA">
              <w:rPr>
                <w:sz w:val="20"/>
                <w:szCs w:val="20"/>
              </w:rPr>
              <w:t>Lopatinec</w:t>
            </w:r>
          </w:p>
        </w:tc>
      </w:tr>
      <w:tr w:rsidR="004A2110" w14:paraId="06C0E4A1" w14:textId="77777777" w:rsidTr="008F4F49">
        <w:tc>
          <w:tcPr>
            <w:tcW w:w="710" w:type="dxa"/>
          </w:tcPr>
          <w:p w14:paraId="29F19D89" w14:textId="77777777" w:rsidR="004A2110" w:rsidRPr="009E73AA" w:rsidRDefault="004A2110" w:rsidP="00686D39">
            <w:pPr>
              <w:rPr>
                <w:sz w:val="20"/>
                <w:szCs w:val="20"/>
              </w:rPr>
            </w:pPr>
            <w:r w:rsidRPr="009E73AA">
              <w:rPr>
                <w:sz w:val="20"/>
                <w:szCs w:val="20"/>
              </w:rPr>
              <w:t>155.</w:t>
            </w:r>
          </w:p>
        </w:tc>
        <w:tc>
          <w:tcPr>
            <w:tcW w:w="1275" w:type="dxa"/>
          </w:tcPr>
          <w:p w14:paraId="353555EF" w14:textId="77777777" w:rsidR="004A2110" w:rsidRPr="009E73AA" w:rsidRDefault="004A2110" w:rsidP="00000FB2">
            <w:pPr>
              <w:rPr>
                <w:sz w:val="20"/>
                <w:szCs w:val="20"/>
              </w:rPr>
            </w:pPr>
            <w:r w:rsidRPr="009E73AA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5A2E6F0A" w14:textId="77777777" w:rsidR="004A2110" w:rsidRPr="009E73AA" w:rsidRDefault="004A2110" w:rsidP="00AB21AD">
            <w:pPr>
              <w:rPr>
                <w:sz w:val="20"/>
                <w:szCs w:val="20"/>
              </w:rPr>
            </w:pPr>
            <w:r w:rsidRPr="009E73AA">
              <w:rPr>
                <w:sz w:val="20"/>
                <w:szCs w:val="20"/>
              </w:rPr>
              <w:t>ZASADBREG SCJ-NC-3169</w:t>
            </w:r>
          </w:p>
        </w:tc>
        <w:tc>
          <w:tcPr>
            <w:tcW w:w="1000" w:type="dxa"/>
          </w:tcPr>
          <w:p w14:paraId="4266BBD5" w14:textId="77777777" w:rsidR="004A2110" w:rsidRPr="009E73AA" w:rsidRDefault="004A2110" w:rsidP="004C3855">
            <w:pPr>
              <w:rPr>
                <w:sz w:val="20"/>
                <w:szCs w:val="20"/>
              </w:rPr>
            </w:pPr>
            <w:r w:rsidRPr="009E73AA">
              <w:rPr>
                <w:sz w:val="20"/>
                <w:szCs w:val="20"/>
              </w:rPr>
              <w:t>159/7/2</w:t>
            </w:r>
          </w:p>
        </w:tc>
        <w:tc>
          <w:tcPr>
            <w:tcW w:w="894" w:type="dxa"/>
          </w:tcPr>
          <w:p w14:paraId="7A40B51D" w14:textId="77777777" w:rsidR="004A2110" w:rsidRPr="009E73AA" w:rsidRDefault="004A2110" w:rsidP="009B111E">
            <w:pPr>
              <w:rPr>
                <w:sz w:val="20"/>
                <w:szCs w:val="20"/>
              </w:rPr>
            </w:pPr>
            <w:r w:rsidRPr="009E73AA">
              <w:rPr>
                <w:sz w:val="20"/>
                <w:szCs w:val="20"/>
              </w:rPr>
              <w:t>5754</w:t>
            </w:r>
          </w:p>
        </w:tc>
        <w:tc>
          <w:tcPr>
            <w:tcW w:w="1508" w:type="dxa"/>
          </w:tcPr>
          <w:p w14:paraId="1F711877" w14:textId="77777777" w:rsidR="004A2110" w:rsidRPr="009E73AA" w:rsidRDefault="004A2110" w:rsidP="009B111E">
            <w:pPr>
              <w:rPr>
                <w:sz w:val="20"/>
                <w:szCs w:val="20"/>
              </w:rPr>
            </w:pPr>
            <w:r w:rsidRPr="009E73AA">
              <w:rPr>
                <w:sz w:val="20"/>
                <w:szCs w:val="20"/>
              </w:rPr>
              <w:t>VII BREŽNI KOTAR</w:t>
            </w:r>
          </w:p>
        </w:tc>
        <w:tc>
          <w:tcPr>
            <w:tcW w:w="973" w:type="dxa"/>
          </w:tcPr>
          <w:p w14:paraId="50C45BAE" w14:textId="77777777" w:rsidR="004A2110" w:rsidRPr="009E73AA" w:rsidRDefault="007718EA" w:rsidP="004C3855">
            <w:pPr>
              <w:rPr>
                <w:sz w:val="20"/>
                <w:szCs w:val="20"/>
              </w:rPr>
            </w:pPr>
            <w:r w:rsidRPr="009E73AA">
              <w:rPr>
                <w:sz w:val="20"/>
                <w:szCs w:val="20"/>
              </w:rPr>
              <w:t>608/4</w:t>
            </w:r>
          </w:p>
        </w:tc>
        <w:tc>
          <w:tcPr>
            <w:tcW w:w="1261" w:type="dxa"/>
          </w:tcPr>
          <w:p w14:paraId="17FE02DF" w14:textId="77777777" w:rsidR="004A2110" w:rsidRPr="009E73AA" w:rsidRDefault="00BD6880" w:rsidP="004C3855">
            <w:pPr>
              <w:rPr>
                <w:sz w:val="20"/>
                <w:szCs w:val="20"/>
              </w:rPr>
            </w:pPr>
            <w:r w:rsidRPr="009E73AA">
              <w:rPr>
                <w:sz w:val="20"/>
                <w:szCs w:val="20"/>
              </w:rPr>
              <w:t>Zasadbreg</w:t>
            </w:r>
          </w:p>
        </w:tc>
      </w:tr>
      <w:tr w:rsidR="004A2110" w14:paraId="12226EF2" w14:textId="77777777" w:rsidTr="008F4F49">
        <w:tc>
          <w:tcPr>
            <w:tcW w:w="710" w:type="dxa"/>
          </w:tcPr>
          <w:p w14:paraId="310FB022" w14:textId="77777777" w:rsidR="004A2110" w:rsidRPr="00442B28" w:rsidRDefault="004A2110" w:rsidP="00686D39">
            <w:pPr>
              <w:rPr>
                <w:sz w:val="20"/>
                <w:szCs w:val="20"/>
              </w:rPr>
            </w:pPr>
            <w:r w:rsidRPr="00442B28">
              <w:rPr>
                <w:sz w:val="20"/>
                <w:szCs w:val="20"/>
              </w:rPr>
              <w:t>156.</w:t>
            </w:r>
          </w:p>
        </w:tc>
        <w:tc>
          <w:tcPr>
            <w:tcW w:w="1275" w:type="dxa"/>
          </w:tcPr>
          <w:p w14:paraId="41E4D24E" w14:textId="77777777" w:rsidR="004A2110" w:rsidRPr="00442B28" w:rsidRDefault="004A2110" w:rsidP="00000FB2">
            <w:pPr>
              <w:rPr>
                <w:sz w:val="20"/>
                <w:szCs w:val="20"/>
              </w:rPr>
            </w:pPr>
            <w:r w:rsidRPr="00442B28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0264DEE5" w14:textId="77777777" w:rsidR="004A2110" w:rsidRPr="00442B28" w:rsidRDefault="004A2110" w:rsidP="00AB21AD">
            <w:pPr>
              <w:rPr>
                <w:sz w:val="20"/>
                <w:szCs w:val="20"/>
              </w:rPr>
            </w:pPr>
            <w:r w:rsidRPr="00442B28">
              <w:rPr>
                <w:sz w:val="20"/>
                <w:szCs w:val="20"/>
              </w:rPr>
              <w:t>SVJ-NC-3155 ZASADBREG</w:t>
            </w:r>
          </w:p>
        </w:tc>
        <w:tc>
          <w:tcPr>
            <w:tcW w:w="1000" w:type="dxa"/>
          </w:tcPr>
          <w:p w14:paraId="72C7A186" w14:textId="77777777" w:rsidR="004A2110" w:rsidRPr="00442B28" w:rsidRDefault="004A2110" w:rsidP="005545F9">
            <w:pPr>
              <w:rPr>
                <w:sz w:val="20"/>
                <w:szCs w:val="20"/>
              </w:rPr>
            </w:pPr>
            <w:r w:rsidRPr="00442B28">
              <w:rPr>
                <w:sz w:val="20"/>
                <w:szCs w:val="20"/>
              </w:rPr>
              <w:t>112/7/B/1/3</w:t>
            </w:r>
          </w:p>
        </w:tc>
        <w:tc>
          <w:tcPr>
            <w:tcW w:w="894" w:type="dxa"/>
          </w:tcPr>
          <w:p w14:paraId="6F8C8392" w14:textId="77777777" w:rsidR="004A2110" w:rsidRPr="00442B28" w:rsidRDefault="004A2110" w:rsidP="009B111E">
            <w:pPr>
              <w:rPr>
                <w:sz w:val="20"/>
                <w:szCs w:val="20"/>
              </w:rPr>
            </w:pPr>
            <w:r w:rsidRPr="00442B28">
              <w:rPr>
                <w:sz w:val="20"/>
                <w:szCs w:val="20"/>
              </w:rPr>
              <w:t>5695</w:t>
            </w:r>
          </w:p>
        </w:tc>
        <w:tc>
          <w:tcPr>
            <w:tcW w:w="1508" w:type="dxa"/>
          </w:tcPr>
          <w:p w14:paraId="7CA06C8D" w14:textId="77777777" w:rsidR="004A2110" w:rsidRPr="00442B28" w:rsidRDefault="004A2110" w:rsidP="009B111E">
            <w:pPr>
              <w:rPr>
                <w:sz w:val="20"/>
                <w:szCs w:val="20"/>
              </w:rPr>
            </w:pPr>
            <w:r w:rsidRPr="00442B28">
              <w:rPr>
                <w:sz w:val="20"/>
                <w:szCs w:val="20"/>
              </w:rPr>
              <w:t>VII BREŽNI KOTAR</w:t>
            </w:r>
          </w:p>
        </w:tc>
        <w:tc>
          <w:tcPr>
            <w:tcW w:w="973" w:type="dxa"/>
          </w:tcPr>
          <w:p w14:paraId="31714872" w14:textId="77777777" w:rsidR="004A2110" w:rsidRPr="00442B28" w:rsidRDefault="007718EA" w:rsidP="004C3855">
            <w:pPr>
              <w:rPr>
                <w:sz w:val="20"/>
                <w:szCs w:val="20"/>
              </w:rPr>
            </w:pPr>
            <w:r w:rsidRPr="00442B28">
              <w:rPr>
                <w:sz w:val="20"/>
                <w:szCs w:val="20"/>
              </w:rPr>
              <w:t>7630</w:t>
            </w:r>
          </w:p>
        </w:tc>
        <w:tc>
          <w:tcPr>
            <w:tcW w:w="1261" w:type="dxa"/>
          </w:tcPr>
          <w:p w14:paraId="61F5148E" w14:textId="77777777" w:rsidR="004A2110" w:rsidRPr="00442B28" w:rsidRDefault="00BD6880" w:rsidP="004C3855">
            <w:pPr>
              <w:rPr>
                <w:sz w:val="20"/>
                <w:szCs w:val="20"/>
              </w:rPr>
            </w:pPr>
            <w:r w:rsidRPr="00442B28">
              <w:rPr>
                <w:sz w:val="20"/>
                <w:szCs w:val="20"/>
              </w:rPr>
              <w:t>Z</w:t>
            </w:r>
            <w:r w:rsidR="003C2C75" w:rsidRPr="00442B28">
              <w:rPr>
                <w:sz w:val="20"/>
                <w:szCs w:val="20"/>
              </w:rPr>
              <w:t>a</w:t>
            </w:r>
            <w:r w:rsidRPr="00442B28">
              <w:rPr>
                <w:sz w:val="20"/>
                <w:szCs w:val="20"/>
              </w:rPr>
              <w:t>sadbreg</w:t>
            </w:r>
          </w:p>
        </w:tc>
      </w:tr>
      <w:tr w:rsidR="00BD6880" w14:paraId="284B8FF2" w14:textId="77777777" w:rsidTr="008F4F49">
        <w:tc>
          <w:tcPr>
            <w:tcW w:w="710" w:type="dxa"/>
          </w:tcPr>
          <w:p w14:paraId="4E06E7D8" w14:textId="77777777" w:rsidR="00BD6880" w:rsidRPr="006A08FC" w:rsidRDefault="00BD6880" w:rsidP="00686D39">
            <w:pPr>
              <w:rPr>
                <w:sz w:val="20"/>
                <w:szCs w:val="20"/>
              </w:rPr>
            </w:pPr>
            <w:r w:rsidRPr="006A08FC">
              <w:rPr>
                <w:sz w:val="20"/>
                <w:szCs w:val="20"/>
              </w:rPr>
              <w:t>157.</w:t>
            </w:r>
          </w:p>
        </w:tc>
        <w:tc>
          <w:tcPr>
            <w:tcW w:w="1275" w:type="dxa"/>
          </w:tcPr>
          <w:p w14:paraId="79F93091" w14:textId="77777777" w:rsidR="00BD6880" w:rsidRPr="006A08FC" w:rsidRDefault="00BD6880" w:rsidP="00000FB2">
            <w:pPr>
              <w:rPr>
                <w:sz w:val="20"/>
                <w:szCs w:val="20"/>
              </w:rPr>
            </w:pPr>
            <w:r w:rsidRPr="006A08FC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67C9287A" w14:textId="77777777" w:rsidR="00BD6880" w:rsidRPr="006A08FC" w:rsidRDefault="00BD6880" w:rsidP="00AB21AD">
            <w:pPr>
              <w:rPr>
                <w:sz w:val="20"/>
                <w:szCs w:val="20"/>
              </w:rPr>
            </w:pPr>
            <w:r w:rsidRPr="006A08FC">
              <w:rPr>
                <w:sz w:val="20"/>
                <w:szCs w:val="20"/>
              </w:rPr>
              <w:t>SVJ-NC-2036 PLEŠKOVEC</w:t>
            </w:r>
          </w:p>
        </w:tc>
        <w:tc>
          <w:tcPr>
            <w:tcW w:w="1000" w:type="dxa"/>
          </w:tcPr>
          <w:p w14:paraId="2B22CFA0" w14:textId="77777777" w:rsidR="00BD6880" w:rsidRPr="006A08FC" w:rsidRDefault="00BD6880" w:rsidP="005545F9">
            <w:pPr>
              <w:rPr>
                <w:sz w:val="20"/>
                <w:szCs w:val="20"/>
              </w:rPr>
            </w:pPr>
            <w:r w:rsidRPr="006A08FC">
              <w:rPr>
                <w:sz w:val="20"/>
                <w:szCs w:val="20"/>
              </w:rPr>
              <w:t>668/22</w:t>
            </w:r>
          </w:p>
        </w:tc>
        <w:tc>
          <w:tcPr>
            <w:tcW w:w="894" w:type="dxa"/>
          </w:tcPr>
          <w:p w14:paraId="7183F7E7" w14:textId="77777777" w:rsidR="00BD6880" w:rsidRPr="006A08FC" w:rsidRDefault="00BD6880" w:rsidP="009B111E">
            <w:pPr>
              <w:rPr>
                <w:sz w:val="20"/>
                <w:szCs w:val="20"/>
              </w:rPr>
            </w:pPr>
            <w:r w:rsidRPr="006A08FC">
              <w:rPr>
                <w:sz w:val="20"/>
                <w:szCs w:val="20"/>
              </w:rPr>
              <w:t>6234</w:t>
            </w:r>
          </w:p>
        </w:tc>
        <w:tc>
          <w:tcPr>
            <w:tcW w:w="1508" w:type="dxa"/>
          </w:tcPr>
          <w:p w14:paraId="6ECA3D65" w14:textId="77777777" w:rsidR="00BD6880" w:rsidRPr="006A08FC" w:rsidRDefault="00BD6880" w:rsidP="009B111E">
            <w:pPr>
              <w:rPr>
                <w:sz w:val="20"/>
                <w:szCs w:val="20"/>
              </w:rPr>
            </w:pPr>
            <w:r w:rsidRPr="006A08FC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5FA23BDC" w14:textId="77777777" w:rsidR="00BD6880" w:rsidRPr="006A08FC" w:rsidRDefault="007718EA" w:rsidP="004C3855">
            <w:pPr>
              <w:rPr>
                <w:sz w:val="20"/>
                <w:szCs w:val="20"/>
              </w:rPr>
            </w:pPr>
            <w:r w:rsidRPr="006A08FC">
              <w:rPr>
                <w:sz w:val="20"/>
                <w:szCs w:val="20"/>
              </w:rPr>
              <w:t>3025/6</w:t>
            </w:r>
          </w:p>
        </w:tc>
        <w:tc>
          <w:tcPr>
            <w:tcW w:w="1261" w:type="dxa"/>
          </w:tcPr>
          <w:p w14:paraId="6DDF3D9D" w14:textId="77777777" w:rsidR="00BD6880" w:rsidRPr="006A08FC" w:rsidRDefault="00BD6880">
            <w:r w:rsidRPr="006A08FC">
              <w:rPr>
                <w:sz w:val="20"/>
                <w:szCs w:val="20"/>
              </w:rPr>
              <w:t>Lopatinec</w:t>
            </w:r>
          </w:p>
        </w:tc>
      </w:tr>
      <w:tr w:rsidR="00BD6880" w14:paraId="3832D9DE" w14:textId="77777777" w:rsidTr="008F4F49">
        <w:tc>
          <w:tcPr>
            <w:tcW w:w="710" w:type="dxa"/>
          </w:tcPr>
          <w:p w14:paraId="75DDFD92" w14:textId="77777777" w:rsidR="00BD6880" w:rsidRPr="00B702F7" w:rsidRDefault="00BD6880" w:rsidP="00686D39">
            <w:pPr>
              <w:rPr>
                <w:sz w:val="20"/>
                <w:szCs w:val="20"/>
              </w:rPr>
            </w:pPr>
            <w:r w:rsidRPr="00B702F7">
              <w:rPr>
                <w:sz w:val="20"/>
                <w:szCs w:val="20"/>
              </w:rPr>
              <w:t>158.</w:t>
            </w:r>
          </w:p>
        </w:tc>
        <w:tc>
          <w:tcPr>
            <w:tcW w:w="1275" w:type="dxa"/>
          </w:tcPr>
          <w:p w14:paraId="6055AEE4" w14:textId="77777777" w:rsidR="00BD6880" w:rsidRPr="00B702F7" w:rsidRDefault="00BD6880" w:rsidP="00000FB2">
            <w:pPr>
              <w:rPr>
                <w:sz w:val="20"/>
                <w:szCs w:val="20"/>
              </w:rPr>
            </w:pPr>
            <w:r w:rsidRPr="00B702F7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52234D8C" w14:textId="77777777" w:rsidR="00BD6880" w:rsidRPr="00B702F7" w:rsidRDefault="00BD6880" w:rsidP="00AB21AD">
            <w:pPr>
              <w:rPr>
                <w:sz w:val="20"/>
                <w:szCs w:val="20"/>
              </w:rPr>
            </w:pPr>
            <w:r w:rsidRPr="00B702F7">
              <w:rPr>
                <w:sz w:val="20"/>
                <w:szCs w:val="20"/>
              </w:rPr>
              <w:t>SVJ-NC-2031 VUČETINEC</w:t>
            </w:r>
          </w:p>
        </w:tc>
        <w:tc>
          <w:tcPr>
            <w:tcW w:w="1000" w:type="dxa"/>
          </w:tcPr>
          <w:p w14:paraId="2F62E334" w14:textId="77777777" w:rsidR="00BD6880" w:rsidRPr="00B702F7" w:rsidRDefault="00BD6880" w:rsidP="005545F9">
            <w:pPr>
              <w:rPr>
                <w:sz w:val="20"/>
                <w:szCs w:val="20"/>
              </w:rPr>
            </w:pPr>
            <w:r w:rsidRPr="00B702F7">
              <w:rPr>
                <w:sz w:val="20"/>
                <w:szCs w:val="20"/>
              </w:rPr>
              <w:t>714/8</w:t>
            </w:r>
          </w:p>
        </w:tc>
        <w:tc>
          <w:tcPr>
            <w:tcW w:w="894" w:type="dxa"/>
          </w:tcPr>
          <w:p w14:paraId="7FB31894" w14:textId="77777777" w:rsidR="00BD6880" w:rsidRPr="00B702F7" w:rsidRDefault="00BD6880" w:rsidP="009B111E">
            <w:pPr>
              <w:rPr>
                <w:sz w:val="20"/>
                <w:szCs w:val="20"/>
              </w:rPr>
            </w:pPr>
            <w:r w:rsidRPr="00B702F7">
              <w:rPr>
                <w:sz w:val="20"/>
                <w:szCs w:val="20"/>
              </w:rPr>
              <w:t>6234</w:t>
            </w:r>
          </w:p>
        </w:tc>
        <w:tc>
          <w:tcPr>
            <w:tcW w:w="1508" w:type="dxa"/>
          </w:tcPr>
          <w:p w14:paraId="14C2EC0A" w14:textId="77777777" w:rsidR="00BD6880" w:rsidRPr="00B702F7" w:rsidRDefault="00BD6880" w:rsidP="009B111E">
            <w:pPr>
              <w:rPr>
                <w:sz w:val="20"/>
                <w:szCs w:val="20"/>
              </w:rPr>
            </w:pPr>
            <w:r w:rsidRPr="00B702F7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14E6024B" w14:textId="77777777" w:rsidR="00BD6880" w:rsidRPr="00B702F7" w:rsidRDefault="007718EA" w:rsidP="007718EA">
            <w:pPr>
              <w:rPr>
                <w:sz w:val="20"/>
                <w:szCs w:val="20"/>
              </w:rPr>
            </w:pPr>
            <w:r w:rsidRPr="00B702F7">
              <w:rPr>
                <w:sz w:val="20"/>
                <w:szCs w:val="20"/>
              </w:rPr>
              <w:t>6635/6</w:t>
            </w:r>
          </w:p>
        </w:tc>
        <w:tc>
          <w:tcPr>
            <w:tcW w:w="1261" w:type="dxa"/>
          </w:tcPr>
          <w:p w14:paraId="56F2B5BC" w14:textId="77777777" w:rsidR="00BD6880" w:rsidRPr="00B702F7" w:rsidRDefault="00BD6880">
            <w:r w:rsidRPr="00B702F7">
              <w:rPr>
                <w:sz w:val="20"/>
                <w:szCs w:val="20"/>
              </w:rPr>
              <w:t>Lopatinec</w:t>
            </w:r>
          </w:p>
        </w:tc>
      </w:tr>
      <w:tr w:rsidR="00BD6880" w14:paraId="7D92C75B" w14:textId="77777777" w:rsidTr="008F4F49">
        <w:tc>
          <w:tcPr>
            <w:tcW w:w="710" w:type="dxa"/>
          </w:tcPr>
          <w:p w14:paraId="11DCFB0F" w14:textId="77777777" w:rsidR="00BD6880" w:rsidRPr="000C7ED3" w:rsidRDefault="00BD6880" w:rsidP="00686D39">
            <w:pPr>
              <w:rPr>
                <w:sz w:val="20"/>
                <w:szCs w:val="20"/>
              </w:rPr>
            </w:pPr>
            <w:r w:rsidRPr="000C7ED3">
              <w:rPr>
                <w:sz w:val="20"/>
                <w:szCs w:val="20"/>
              </w:rPr>
              <w:t>159.</w:t>
            </w:r>
          </w:p>
        </w:tc>
        <w:tc>
          <w:tcPr>
            <w:tcW w:w="1275" w:type="dxa"/>
          </w:tcPr>
          <w:p w14:paraId="65982705" w14:textId="77777777" w:rsidR="00BD6880" w:rsidRPr="000C7ED3" w:rsidRDefault="00BD6880" w:rsidP="00000FB2">
            <w:pPr>
              <w:rPr>
                <w:sz w:val="20"/>
                <w:szCs w:val="20"/>
              </w:rPr>
            </w:pPr>
            <w:r w:rsidRPr="000C7ED3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191DC9FA" w14:textId="77777777" w:rsidR="00BD6880" w:rsidRPr="000C7ED3" w:rsidRDefault="00BD6880" w:rsidP="00AB21AD">
            <w:pPr>
              <w:rPr>
                <w:sz w:val="20"/>
                <w:szCs w:val="20"/>
              </w:rPr>
            </w:pPr>
            <w:r w:rsidRPr="000C7ED3">
              <w:rPr>
                <w:sz w:val="20"/>
                <w:szCs w:val="20"/>
              </w:rPr>
              <w:t>SVJ-NC-2059 MARKA KOVAČA</w:t>
            </w:r>
          </w:p>
        </w:tc>
        <w:tc>
          <w:tcPr>
            <w:tcW w:w="1000" w:type="dxa"/>
          </w:tcPr>
          <w:p w14:paraId="26DA4986" w14:textId="77777777" w:rsidR="00BD6880" w:rsidRPr="000C7ED3" w:rsidRDefault="00BD6880" w:rsidP="005545F9">
            <w:pPr>
              <w:rPr>
                <w:sz w:val="20"/>
                <w:szCs w:val="20"/>
              </w:rPr>
            </w:pPr>
            <w:r w:rsidRPr="000C7ED3">
              <w:rPr>
                <w:sz w:val="20"/>
                <w:szCs w:val="20"/>
              </w:rPr>
              <w:t>830/10</w:t>
            </w:r>
          </w:p>
        </w:tc>
        <w:tc>
          <w:tcPr>
            <w:tcW w:w="894" w:type="dxa"/>
          </w:tcPr>
          <w:p w14:paraId="1F435B05" w14:textId="77777777" w:rsidR="00BD6880" w:rsidRPr="000C7ED3" w:rsidRDefault="00BD6880" w:rsidP="009B111E">
            <w:pPr>
              <w:rPr>
                <w:sz w:val="20"/>
                <w:szCs w:val="20"/>
              </w:rPr>
            </w:pPr>
            <w:r w:rsidRPr="000C7ED3">
              <w:rPr>
                <w:sz w:val="20"/>
                <w:szCs w:val="20"/>
              </w:rPr>
              <w:t>6234</w:t>
            </w:r>
          </w:p>
        </w:tc>
        <w:tc>
          <w:tcPr>
            <w:tcW w:w="1508" w:type="dxa"/>
          </w:tcPr>
          <w:p w14:paraId="76079146" w14:textId="77777777" w:rsidR="00BD6880" w:rsidRPr="000C7ED3" w:rsidRDefault="00BD6880" w:rsidP="009B111E">
            <w:pPr>
              <w:rPr>
                <w:sz w:val="20"/>
                <w:szCs w:val="20"/>
              </w:rPr>
            </w:pPr>
            <w:r w:rsidRPr="000C7ED3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1B5D2F0E" w14:textId="77777777" w:rsidR="00BD6880" w:rsidRPr="000C7ED3" w:rsidRDefault="007718EA" w:rsidP="004C3855">
            <w:pPr>
              <w:rPr>
                <w:sz w:val="20"/>
                <w:szCs w:val="20"/>
              </w:rPr>
            </w:pPr>
            <w:r w:rsidRPr="000C7ED3">
              <w:rPr>
                <w:sz w:val="20"/>
                <w:szCs w:val="20"/>
              </w:rPr>
              <w:t>10222/2</w:t>
            </w:r>
          </w:p>
        </w:tc>
        <w:tc>
          <w:tcPr>
            <w:tcW w:w="1261" w:type="dxa"/>
          </w:tcPr>
          <w:p w14:paraId="60E2F30B" w14:textId="77777777" w:rsidR="00BD6880" w:rsidRPr="000C7ED3" w:rsidRDefault="00BD6880">
            <w:r w:rsidRPr="000C7ED3">
              <w:rPr>
                <w:sz w:val="20"/>
                <w:szCs w:val="20"/>
              </w:rPr>
              <w:t>Lopatinec</w:t>
            </w:r>
          </w:p>
        </w:tc>
      </w:tr>
      <w:tr w:rsidR="00BD6880" w14:paraId="1C80AA70" w14:textId="77777777" w:rsidTr="008F4F49">
        <w:tc>
          <w:tcPr>
            <w:tcW w:w="710" w:type="dxa"/>
          </w:tcPr>
          <w:p w14:paraId="02F6F083" w14:textId="77777777" w:rsidR="00BD6880" w:rsidRPr="00EF320A" w:rsidRDefault="00BD6880" w:rsidP="00686D39">
            <w:pPr>
              <w:rPr>
                <w:sz w:val="20"/>
                <w:szCs w:val="20"/>
              </w:rPr>
            </w:pPr>
            <w:r w:rsidRPr="00EF320A">
              <w:rPr>
                <w:sz w:val="20"/>
                <w:szCs w:val="20"/>
              </w:rPr>
              <w:t>160.</w:t>
            </w:r>
          </w:p>
        </w:tc>
        <w:tc>
          <w:tcPr>
            <w:tcW w:w="1275" w:type="dxa"/>
          </w:tcPr>
          <w:p w14:paraId="56758E35" w14:textId="77777777" w:rsidR="00BD6880" w:rsidRPr="00EF320A" w:rsidRDefault="00BD6880" w:rsidP="00000FB2">
            <w:pPr>
              <w:rPr>
                <w:sz w:val="20"/>
                <w:szCs w:val="20"/>
              </w:rPr>
            </w:pPr>
            <w:r w:rsidRPr="00EF320A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76DD5F12" w14:textId="77777777" w:rsidR="00BD6880" w:rsidRPr="00EF320A" w:rsidRDefault="00BD6880" w:rsidP="00AB21AD">
            <w:pPr>
              <w:rPr>
                <w:sz w:val="20"/>
                <w:szCs w:val="20"/>
              </w:rPr>
            </w:pPr>
            <w:r w:rsidRPr="00EF320A">
              <w:rPr>
                <w:sz w:val="20"/>
                <w:szCs w:val="20"/>
              </w:rPr>
              <w:t>SVJ-NC-1028 OKRUGLI VRH</w:t>
            </w:r>
          </w:p>
        </w:tc>
        <w:tc>
          <w:tcPr>
            <w:tcW w:w="1000" w:type="dxa"/>
          </w:tcPr>
          <w:p w14:paraId="259521E3" w14:textId="77777777" w:rsidR="00BD6880" w:rsidRPr="00EF320A" w:rsidRDefault="00BD6880" w:rsidP="005545F9">
            <w:pPr>
              <w:rPr>
                <w:sz w:val="20"/>
                <w:szCs w:val="20"/>
              </w:rPr>
            </w:pPr>
            <w:r w:rsidRPr="00EF320A">
              <w:rPr>
                <w:sz w:val="20"/>
                <w:szCs w:val="20"/>
              </w:rPr>
              <w:t>10205/2</w:t>
            </w:r>
          </w:p>
        </w:tc>
        <w:tc>
          <w:tcPr>
            <w:tcW w:w="894" w:type="dxa"/>
          </w:tcPr>
          <w:p w14:paraId="6541CE1D" w14:textId="77777777" w:rsidR="00BD6880" w:rsidRPr="00EF320A" w:rsidRDefault="00BD6880" w:rsidP="009B111E">
            <w:pPr>
              <w:rPr>
                <w:sz w:val="20"/>
                <w:szCs w:val="20"/>
              </w:rPr>
            </w:pPr>
            <w:r w:rsidRPr="00EF320A">
              <w:rPr>
                <w:sz w:val="20"/>
                <w:szCs w:val="20"/>
              </w:rPr>
              <w:t>6280</w:t>
            </w:r>
          </w:p>
        </w:tc>
        <w:tc>
          <w:tcPr>
            <w:tcW w:w="1508" w:type="dxa"/>
          </w:tcPr>
          <w:p w14:paraId="288D27C5" w14:textId="77777777" w:rsidR="00BD6880" w:rsidRPr="00EF320A" w:rsidRDefault="00BD6880" w:rsidP="009B111E">
            <w:pPr>
              <w:rPr>
                <w:sz w:val="20"/>
                <w:szCs w:val="20"/>
              </w:rPr>
            </w:pPr>
            <w:r w:rsidRPr="00EF320A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4A3B865C" w14:textId="77777777" w:rsidR="00BD6880" w:rsidRPr="00EF320A" w:rsidRDefault="007718EA" w:rsidP="004C3855">
            <w:pPr>
              <w:rPr>
                <w:sz w:val="20"/>
                <w:szCs w:val="20"/>
              </w:rPr>
            </w:pPr>
            <w:r w:rsidRPr="00EF320A">
              <w:rPr>
                <w:sz w:val="20"/>
                <w:szCs w:val="20"/>
              </w:rPr>
              <w:t>10205/2</w:t>
            </w:r>
          </w:p>
        </w:tc>
        <w:tc>
          <w:tcPr>
            <w:tcW w:w="1261" w:type="dxa"/>
          </w:tcPr>
          <w:p w14:paraId="689E506F" w14:textId="77777777" w:rsidR="00BD6880" w:rsidRPr="00EF320A" w:rsidRDefault="00BD6880">
            <w:r w:rsidRPr="00EF320A">
              <w:rPr>
                <w:sz w:val="20"/>
                <w:szCs w:val="20"/>
              </w:rPr>
              <w:t>Lopatinec</w:t>
            </w:r>
          </w:p>
        </w:tc>
      </w:tr>
      <w:tr w:rsidR="00BD6880" w14:paraId="02486541" w14:textId="77777777" w:rsidTr="008F4F49">
        <w:tc>
          <w:tcPr>
            <w:tcW w:w="710" w:type="dxa"/>
          </w:tcPr>
          <w:p w14:paraId="0F1744AF" w14:textId="77777777" w:rsidR="00BD6880" w:rsidRPr="00B626AC" w:rsidRDefault="00BD6880" w:rsidP="00686D39">
            <w:pPr>
              <w:rPr>
                <w:sz w:val="20"/>
                <w:szCs w:val="20"/>
              </w:rPr>
            </w:pPr>
            <w:r w:rsidRPr="00B626AC">
              <w:rPr>
                <w:sz w:val="20"/>
                <w:szCs w:val="20"/>
              </w:rPr>
              <w:t>161.</w:t>
            </w:r>
          </w:p>
        </w:tc>
        <w:tc>
          <w:tcPr>
            <w:tcW w:w="1275" w:type="dxa"/>
          </w:tcPr>
          <w:p w14:paraId="0AB2B7AF" w14:textId="77777777" w:rsidR="00BD6880" w:rsidRPr="00B626AC" w:rsidRDefault="00BD6880" w:rsidP="009B111E">
            <w:pPr>
              <w:rPr>
                <w:sz w:val="20"/>
                <w:szCs w:val="20"/>
              </w:rPr>
            </w:pPr>
            <w:r w:rsidRPr="00B626AC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053D5A58" w14:textId="77777777" w:rsidR="00BD6880" w:rsidRPr="00B626AC" w:rsidRDefault="00BD6880" w:rsidP="00AB21AD">
            <w:pPr>
              <w:rPr>
                <w:sz w:val="20"/>
                <w:szCs w:val="20"/>
              </w:rPr>
            </w:pPr>
            <w:r w:rsidRPr="00B626AC">
              <w:rPr>
                <w:sz w:val="20"/>
                <w:szCs w:val="20"/>
              </w:rPr>
              <w:t>SVJ-NC-1028 VUČETINEC</w:t>
            </w:r>
          </w:p>
        </w:tc>
        <w:tc>
          <w:tcPr>
            <w:tcW w:w="1000" w:type="dxa"/>
          </w:tcPr>
          <w:p w14:paraId="1DBF8410" w14:textId="77777777" w:rsidR="00BD6880" w:rsidRPr="00B626AC" w:rsidRDefault="00BD6880" w:rsidP="005545F9">
            <w:pPr>
              <w:rPr>
                <w:sz w:val="20"/>
                <w:szCs w:val="20"/>
              </w:rPr>
            </w:pPr>
            <w:r w:rsidRPr="00B626AC">
              <w:rPr>
                <w:sz w:val="20"/>
                <w:szCs w:val="20"/>
              </w:rPr>
              <w:t>10205/1</w:t>
            </w:r>
          </w:p>
        </w:tc>
        <w:tc>
          <w:tcPr>
            <w:tcW w:w="894" w:type="dxa"/>
          </w:tcPr>
          <w:p w14:paraId="573A2617" w14:textId="77777777" w:rsidR="00BD6880" w:rsidRPr="00B626AC" w:rsidRDefault="00BD6880" w:rsidP="009B111E">
            <w:pPr>
              <w:rPr>
                <w:sz w:val="20"/>
                <w:szCs w:val="20"/>
              </w:rPr>
            </w:pPr>
            <w:r w:rsidRPr="00B626AC">
              <w:rPr>
                <w:sz w:val="20"/>
                <w:szCs w:val="20"/>
              </w:rPr>
              <w:t>6279</w:t>
            </w:r>
          </w:p>
        </w:tc>
        <w:tc>
          <w:tcPr>
            <w:tcW w:w="1508" w:type="dxa"/>
          </w:tcPr>
          <w:p w14:paraId="6CD416BF" w14:textId="77777777" w:rsidR="00BD6880" w:rsidRPr="00B626AC" w:rsidRDefault="00BD6880" w:rsidP="009B111E">
            <w:pPr>
              <w:rPr>
                <w:sz w:val="20"/>
                <w:szCs w:val="20"/>
              </w:rPr>
            </w:pPr>
            <w:r w:rsidRPr="00B626AC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1F7987CA" w14:textId="77777777" w:rsidR="00BD6880" w:rsidRPr="00B626AC" w:rsidRDefault="007718EA" w:rsidP="004C3855">
            <w:pPr>
              <w:rPr>
                <w:sz w:val="20"/>
                <w:szCs w:val="20"/>
              </w:rPr>
            </w:pPr>
            <w:r w:rsidRPr="00B626AC">
              <w:rPr>
                <w:sz w:val="20"/>
                <w:szCs w:val="20"/>
              </w:rPr>
              <w:t>10205/1</w:t>
            </w:r>
          </w:p>
        </w:tc>
        <w:tc>
          <w:tcPr>
            <w:tcW w:w="1261" w:type="dxa"/>
          </w:tcPr>
          <w:p w14:paraId="145B012A" w14:textId="77777777" w:rsidR="00BD6880" w:rsidRPr="00B626AC" w:rsidRDefault="00BD6880">
            <w:r w:rsidRPr="00B626AC">
              <w:rPr>
                <w:sz w:val="20"/>
                <w:szCs w:val="20"/>
              </w:rPr>
              <w:t>Lopatinec</w:t>
            </w:r>
          </w:p>
        </w:tc>
      </w:tr>
      <w:tr w:rsidR="00BD6880" w14:paraId="468C76C9" w14:textId="77777777" w:rsidTr="008F4F49">
        <w:tc>
          <w:tcPr>
            <w:tcW w:w="710" w:type="dxa"/>
          </w:tcPr>
          <w:p w14:paraId="2E611C8C" w14:textId="77777777" w:rsidR="00BD6880" w:rsidRPr="000E470D" w:rsidRDefault="00BD6880" w:rsidP="00686D39">
            <w:pPr>
              <w:rPr>
                <w:sz w:val="20"/>
                <w:szCs w:val="20"/>
              </w:rPr>
            </w:pPr>
            <w:r w:rsidRPr="000E470D">
              <w:rPr>
                <w:sz w:val="20"/>
                <w:szCs w:val="20"/>
              </w:rPr>
              <w:t>162.</w:t>
            </w:r>
          </w:p>
        </w:tc>
        <w:tc>
          <w:tcPr>
            <w:tcW w:w="1275" w:type="dxa"/>
          </w:tcPr>
          <w:p w14:paraId="5E90E799" w14:textId="77777777" w:rsidR="00BD6880" w:rsidRPr="000E470D" w:rsidRDefault="00BD6880" w:rsidP="009B111E">
            <w:pPr>
              <w:rPr>
                <w:sz w:val="20"/>
                <w:szCs w:val="20"/>
              </w:rPr>
            </w:pPr>
            <w:r w:rsidRPr="000E470D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7811C706" w14:textId="77777777" w:rsidR="00BD6880" w:rsidRPr="000E470D" w:rsidRDefault="00BD6880" w:rsidP="00AB21AD">
            <w:pPr>
              <w:rPr>
                <w:sz w:val="20"/>
                <w:szCs w:val="20"/>
              </w:rPr>
            </w:pPr>
            <w:r w:rsidRPr="000E470D">
              <w:rPr>
                <w:sz w:val="20"/>
                <w:szCs w:val="20"/>
              </w:rPr>
              <w:t>SVJ-NC-2022 OKRUGLI VRH</w:t>
            </w:r>
          </w:p>
        </w:tc>
        <w:tc>
          <w:tcPr>
            <w:tcW w:w="1000" w:type="dxa"/>
          </w:tcPr>
          <w:p w14:paraId="5D0D2757" w14:textId="77777777" w:rsidR="00BD6880" w:rsidRPr="000E470D" w:rsidRDefault="00BD6880" w:rsidP="005545F9">
            <w:pPr>
              <w:rPr>
                <w:sz w:val="20"/>
                <w:szCs w:val="20"/>
              </w:rPr>
            </w:pPr>
            <w:r w:rsidRPr="000E470D">
              <w:rPr>
                <w:sz w:val="20"/>
                <w:szCs w:val="20"/>
              </w:rPr>
              <w:t>8645/2</w:t>
            </w:r>
          </w:p>
        </w:tc>
        <w:tc>
          <w:tcPr>
            <w:tcW w:w="894" w:type="dxa"/>
          </w:tcPr>
          <w:p w14:paraId="5CAB1FAD" w14:textId="77777777" w:rsidR="00BD6880" w:rsidRPr="000E470D" w:rsidRDefault="00BD6880" w:rsidP="009B111E">
            <w:pPr>
              <w:rPr>
                <w:sz w:val="20"/>
                <w:szCs w:val="20"/>
              </w:rPr>
            </w:pPr>
            <w:r w:rsidRPr="000E470D">
              <w:rPr>
                <w:sz w:val="20"/>
                <w:szCs w:val="20"/>
              </w:rPr>
              <w:t>6278</w:t>
            </w:r>
          </w:p>
        </w:tc>
        <w:tc>
          <w:tcPr>
            <w:tcW w:w="1508" w:type="dxa"/>
          </w:tcPr>
          <w:p w14:paraId="2BEB1F58" w14:textId="77777777" w:rsidR="00BD6880" w:rsidRPr="000E470D" w:rsidRDefault="00BD6880" w:rsidP="009B111E">
            <w:pPr>
              <w:rPr>
                <w:sz w:val="20"/>
                <w:szCs w:val="20"/>
              </w:rPr>
            </w:pPr>
            <w:r w:rsidRPr="000E470D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761E313B" w14:textId="77777777" w:rsidR="00BD6880" w:rsidRPr="000E470D" w:rsidRDefault="00254EC9" w:rsidP="004C3855">
            <w:pPr>
              <w:rPr>
                <w:sz w:val="20"/>
                <w:szCs w:val="20"/>
              </w:rPr>
            </w:pPr>
            <w:r w:rsidRPr="000E470D">
              <w:rPr>
                <w:sz w:val="20"/>
                <w:szCs w:val="20"/>
              </w:rPr>
              <w:t>8645/2</w:t>
            </w:r>
          </w:p>
        </w:tc>
        <w:tc>
          <w:tcPr>
            <w:tcW w:w="1261" w:type="dxa"/>
          </w:tcPr>
          <w:p w14:paraId="7F53A276" w14:textId="77777777" w:rsidR="00BD6880" w:rsidRPr="000E470D" w:rsidRDefault="00BD6880">
            <w:r w:rsidRPr="000E470D">
              <w:rPr>
                <w:sz w:val="20"/>
                <w:szCs w:val="20"/>
              </w:rPr>
              <w:t>Lopatinec</w:t>
            </w:r>
          </w:p>
        </w:tc>
      </w:tr>
      <w:tr w:rsidR="00BD6880" w14:paraId="78AA372A" w14:textId="77777777" w:rsidTr="008F4F49">
        <w:tc>
          <w:tcPr>
            <w:tcW w:w="710" w:type="dxa"/>
          </w:tcPr>
          <w:p w14:paraId="15B5E8D8" w14:textId="77777777" w:rsidR="00BD6880" w:rsidRPr="00421A71" w:rsidRDefault="00BD6880" w:rsidP="00686D39">
            <w:pPr>
              <w:rPr>
                <w:sz w:val="20"/>
                <w:szCs w:val="20"/>
              </w:rPr>
            </w:pPr>
            <w:r w:rsidRPr="00421A71">
              <w:rPr>
                <w:sz w:val="20"/>
                <w:szCs w:val="20"/>
              </w:rPr>
              <w:t>163.</w:t>
            </w:r>
          </w:p>
        </w:tc>
        <w:tc>
          <w:tcPr>
            <w:tcW w:w="1275" w:type="dxa"/>
          </w:tcPr>
          <w:p w14:paraId="7EB2688D" w14:textId="77777777" w:rsidR="00BD6880" w:rsidRPr="00421A71" w:rsidRDefault="00BD6880" w:rsidP="009B111E">
            <w:pPr>
              <w:rPr>
                <w:sz w:val="20"/>
                <w:szCs w:val="20"/>
              </w:rPr>
            </w:pPr>
            <w:r w:rsidRPr="00421A71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1D61F15F" w14:textId="77777777" w:rsidR="00BD6880" w:rsidRPr="00421A71" w:rsidRDefault="00BD6880" w:rsidP="00AB21AD">
            <w:pPr>
              <w:rPr>
                <w:sz w:val="20"/>
                <w:szCs w:val="20"/>
              </w:rPr>
            </w:pPr>
            <w:r w:rsidRPr="00421A71">
              <w:rPr>
                <w:sz w:val="20"/>
                <w:szCs w:val="20"/>
              </w:rPr>
              <w:t>SVJ-NC-1017 PLEŠKOVEC</w:t>
            </w:r>
          </w:p>
        </w:tc>
        <w:tc>
          <w:tcPr>
            <w:tcW w:w="1000" w:type="dxa"/>
          </w:tcPr>
          <w:p w14:paraId="51757EA3" w14:textId="77777777" w:rsidR="00BD6880" w:rsidRPr="00421A71" w:rsidRDefault="00BD6880" w:rsidP="00A35EB5">
            <w:pPr>
              <w:rPr>
                <w:sz w:val="20"/>
                <w:szCs w:val="20"/>
              </w:rPr>
            </w:pPr>
            <w:r w:rsidRPr="00421A71">
              <w:rPr>
                <w:sz w:val="20"/>
                <w:szCs w:val="20"/>
              </w:rPr>
              <w:t>571/A/7/2/5</w:t>
            </w:r>
          </w:p>
        </w:tc>
        <w:tc>
          <w:tcPr>
            <w:tcW w:w="894" w:type="dxa"/>
          </w:tcPr>
          <w:p w14:paraId="238804BD" w14:textId="77777777" w:rsidR="00BD6880" w:rsidRPr="00421A71" w:rsidRDefault="00BD6880" w:rsidP="009B111E">
            <w:pPr>
              <w:rPr>
                <w:sz w:val="20"/>
                <w:szCs w:val="20"/>
              </w:rPr>
            </w:pPr>
            <w:r w:rsidRPr="00421A71">
              <w:rPr>
                <w:sz w:val="20"/>
                <w:szCs w:val="20"/>
              </w:rPr>
              <w:t>6060</w:t>
            </w:r>
          </w:p>
        </w:tc>
        <w:tc>
          <w:tcPr>
            <w:tcW w:w="1508" w:type="dxa"/>
          </w:tcPr>
          <w:p w14:paraId="342A921D" w14:textId="77777777" w:rsidR="00BD6880" w:rsidRPr="00421A71" w:rsidRDefault="00BD6880" w:rsidP="009B111E">
            <w:pPr>
              <w:rPr>
                <w:sz w:val="20"/>
                <w:szCs w:val="20"/>
              </w:rPr>
            </w:pPr>
            <w:r w:rsidRPr="00421A71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60343900" w14:textId="77777777" w:rsidR="00BD6880" w:rsidRPr="00421A71" w:rsidRDefault="00254EC9" w:rsidP="004C3855">
            <w:pPr>
              <w:rPr>
                <w:sz w:val="20"/>
                <w:szCs w:val="20"/>
              </w:rPr>
            </w:pPr>
            <w:r w:rsidRPr="00421A71">
              <w:rPr>
                <w:sz w:val="20"/>
                <w:szCs w:val="20"/>
              </w:rPr>
              <w:t>847/5</w:t>
            </w:r>
          </w:p>
        </w:tc>
        <w:tc>
          <w:tcPr>
            <w:tcW w:w="1261" w:type="dxa"/>
          </w:tcPr>
          <w:p w14:paraId="4E7BA65E" w14:textId="77777777" w:rsidR="00BD6880" w:rsidRPr="00421A71" w:rsidRDefault="00BD6880">
            <w:r w:rsidRPr="00421A71">
              <w:rPr>
                <w:sz w:val="20"/>
                <w:szCs w:val="20"/>
              </w:rPr>
              <w:t>Lopatinec</w:t>
            </w:r>
          </w:p>
        </w:tc>
      </w:tr>
      <w:tr w:rsidR="00BD6880" w14:paraId="3D3AA63E" w14:textId="77777777" w:rsidTr="008F4F49">
        <w:tc>
          <w:tcPr>
            <w:tcW w:w="710" w:type="dxa"/>
          </w:tcPr>
          <w:p w14:paraId="3513505A" w14:textId="77777777" w:rsidR="00BD6880" w:rsidRPr="000E470D" w:rsidRDefault="00BD6880" w:rsidP="00686D39">
            <w:pPr>
              <w:rPr>
                <w:sz w:val="20"/>
                <w:szCs w:val="20"/>
              </w:rPr>
            </w:pPr>
            <w:r w:rsidRPr="000E470D">
              <w:rPr>
                <w:sz w:val="20"/>
                <w:szCs w:val="20"/>
              </w:rPr>
              <w:t>164.</w:t>
            </w:r>
          </w:p>
        </w:tc>
        <w:tc>
          <w:tcPr>
            <w:tcW w:w="1275" w:type="dxa"/>
          </w:tcPr>
          <w:p w14:paraId="40FE5D8B" w14:textId="77777777" w:rsidR="00BD6880" w:rsidRPr="000E470D" w:rsidRDefault="00BD6880" w:rsidP="009B111E">
            <w:pPr>
              <w:rPr>
                <w:sz w:val="20"/>
                <w:szCs w:val="20"/>
              </w:rPr>
            </w:pPr>
            <w:r w:rsidRPr="000E470D">
              <w:rPr>
                <w:sz w:val="20"/>
                <w:szCs w:val="20"/>
              </w:rPr>
              <w:t>Nerazvrstana cesta</w:t>
            </w:r>
          </w:p>
        </w:tc>
        <w:tc>
          <w:tcPr>
            <w:tcW w:w="1843" w:type="dxa"/>
          </w:tcPr>
          <w:p w14:paraId="795776F5" w14:textId="77777777" w:rsidR="00BD6880" w:rsidRPr="000E470D" w:rsidRDefault="00BD6880" w:rsidP="00AB21AD">
            <w:pPr>
              <w:rPr>
                <w:sz w:val="20"/>
                <w:szCs w:val="20"/>
              </w:rPr>
            </w:pPr>
            <w:r w:rsidRPr="000E470D">
              <w:rPr>
                <w:sz w:val="20"/>
                <w:szCs w:val="20"/>
              </w:rPr>
              <w:t>SVJ-NC-3068 VUČETINEC</w:t>
            </w:r>
          </w:p>
        </w:tc>
        <w:tc>
          <w:tcPr>
            <w:tcW w:w="1000" w:type="dxa"/>
          </w:tcPr>
          <w:p w14:paraId="2B7B9090" w14:textId="77777777" w:rsidR="00BD6880" w:rsidRPr="000E470D" w:rsidRDefault="00BD6880" w:rsidP="00A35EB5">
            <w:pPr>
              <w:rPr>
                <w:sz w:val="20"/>
                <w:szCs w:val="20"/>
              </w:rPr>
            </w:pPr>
            <w:r w:rsidRPr="000E470D">
              <w:rPr>
                <w:sz w:val="20"/>
                <w:szCs w:val="20"/>
              </w:rPr>
              <w:t>8645/1</w:t>
            </w:r>
          </w:p>
        </w:tc>
        <w:tc>
          <w:tcPr>
            <w:tcW w:w="894" w:type="dxa"/>
          </w:tcPr>
          <w:p w14:paraId="3E65AC05" w14:textId="77777777" w:rsidR="00BD6880" w:rsidRPr="000E470D" w:rsidRDefault="00BD6880" w:rsidP="009B111E">
            <w:pPr>
              <w:rPr>
                <w:sz w:val="20"/>
                <w:szCs w:val="20"/>
              </w:rPr>
            </w:pPr>
            <w:r w:rsidRPr="000E470D">
              <w:rPr>
                <w:sz w:val="20"/>
                <w:szCs w:val="20"/>
              </w:rPr>
              <w:t>6277</w:t>
            </w:r>
          </w:p>
        </w:tc>
        <w:tc>
          <w:tcPr>
            <w:tcW w:w="1508" w:type="dxa"/>
          </w:tcPr>
          <w:p w14:paraId="5D850F23" w14:textId="77777777" w:rsidR="00BD6880" w:rsidRPr="000E470D" w:rsidRDefault="00BD6880" w:rsidP="009B111E">
            <w:pPr>
              <w:rPr>
                <w:sz w:val="20"/>
                <w:szCs w:val="20"/>
              </w:rPr>
            </w:pPr>
            <w:r w:rsidRPr="000E470D">
              <w:rPr>
                <w:sz w:val="20"/>
                <w:szCs w:val="20"/>
              </w:rPr>
              <w:t>V BREŽNI KOTAR</w:t>
            </w:r>
          </w:p>
        </w:tc>
        <w:tc>
          <w:tcPr>
            <w:tcW w:w="973" w:type="dxa"/>
          </w:tcPr>
          <w:p w14:paraId="54A28AF4" w14:textId="77777777" w:rsidR="00BD6880" w:rsidRPr="000E470D" w:rsidRDefault="00254EC9" w:rsidP="004C3855">
            <w:pPr>
              <w:rPr>
                <w:sz w:val="20"/>
                <w:szCs w:val="20"/>
              </w:rPr>
            </w:pPr>
            <w:r w:rsidRPr="000E470D">
              <w:rPr>
                <w:sz w:val="20"/>
                <w:szCs w:val="20"/>
              </w:rPr>
              <w:t>8645/1</w:t>
            </w:r>
          </w:p>
        </w:tc>
        <w:tc>
          <w:tcPr>
            <w:tcW w:w="1261" w:type="dxa"/>
          </w:tcPr>
          <w:p w14:paraId="7AB9994A" w14:textId="77777777" w:rsidR="00BD6880" w:rsidRPr="000E470D" w:rsidRDefault="00BD6880">
            <w:r w:rsidRPr="000E470D">
              <w:rPr>
                <w:sz w:val="20"/>
                <w:szCs w:val="20"/>
              </w:rPr>
              <w:t>Lopatinec</w:t>
            </w:r>
          </w:p>
        </w:tc>
      </w:tr>
    </w:tbl>
    <w:p w14:paraId="0E0863D4" w14:textId="77777777" w:rsidR="004F255F" w:rsidRPr="00686D39" w:rsidRDefault="004F255F" w:rsidP="00686D39">
      <w:pPr>
        <w:rPr>
          <w:sz w:val="24"/>
          <w:szCs w:val="24"/>
        </w:rPr>
      </w:pPr>
    </w:p>
    <w:p w14:paraId="72EA848B" w14:textId="77777777" w:rsidR="00FC1388" w:rsidRDefault="00686D39" w:rsidP="00FC1388">
      <w:pPr>
        <w:jc w:val="center"/>
        <w:rPr>
          <w:b/>
          <w:sz w:val="24"/>
          <w:szCs w:val="24"/>
        </w:rPr>
      </w:pPr>
      <w:r w:rsidRPr="00E66519">
        <w:rPr>
          <w:b/>
          <w:sz w:val="24"/>
          <w:szCs w:val="24"/>
        </w:rPr>
        <w:t>Članak 2.</w:t>
      </w:r>
    </w:p>
    <w:p w14:paraId="29EBC21B" w14:textId="77777777" w:rsidR="00FC1388" w:rsidRDefault="00FC1388" w:rsidP="00FC1388">
      <w:pPr>
        <w:jc w:val="both"/>
        <w:rPr>
          <w:b/>
          <w:sz w:val="24"/>
          <w:szCs w:val="24"/>
        </w:rPr>
      </w:pPr>
      <w:r w:rsidRPr="00FC1388">
        <w:rPr>
          <w:sz w:val="24"/>
          <w:szCs w:val="24"/>
        </w:rPr>
        <w:t xml:space="preserve">Za komunalnu infrastrukturu iz članka 1. ove Odluke nalaže se </w:t>
      </w:r>
      <w:r w:rsidRPr="005671B8">
        <w:rPr>
          <w:sz w:val="24"/>
          <w:szCs w:val="24"/>
        </w:rPr>
        <w:t xml:space="preserve">nadležnom zemljišno-knjižnom odjelu Općinskog suda u Čakovcu </w:t>
      </w:r>
      <w:r w:rsidRPr="00E66519">
        <w:rPr>
          <w:sz w:val="24"/>
          <w:szCs w:val="24"/>
        </w:rPr>
        <w:t>upis</w:t>
      </w:r>
      <w:r>
        <w:rPr>
          <w:sz w:val="24"/>
          <w:szCs w:val="24"/>
        </w:rPr>
        <w:t xml:space="preserve"> statusa javnog dobra u općoj uporabi u zemljišne knjige kao neotuđivo vlasništvo Općine Sveti Juraj na Bregu.</w:t>
      </w:r>
    </w:p>
    <w:p w14:paraId="54825827" w14:textId="77777777" w:rsidR="00EB38B5" w:rsidRPr="00EB38B5" w:rsidRDefault="00EB38B5" w:rsidP="00EB38B5">
      <w:pPr>
        <w:jc w:val="both"/>
        <w:rPr>
          <w:sz w:val="24"/>
          <w:szCs w:val="24"/>
        </w:rPr>
      </w:pPr>
    </w:p>
    <w:p w14:paraId="277CC1E9" w14:textId="77777777" w:rsidR="00EB38B5" w:rsidRPr="00E66519" w:rsidRDefault="00FC1388" w:rsidP="00E665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3</w:t>
      </w:r>
      <w:r w:rsidR="00EB38B5">
        <w:rPr>
          <w:b/>
          <w:sz w:val="24"/>
          <w:szCs w:val="24"/>
        </w:rPr>
        <w:t>.</w:t>
      </w:r>
    </w:p>
    <w:p w14:paraId="7827D724" w14:textId="77777777" w:rsidR="00686D39" w:rsidRDefault="00686D39" w:rsidP="00686D39">
      <w:pPr>
        <w:rPr>
          <w:sz w:val="24"/>
          <w:szCs w:val="24"/>
        </w:rPr>
      </w:pPr>
      <w:r w:rsidRPr="00E66519">
        <w:rPr>
          <w:sz w:val="24"/>
          <w:szCs w:val="24"/>
        </w:rPr>
        <w:t>Ova Odluka stupa na snagu osmog dana od dana objave u „Službenom g</w:t>
      </w:r>
      <w:r w:rsidR="00E66519" w:rsidRPr="00E66519">
        <w:rPr>
          <w:sz w:val="24"/>
          <w:szCs w:val="24"/>
        </w:rPr>
        <w:t>lasniku Međimurske županije</w:t>
      </w:r>
      <w:r w:rsidRPr="00E66519">
        <w:rPr>
          <w:sz w:val="24"/>
          <w:szCs w:val="24"/>
        </w:rPr>
        <w:t>“.</w:t>
      </w:r>
    </w:p>
    <w:p w14:paraId="2B757591" w14:textId="77777777" w:rsidR="00FC1388" w:rsidRPr="00E66519" w:rsidRDefault="00FC1388" w:rsidP="00686D39">
      <w:pPr>
        <w:rPr>
          <w:sz w:val="24"/>
          <w:szCs w:val="24"/>
        </w:rPr>
      </w:pPr>
    </w:p>
    <w:p w14:paraId="542C0E52" w14:textId="77777777" w:rsidR="00E66519" w:rsidRPr="00E66519" w:rsidRDefault="00E66519" w:rsidP="00E6651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E66519">
        <w:rPr>
          <w:b/>
          <w:sz w:val="24"/>
          <w:szCs w:val="24"/>
        </w:rPr>
        <w:t>PREDSJEDNIK</w:t>
      </w:r>
    </w:p>
    <w:p w14:paraId="392E470A" w14:textId="77777777" w:rsidR="00E66519" w:rsidRDefault="00E66519" w:rsidP="00E665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FB3D1B">
        <w:rPr>
          <w:sz w:val="24"/>
          <w:szCs w:val="24"/>
        </w:rPr>
        <w:t xml:space="preserve"> </w:t>
      </w:r>
      <w:r>
        <w:rPr>
          <w:sz w:val="24"/>
          <w:szCs w:val="24"/>
        </w:rPr>
        <w:t>Općinskog vijeća</w:t>
      </w:r>
    </w:p>
    <w:p w14:paraId="3F683003" w14:textId="77777777" w:rsidR="00B75964" w:rsidRPr="00E66519" w:rsidRDefault="00E66519" w:rsidP="00E665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FB3D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Anđelko Kovačić                                                          </w:t>
      </w:r>
    </w:p>
    <w:sectPr w:rsidR="00B75964" w:rsidRPr="00E66519" w:rsidSect="009B1D5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D39"/>
    <w:rsid w:val="00000FB2"/>
    <w:rsid w:val="000429DE"/>
    <w:rsid w:val="00045AB2"/>
    <w:rsid w:val="00063717"/>
    <w:rsid w:val="000812F2"/>
    <w:rsid w:val="000909CF"/>
    <w:rsid w:val="000C7ED3"/>
    <w:rsid w:val="000D0ECA"/>
    <w:rsid w:val="000D6154"/>
    <w:rsid w:val="000E470D"/>
    <w:rsid w:val="0011210C"/>
    <w:rsid w:val="00114616"/>
    <w:rsid w:val="00123B15"/>
    <w:rsid w:val="001268C5"/>
    <w:rsid w:val="00130204"/>
    <w:rsid w:val="001622F6"/>
    <w:rsid w:val="00185892"/>
    <w:rsid w:val="001A52DA"/>
    <w:rsid w:val="001F45DD"/>
    <w:rsid w:val="00210724"/>
    <w:rsid w:val="00232DC1"/>
    <w:rsid w:val="00254EC9"/>
    <w:rsid w:val="0025634F"/>
    <w:rsid w:val="00272B0C"/>
    <w:rsid w:val="0028070A"/>
    <w:rsid w:val="002A5DFB"/>
    <w:rsid w:val="002C4506"/>
    <w:rsid w:val="002D5628"/>
    <w:rsid w:val="002F026D"/>
    <w:rsid w:val="003015F8"/>
    <w:rsid w:val="0031354F"/>
    <w:rsid w:val="00330E4B"/>
    <w:rsid w:val="00362336"/>
    <w:rsid w:val="00374C69"/>
    <w:rsid w:val="00383D6D"/>
    <w:rsid w:val="00391FEF"/>
    <w:rsid w:val="00394927"/>
    <w:rsid w:val="003C1299"/>
    <w:rsid w:val="003C2908"/>
    <w:rsid w:val="003C2C75"/>
    <w:rsid w:val="003E3F58"/>
    <w:rsid w:val="003E4AC4"/>
    <w:rsid w:val="00402309"/>
    <w:rsid w:val="00406BFB"/>
    <w:rsid w:val="00412025"/>
    <w:rsid w:val="00412083"/>
    <w:rsid w:val="00413DE8"/>
    <w:rsid w:val="004170E8"/>
    <w:rsid w:val="00421A71"/>
    <w:rsid w:val="00423D88"/>
    <w:rsid w:val="00442B28"/>
    <w:rsid w:val="004571E2"/>
    <w:rsid w:val="00462E44"/>
    <w:rsid w:val="004A2110"/>
    <w:rsid w:val="004C3855"/>
    <w:rsid w:val="004C42C5"/>
    <w:rsid w:val="004F1C23"/>
    <w:rsid w:val="004F255F"/>
    <w:rsid w:val="00500414"/>
    <w:rsid w:val="00505E62"/>
    <w:rsid w:val="005129EA"/>
    <w:rsid w:val="00520499"/>
    <w:rsid w:val="00527690"/>
    <w:rsid w:val="005467BD"/>
    <w:rsid w:val="005545F9"/>
    <w:rsid w:val="00555B71"/>
    <w:rsid w:val="005624F3"/>
    <w:rsid w:val="005671B8"/>
    <w:rsid w:val="00594DA4"/>
    <w:rsid w:val="00595EE4"/>
    <w:rsid w:val="005A66B8"/>
    <w:rsid w:val="005C1FB1"/>
    <w:rsid w:val="005D198B"/>
    <w:rsid w:val="005E4FA1"/>
    <w:rsid w:val="005F7054"/>
    <w:rsid w:val="0063392C"/>
    <w:rsid w:val="00640A93"/>
    <w:rsid w:val="00646AA0"/>
    <w:rsid w:val="00675755"/>
    <w:rsid w:val="00686D39"/>
    <w:rsid w:val="0069222A"/>
    <w:rsid w:val="006A08FC"/>
    <w:rsid w:val="006A2BD7"/>
    <w:rsid w:val="006C0AC3"/>
    <w:rsid w:val="006E4D4F"/>
    <w:rsid w:val="006F0B9C"/>
    <w:rsid w:val="00704732"/>
    <w:rsid w:val="00722D2C"/>
    <w:rsid w:val="00727890"/>
    <w:rsid w:val="007421AC"/>
    <w:rsid w:val="007427C8"/>
    <w:rsid w:val="00753A66"/>
    <w:rsid w:val="00756C16"/>
    <w:rsid w:val="007718EA"/>
    <w:rsid w:val="00796922"/>
    <w:rsid w:val="007A66F8"/>
    <w:rsid w:val="007D2935"/>
    <w:rsid w:val="007D38FC"/>
    <w:rsid w:val="007D548C"/>
    <w:rsid w:val="007D75E9"/>
    <w:rsid w:val="007F754F"/>
    <w:rsid w:val="0080159C"/>
    <w:rsid w:val="00805FA3"/>
    <w:rsid w:val="008341AB"/>
    <w:rsid w:val="00871EA1"/>
    <w:rsid w:val="00874456"/>
    <w:rsid w:val="00880EA7"/>
    <w:rsid w:val="008845D1"/>
    <w:rsid w:val="008B01B3"/>
    <w:rsid w:val="008B3AEA"/>
    <w:rsid w:val="008F05FA"/>
    <w:rsid w:val="008F28C3"/>
    <w:rsid w:val="008F4F49"/>
    <w:rsid w:val="0091456D"/>
    <w:rsid w:val="00932DC9"/>
    <w:rsid w:val="00935523"/>
    <w:rsid w:val="00942C5C"/>
    <w:rsid w:val="0094519B"/>
    <w:rsid w:val="0095304E"/>
    <w:rsid w:val="00963961"/>
    <w:rsid w:val="009741EE"/>
    <w:rsid w:val="00982779"/>
    <w:rsid w:val="009833D5"/>
    <w:rsid w:val="00997885"/>
    <w:rsid w:val="009A221E"/>
    <w:rsid w:val="009B07D0"/>
    <w:rsid w:val="009B111E"/>
    <w:rsid w:val="009B1D58"/>
    <w:rsid w:val="009C1B9D"/>
    <w:rsid w:val="009D4F11"/>
    <w:rsid w:val="009D77FD"/>
    <w:rsid w:val="009E73AA"/>
    <w:rsid w:val="009F6F52"/>
    <w:rsid w:val="00A022EE"/>
    <w:rsid w:val="00A06781"/>
    <w:rsid w:val="00A14B42"/>
    <w:rsid w:val="00A35EB5"/>
    <w:rsid w:val="00A470AA"/>
    <w:rsid w:val="00A63959"/>
    <w:rsid w:val="00A639C2"/>
    <w:rsid w:val="00A7255D"/>
    <w:rsid w:val="00A73289"/>
    <w:rsid w:val="00A804FD"/>
    <w:rsid w:val="00AA2DDA"/>
    <w:rsid w:val="00AB21AD"/>
    <w:rsid w:val="00AB7D87"/>
    <w:rsid w:val="00AC351B"/>
    <w:rsid w:val="00B138A4"/>
    <w:rsid w:val="00B15020"/>
    <w:rsid w:val="00B517CB"/>
    <w:rsid w:val="00B626AC"/>
    <w:rsid w:val="00B701BC"/>
    <w:rsid w:val="00B702F7"/>
    <w:rsid w:val="00B75964"/>
    <w:rsid w:val="00B929B0"/>
    <w:rsid w:val="00B93BD9"/>
    <w:rsid w:val="00BB1DC3"/>
    <w:rsid w:val="00BB258F"/>
    <w:rsid w:val="00BB4120"/>
    <w:rsid w:val="00BB580F"/>
    <w:rsid w:val="00BC2695"/>
    <w:rsid w:val="00BD5BC5"/>
    <w:rsid w:val="00BD6880"/>
    <w:rsid w:val="00C16507"/>
    <w:rsid w:val="00C4186E"/>
    <w:rsid w:val="00C44BC1"/>
    <w:rsid w:val="00C56752"/>
    <w:rsid w:val="00C83DFE"/>
    <w:rsid w:val="00C9577E"/>
    <w:rsid w:val="00CC75A0"/>
    <w:rsid w:val="00CD3DD4"/>
    <w:rsid w:val="00D1129F"/>
    <w:rsid w:val="00D42C2F"/>
    <w:rsid w:val="00D77A44"/>
    <w:rsid w:val="00D9692E"/>
    <w:rsid w:val="00DB1452"/>
    <w:rsid w:val="00DB590E"/>
    <w:rsid w:val="00DC374A"/>
    <w:rsid w:val="00DD7E5B"/>
    <w:rsid w:val="00E04A91"/>
    <w:rsid w:val="00E12869"/>
    <w:rsid w:val="00E13777"/>
    <w:rsid w:val="00E16FAF"/>
    <w:rsid w:val="00E30929"/>
    <w:rsid w:val="00E66519"/>
    <w:rsid w:val="00EA5FEE"/>
    <w:rsid w:val="00EB38B5"/>
    <w:rsid w:val="00EC6FBC"/>
    <w:rsid w:val="00ED3696"/>
    <w:rsid w:val="00EF320A"/>
    <w:rsid w:val="00F01AE1"/>
    <w:rsid w:val="00F0392B"/>
    <w:rsid w:val="00F100AD"/>
    <w:rsid w:val="00F250E7"/>
    <w:rsid w:val="00F40572"/>
    <w:rsid w:val="00F42D53"/>
    <w:rsid w:val="00F434C0"/>
    <w:rsid w:val="00F544C4"/>
    <w:rsid w:val="00F579C0"/>
    <w:rsid w:val="00F7119B"/>
    <w:rsid w:val="00F95BEF"/>
    <w:rsid w:val="00FB3D1B"/>
    <w:rsid w:val="00FB529D"/>
    <w:rsid w:val="00FB56A4"/>
    <w:rsid w:val="00FC1388"/>
    <w:rsid w:val="00FC5BB7"/>
    <w:rsid w:val="00FC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E8A2"/>
  <w15:docId w15:val="{390F23A2-CD08-45A2-B8AA-F394457B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7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F25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a\Desktop\Obrazac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Obrazac.dotx</Template>
  <TotalTime>1813</TotalTime>
  <Pages>7</Pages>
  <Words>2380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OPĆINA SVETI JURAJ NA BREGU</cp:lastModifiedBy>
  <cp:revision>114</cp:revision>
  <cp:lastPrinted>2024-01-24T12:56:00Z</cp:lastPrinted>
  <dcterms:created xsi:type="dcterms:W3CDTF">2023-10-16T07:55:00Z</dcterms:created>
  <dcterms:modified xsi:type="dcterms:W3CDTF">2024-02-14T10:12:00Z</dcterms:modified>
</cp:coreProperties>
</file>