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C55455" w:rsidRDefault="00C55455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C5545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ODLUKE O DONOŠENJU PLANA RASVJETE </w:t>
            </w:r>
          </w:p>
          <w:p w:rsidR="009420C4" w:rsidRPr="00EE42D4" w:rsidRDefault="00C55455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C5545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E9415F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  <w:r w:rsidR="00C55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siječnja 2024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18</w:t>
            </w:r>
            <w:r w:rsidR="00C55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veljače 2024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 </w:t>
      </w:r>
      <w:r w:rsidR="00E9415F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18</w:t>
      </w:r>
      <w:bookmarkStart w:id="0" w:name="_GoBack"/>
      <w:bookmarkEnd w:id="0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veljače</w:t>
      </w:r>
      <w:proofErr w:type="spellEnd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2024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547FCA"/>
    <w:rsid w:val="005624F3"/>
    <w:rsid w:val="00566738"/>
    <w:rsid w:val="00594DA4"/>
    <w:rsid w:val="007427C8"/>
    <w:rsid w:val="00792F03"/>
    <w:rsid w:val="009420C4"/>
    <w:rsid w:val="00B75964"/>
    <w:rsid w:val="00B822C6"/>
    <w:rsid w:val="00BB0E99"/>
    <w:rsid w:val="00C55455"/>
    <w:rsid w:val="00E9415F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22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9</cp:revision>
  <dcterms:created xsi:type="dcterms:W3CDTF">2023-10-10T13:05:00Z</dcterms:created>
  <dcterms:modified xsi:type="dcterms:W3CDTF">2024-02-19T09:59:00Z</dcterms:modified>
</cp:coreProperties>
</file>