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9420C4" w:rsidRPr="00E01F3A" w:rsidTr="00C2796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9420C4" w:rsidRPr="00E01F3A" w:rsidTr="00C27960">
        <w:trPr>
          <w:trHeight w:val="831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9420C4" w:rsidRPr="00547FCA" w:rsidRDefault="009420C4" w:rsidP="00547FC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</w:t>
            </w:r>
          </w:p>
          <w:p w:rsidR="00E154C2" w:rsidRDefault="00E154C2" w:rsidP="00547FC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154C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ODLUKE PROGLAŠENJU KOMUNALNE INFRASTRUKTURE JAVNIM </w:t>
            </w:r>
          </w:p>
          <w:p w:rsidR="009420C4" w:rsidRPr="00EE42D4" w:rsidRDefault="00E154C2" w:rsidP="00547FC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154C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DOBROM U OPĆOJ UPORABI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420C4" w:rsidRPr="00EE42D4" w:rsidRDefault="007334F9" w:rsidP="009420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  <w:r w:rsidR="00C554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siječnja 2024</w:t>
            </w:r>
            <w:r w:rsidR="009420C4"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 </w:t>
            </w:r>
            <w:r w:rsidR="009420C4"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18</w:t>
            </w:r>
            <w:r w:rsidR="00C554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veljače 2024</w:t>
            </w:r>
            <w:r w:rsidR="009420C4"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Del="005D53AE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522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2177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r w:rsidRPr="00BB0E9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do </w:t>
      </w:r>
      <w:r w:rsidR="007334F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18</w:t>
      </w:r>
      <w:bookmarkStart w:id="0" w:name="_GoBack"/>
      <w:bookmarkEnd w:id="0"/>
      <w:r w:rsidR="00C55455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r w:rsidR="00C55455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veljače</w:t>
      </w:r>
      <w:proofErr w:type="spellEnd"/>
      <w:r w:rsidR="00C55455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2024</w:t>
      </w:r>
      <w:r w:rsidRPr="00BB0E9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9420C4" w:rsidRPr="00E01F3A" w:rsidRDefault="009420C4" w:rsidP="009420C4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75964" w:rsidRDefault="00B75964" w:rsidP="00B75964"/>
    <w:sectPr w:rsidR="00B7596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C4"/>
    <w:rsid w:val="00547FCA"/>
    <w:rsid w:val="005624F3"/>
    <w:rsid w:val="00566738"/>
    <w:rsid w:val="00594DA4"/>
    <w:rsid w:val="007334F9"/>
    <w:rsid w:val="007427C8"/>
    <w:rsid w:val="00792F03"/>
    <w:rsid w:val="009420C4"/>
    <w:rsid w:val="00B75964"/>
    <w:rsid w:val="00B822C6"/>
    <w:rsid w:val="00BB0E99"/>
    <w:rsid w:val="00C55455"/>
    <w:rsid w:val="00E154C2"/>
    <w:rsid w:val="00EE42D4"/>
    <w:rsid w:val="00F40572"/>
    <w:rsid w:val="00F4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23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11</cp:revision>
  <dcterms:created xsi:type="dcterms:W3CDTF">2023-10-10T13:05:00Z</dcterms:created>
  <dcterms:modified xsi:type="dcterms:W3CDTF">2024-02-19T09:57:00Z</dcterms:modified>
</cp:coreProperties>
</file>