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147904" w:rsidP="00B75964">
      <w:pPr>
        <w:ind w:firstLine="708"/>
      </w:pPr>
      <w:r>
        <w:t xml:space="preserve">                    </w:t>
      </w:r>
      <w:r w:rsidR="00713997">
        <w:t xml:space="preserve"> </w:t>
      </w:r>
      <w:r w:rsidR="00B75964">
        <w:t xml:space="preserve">   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713997" w:rsidRDefault="00B75964" w:rsidP="00B75964">
      <w:pPr>
        <w:rPr>
          <w:b/>
          <w:sz w:val="24"/>
          <w:szCs w:val="24"/>
        </w:rPr>
      </w:pPr>
      <w:r w:rsidRPr="00713997">
        <w:rPr>
          <w:b/>
          <w:sz w:val="24"/>
          <w:szCs w:val="24"/>
        </w:rPr>
        <w:t xml:space="preserve">        REPUBLIKA HRVATSKA</w:t>
      </w:r>
      <w:r w:rsidR="003261AB">
        <w:rPr>
          <w:b/>
          <w:sz w:val="24"/>
          <w:szCs w:val="24"/>
        </w:rPr>
        <w:t xml:space="preserve">                                                 PRIJEDLOG</w:t>
      </w:r>
    </w:p>
    <w:p w:rsidR="00B75964" w:rsidRPr="00713997" w:rsidRDefault="00B75964" w:rsidP="00B75964">
      <w:pPr>
        <w:rPr>
          <w:b/>
          <w:sz w:val="24"/>
          <w:szCs w:val="24"/>
        </w:rPr>
      </w:pPr>
      <w:r w:rsidRPr="00713997">
        <w:rPr>
          <w:b/>
          <w:sz w:val="24"/>
          <w:szCs w:val="24"/>
        </w:rPr>
        <w:t xml:space="preserve">       MEĐIMURSKA ŽUPANIJA</w:t>
      </w:r>
    </w:p>
    <w:p w:rsidR="00B75964" w:rsidRPr="00713997" w:rsidRDefault="00B75964" w:rsidP="00B75964">
      <w:pPr>
        <w:rPr>
          <w:b/>
          <w:sz w:val="24"/>
          <w:szCs w:val="24"/>
        </w:rPr>
      </w:pPr>
      <w:r w:rsidRPr="00713997">
        <w:rPr>
          <w:b/>
          <w:sz w:val="24"/>
          <w:szCs w:val="24"/>
        </w:rPr>
        <w:t>OPĆINA SVETI JURAJ NA BREGU</w:t>
      </w:r>
    </w:p>
    <w:p w:rsidR="00147904" w:rsidRPr="00713997" w:rsidRDefault="00147904" w:rsidP="00B75964">
      <w:pPr>
        <w:rPr>
          <w:b/>
          <w:sz w:val="24"/>
          <w:szCs w:val="24"/>
        </w:rPr>
      </w:pPr>
      <w:r w:rsidRPr="00713997">
        <w:rPr>
          <w:b/>
          <w:sz w:val="24"/>
          <w:szCs w:val="24"/>
        </w:rPr>
        <w:t xml:space="preserve">                          OPĆINSKO VIJEĆE</w:t>
      </w:r>
    </w:p>
    <w:p w:rsidR="00147904" w:rsidRDefault="00147904" w:rsidP="00B75964">
      <w:pPr>
        <w:rPr>
          <w:sz w:val="24"/>
          <w:szCs w:val="24"/>
        </w:rPr>
      </w:pPr>
    </w:p>
    <w:p w:rsidR="00147904" w:rsidRDefault="00147904" w:rsidP="00B75964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3261AB" w:rsidRPr="003261AB">
        <w:rPr>
          <w:sz w:val="24"/>
          <w:szCs w:val="24"/>
        </w:rPr>
        <w:t xml:space="preserve"> </w:t>
      </w:r>
      <w:r w:rsidR="003261AB">
        <w:rPr>
          <w:sz w:val="24"/>
          <w:szCs w:val="24"/>
        </w:rPr>
        <w:t>029-03/23-01/02</w:t>
      </w:r>
    </w:p>
    <w:p w:rsidR="00147904" w:rsidRDefault="00147904" w:rsidP="00B75964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3261AB" w:rsidRPr="003261AB">
        <w:t xml:space="preserve"> </w:t>
      </w:r>
      <w:r w:rsidR="003261AB">
        <w:rPr>
          <w:sz w:val="24"/>
          <w:szCs w:val="24"/>
        </w:rPr>
        <w:t>2109-16-03-23-1</w:t>
      </w:r>
    </w:p>
    <w:p w:rsidR="00147904" w:rsidRPr="00147904" w:rsidRDefault="00147904" w:rsidP="00B75964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 w:rsidR="003261AB">
        <w:rPr>
          <w:sz w:val="24"/>
          <w:szCs w:val="24"/>
        </w:rPr>
        <w:t>________ 2023.</w:t>
      </w:r>
    </w:p>
    <w:p w:rsidR="00B75964" w:rsidRDefault="00B75964" w:rsidP="00B75964"/>
    <w:p w:rsidR="00147904" w:rsidRPr="00147904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147904">
        <w:rPr>
          <w:color w:val="000000"/>
          <w:sz w:val="24"/>
          <w:szCs w:val="24"/>
        </w:rPr>
        <w:t>Na temelju članka 6. stavka 1. i 2. Zakona o savjetima mladih („Narodne novine“, broj 41/14 i 83/23), članka 35. Zakona o lokalnoj i područnoj (regionalnoj) samoupravi („Narodne novine“, broj 33/01, 60/01, 129/05, 109/07, 125/08, 36/09, 36/09, 150/11, 144/12, 19/13, 137/15, 123/17, 98/19 i 144/20) te članka 28. Statuta Općine Sveti Juraj na Bregu („Službeni glasnik Međimurske županije“, broj 08/21), Općinsko  vijeće Općine Sveti Juraj na Bregu  na  svojoj___ sjednici održanoj ________ 2023. godine, donijelo je</w:t>
      </w:r>
    </w:p>
    <w:p w:rsidR="00147904" w:rsidRPr="00147904" w:rsidRDefault="00147904" w:rsidP="00147904">
      <w:pPr>
        <w:jc w:val="center"/>
        <w:rPr>
          <w:color w:val="000000"/>
          <w:sz w:val="24"/>
          <w:szCs w:val="24"/>
        </w:rPr>
      </w:pPr>
    </w:p>
    <w:p w:rsidR="00147904" w:rsidRPr="00147904" w:rsidRDefault="00147904" w:rsidP="00147904">
      <w:pPr>
        <w:jc w:val="center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>O D L U K U</w:t>
      </w:r>
    </w:p>
    <w:p w:rsidR="00147904" w:rsidRPr="00147904" w:rsidRDefault="00147904" w:rsidP="00147904">
      <w:pPr>
        <w:jc w:val="center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>o osnivanju Savjeta mladih</w:t>
      </w:r>
    </w:p>
    <w:p w:rsidR="00147904" w:rsidRPr="00147904" w:rsidRDefault="00147904" w:rsidP="00147904">
      <w:pPr>
        <w:jc w:val="center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 xml:space="preserve"> Općine Sveti Juraj na Bregu</w:t>
      </w:r>
    </w:p>
    <w:p w:rsidR="00147904" w:rsidRPr="00147904" w:rsidRDefault="00147904" w:rsidP="00147904">
      <w:pPr>
        <w:jc w:val="center"/>
        <w:rPr>
          <w:b/>
          <w:color w:val="000000"/>
          <w:sz w:val="24"/>
          <w:szCs w:val="24"/>
        </w:rPr>
      </w:pPr>
    </w:p>
    <w:p w:rsidR="00147904" w:rsidRPr="00147904" w:rsidRDefault="00147904" w:rsidP="00147904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spacing w:line="240" w:lineRule="auto"/>
        <w:ind w:left="720"/>
        <w:jc w:val="both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>Opće odredbe</w:t>
      </w:r>
    </w:p>
    <w:p w:rsidR="00147904" w:rsidRPr="00147904" w:rsidRDefault="00147904" w:rsidP="00147904">
      <w:pPr>
        <w:tabs>
          <w:tab w:val="left" w:pos="720"/>
        </w:tabs>
        <w:ind w:left="360"/>
        <w:rPr>
          <w:b/>
          <w:color w:val="000000"/>
          <w:sz w:val="24"/>
          <w:szCs w:val="24"/>
        </w:rPr>
      </w:pPr>
    </w:p>
    <w:p w:rsidR="00147904" w:rsidRPr="00147904" w:rsidRDefault="00147904" w:rsidP="00147904">
      <w:pPr>
        <w:jc w:val="center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>Članak 1.</w:t>
      </w:r>
    </w:p>
    <w:p w:rsidR="00147904" w:rsidRPr="00147904" w:rsidRDefault="00147904" w:rsidP="00147904">
      <w:pPr>
        <w:jc w:val="both"/>
        <w:rPr>
          <w:bCs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ab/>
      </w:r>
      <w:r w:rsidRPr="00147904">
        <w:rPr>
          <w:bCs/>
          <w:color w:val="000000"/>
          <w:sz w:val="24"/>
          <w:szCs w:val="24"/>
        </w:rPr>
        <w:t>Ovom se Odlukom osniva Savjet mladih Općine Sveti Juraj na Bregu.</w:t>
      </w:r>
    </w:p>
    <w:p w:rsidR="00147904" w:rsidRPr="00147904" w:rsidRDefault="00147904" w:rsidP="00147904">
      <w:pPr>
        <w:jc w:val="both"/>
        <w:rPr>
          <w:color w:val="000000"/>
          <w:sz w:val="24"/>
          <w:szCs w:val="24"/>
        </w:rPr>
      </w:pPr>
      <w:r w:rsidRPr="00147904">
        <w:rPr>
          <w:color w:val="000000"/>
          <w:sz w:val="24"/>
          <w:szCs w:val="24"/>
        </w:rPr>
        <w:tab/>
        <w:t>Savjet mladih Općine Sveti Juraj na Bregu (u nastavku teksta: Savjet) je savjetodavno tijelo Općine Sveti Juraj na Bregu, koje promiče i zagovara prava, potrebe i interese mladih u cilju njihovog sudjelovanja i odlučivanja o upravljanju javnim poslovima od interesa i značaja za mlade, aktivno uključivanje mladih u javni život te informiranje i savjetovanje mladih Općine Sveti Juraj na Bregu.</w:t>
      </w:r>
    </w:p>
    <w:p w:rsidR="00147904" w:rsidRPr="00147904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147904">
        <w:rPr>
          <w:color w:val="000000"/>
          <w:sz w:val="24"/>
          <w:szCs w:val="24"/>
        </w:rPr>
        <w:t>Riječi i pojmovi koji se koriste u ovoj Odluci, a koji imaju rodno značenje, odnose se jednako na muški i ženski rod, bez obzira u kojem su rodu navedeni.</w:t>
      </w:r>
    </w:p>
    <w:p w:rsidR="00147904" w:rsidRPr="00147904" w:rsidRDefault="00147904" w:rsidP="00147904">
      <w:pPr>
        <w:rPr>
          <w:color w:val="000000"/>
          <w:sz w:val="24"/>
          <w:szCs w:val="24"/>
        </w:rPr>
      </w:pPr>
    </w:p>
    <w:p w:rsidR="00147904" w:rsidRPr="00147904" w:rsidRDefault="00147904" w:rsidP="00147904">
      <w:pPr>
        <w:jc w:val="center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>Članak 2.</w:t>
      </w:r>
    </w:p>
    <w:p w:rsidR="00147904" w:rsidRPr="00147904" w:rsidRDefault="00147904" w:rsidP="00147904">
      <w:pPr>
        <w:ind w:firstLine="360"/>
        <w:jc w:val="both"/>
        <w:rPr>
          <w:color w:val="000000"/>
          <w:sz w:val="24"/>
          <w:szCs w:val="24"/>
        </w:rPr>
      </w:pPr>
      <w:r w:rsidRPr="00147904">
        <w:rPr>
          <w:color w:val="000000"/>
          <w:sz w:val="24"/>
          <w:szCs w:val="24"/>
        </w:rPr>
        <w:t xml:space="preserve">      Savjet svojim djelovanjem, prijedlozima i mišljenjima ima utjecaj na pripremu, donošenje i provedbu odluka Općinskog vijeća koje su od interesa za mlade, a time i na bolji položaj mladih u lokalnoj sredini i razrješavanje problema mladih.</w:t>
      </w:r>
    </w:p>
    <w:p w:rsidR="00147904" w:rsidRDefault="00147904" w:rsidP="00147904">
      <w:pPr>
        <w:rPr>
          <w:color w:val="000000"/>
        </w:rPr>
      </w:pPr>
    </w:p>
    <w:p w:rsidR="00147904" w:rsidRPr="00147904" w:rsidRDefault="00147904" w:rsidP="00147904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spacing w:line="240" w:lineRule="auto"/>
        <w:ind w:left="720"/>
        <w:jc w:val="both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>Broj i sastav članova Savjeta</w:t>
      </w:r>
    </w:p>
    <w:p w:rsidR="00147904" w:rsidRDefault="00147904" w:rsidP="00147904">
      <w:pPr>
        <w:rPr>
          <w:b/>
          <w:color w:val="000000"/>
          <w:sz w:val="24"/>
          <w:szCs w:val="24"/>
        </w:rPr>
      </w:pPr>
    </w:p>
    <w:p w:rsidR="005E7AEF" w:rsidRPr="00147904" w:rsidRDefault="005E7AEF" w:rsidP="00147904">
      <w:pPr>
        <w:rPr>
          <w:b/>
          <w:color w:val="000000"/>
          <w:sz w:val="24"/>
          <w:szCs w:val="24"/>
        </w:rPr>
      </w:pPr>
    </w:p>
    <w:p w:rsidR="00147904" w:rsidRPr="00147904" w:rsidRDefault="00147904" w:rsidP="00147904">
      <w:pPr>
        <w:jc w:val="center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lastRenderedPageBreak/>
        <w:t>Članak 3.</w:t>
      </w:r>
    </w:p>
    <w:p w:rsidR="00147904" w:rsidRPr="00147904" w:rsidRDefault="00147904" w:rsidP="00147904">
      <w:pPr>
        <w:jc w:val="both"/>
        <w:rPr>
          <w:sz w:val="24"/>
          <w:szCs w:val="24"/>
        </w:rPr>
      </w:pPr>
      <w:r w:rsidRPr="00147904">
        <w:rPr>
          <w:sz w:val="24"/>
          <w:szCs w:val="24"/>
        </w:rPr>
        <w:tab/>
        <w:t xml:space="preserve">Savjet ima </w:t>
      </w:r>
      <w:r w:rsidRPr="003261AB">
        <w:rPr>
          <w:sz w:val="24"/>
          <w:szCs w:val="24"/>
        </w:rPr>
        <w:t xml:space="preserve">tri (3) </w:t>
      </w:r>
      <w:r w:rsidRPr="00147904">
        <w:rPr>
          <w:sz w:val="24"/>
          <w:szCs w:val="24"/>
        </w:rPr>
        <w:t xml:space="preserve">članova uključujući predsjednika i zamjenika predsjednika.  </w:t>
      </w:r>
    </w:p>
    <w:p w:rsidR="00147904" w:rsidRPr="00147904" w:rsidRDefault="00147904" w:rsidP="00147904">
      <w:pPr>
        <w:jc w:val="both"/>
        <w:rPr>
          <w:sz w:val="24"/>
          <w:szCs w:val="24"/>
        </w:rPr>
      </w:pPr>
      <w:r w:rsidRPr="00147904">
        <w:rPr>
          <w:sz w:val="24"/>
          <w:szCs w:val="24"/>
        </w:rPr>
        <w:tab/>
        <w:t>U Savjet se biraju mladi koji u trenutku podnošenja kandidature za članstvo u Savjetu imaju od navršenih petnaest (15) do navršenih trideset (30) godina života te koji imaju prebivalište ili boravište na području Općine Sveti Juraj na Bregu.</w:t>
      </w:r>
    </w:p>
    <w:p w:rsidR="00147904" w:rsidRPr="00147904" w:rsidRDefault="00147904" w:rsidP="00147904">
      <w:pPr>
        <w:rPr>
          <w:sz w:val="24"/>
          <w:szCs w:val="24"/>
        </w:rPr>
      </w:pPr>
      <w:r w:rsidRPr="00147904">
        <w:rPr>
          <w:sz w:val="24"/>
          <w:szCs w:val="24"/>
        </w:rPr>
        <w:tab/>
        <w:t>Osoba ne može istodobno biti član Savjeta i član Općinskog vijeća Općine Sveti Juraj na Bregu.</w:t>
      </w:r>
    </w:p>
    <w:p w:rsidR="00147904" w:rsidRDefault="00147904" w:rsidP="00147904">
      <w:pPr>
        <w:rPr>
          <w:color w:val="000000"/>
        </w:rPr>
      </w:pPr>
    </w:p>
    <w:p w:rsidR="00147904" w:rsidRPr="00147904" w:rsidRDefault="00147904" w:rsidP="00147904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spacing w:line="240" w:lineRule="auto"/>
        <w:ind w:left="720"/>
        <w:jc w:val="both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>Izbor članova Savjeta</w:t>
      </w:r>
    </w:p>
    <w:p w:rsidR="00147904" w:rsidRPr="00147904" w:rsidRDefault="00147904" w:rsidP="00147904">
      <w:pPr>
        <w:rPr>
          <w:b/>
          <w:color w:val="000000"/>
          <w:sz w:val="24"/>
          <w:szCs w:val="24"/>
        </w:rPr>
      </w:pPr>
    </w:p>
    <w:p w:rsidR="00147904" w:rsidRPr="00147904" w:rsidRDefault="00147904" w:rsidP="00147904">
      <w:pPr>
        <w:jc w:val="center"/>
        <w:rPr>
          <w:b/>
          <w:color w:val="000000"/>
          <w:sz w:val="24"/>
          <w:szCs w:val="24"/>
        </w:rPr>
      </w:pPr>
      <w:r w:rsidRPr="00147904">
        <w:rPr>
          <w:b/>
          <w:color w:val="000000"/>
          <w:sz w:val="24"/>
          <w:szCs w:val="24"/>
        </w:rPr>
        <w:t>Članak 4.</w:t>
      </w:r>
    </w:p>
    <w:p w:rsidR="00147904" w:rsidRPr="00147904" w:rsidRDefault="00147904" w:rsidP="00147904">
      <w:pPr>
        <w:jc w:val="both"/>
        <w:rPr>
          <w:color w:val="000000"/>
          <w:sz w:val="24"/>
          <w:szCs w:val="24"/>
        </w:rPr>
      </w:pPr>
      <w:r w:rsidRPr="00147904">
        <w:rPr>
          <w:color w:val="000000"/>
          <w:sz w:val="24"/>
          <w:szCs w:val="24"/>
        </w:rPr>
        <w:tab/>
        <w:t>Članove Savjeta bira Općinsko vijeć</w:t>
      </w:r>
      <w:r w:rsidR="00511906">
        <w:rPr>
          <w:color w:val="000000"/>
          <w:sz w:val="24"/>
          <w:szCs w:val="24"/>
        </w:rPr>
        <w:t>e O</w:t>
      </w:r>
      <w:r w:rsidRPr="00147904">
        <w:rPr>
          <w:color w:val="000000"/>
          <w:sz w:val="24"/>
          <w:szCs w:val="24"/>
        </w:rPr>
        <w:t>pćine Sveti Juraj na Bregu na temelju pisanih i obrazloženih kandidatura u skladu sa zakonom kojim se uređuje sustav lokalne i područne (regionalne) samouprave, Statutom Općine Sveti Juraj na Bregu, Poslovnikom o radu općinskog vijeća Općine Sveti Juraj na Bregu, Zakonom o savjetima mladih te ovom Odlukom.</w:t>
      </w:r>
    </w:p>
    <w:p w:rsidR="00147904" w:rsidRPr="00147904" w:rsidRDefault="00147904" w:rsidP="00147904">
      <w:pPr>
        <w:jc w:val="both"/>
        <w:rPr>
          <w:color w:val="000000"/>
          <w:sz w:val="24"/>
          <w:szCs w:val="24"/>
        </w:rPr>
      </w:pPr>
      <w:r w:rsidRPr="00147904">
        <w:rPr>
          <w:color w:val="000000"/>
          <w:sz w:val="24"/>
          <w:szCs w:val="24"/>
        </w:rPr>
        <w:tab/>
        <w:t>Postupak izbora članova Savjeta pokreće Općinsko vijeće na temelju ove Odluke i objavom Javnog poziva za isticanje kandidatura koji je sastavni dio ove Odluke.</w:t>
      </w:r>
    </w:p>
    <w:p w:rsidR="00147904" w:rsidRPr="00511906" w:rsidRDefault="00147904" w:rsidP="00147904">
      <w:pPr>
        <w:jc w:val="both"/>
        <w:rPr>
          <w:color w:val="000000" w:themeColor="text1"/>
          <w:sz w:val="24"/>
          <w:szCs w:val="24"/>
        </w:rPr>
      </w:pPr>
      <w:r>
        <w:rPr>
          <w:color w:val="000000"/>
        </w:rPr>
        <w:tab/>
      </w:r>
      <w:r w:rsidRPr="00511906">
        <w:rPr>
          <w:color w:val="000000" w:themeColor="text1"/>
          <w:sz w:val="24"/>
          <w:szCs w:val="24"/>
        </w:rPr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</w:t>
      </w:r>
      <w:r w:rsidRPr="00CF5FEB">
        <w:rPr>
          <w:sz w:val="24"/>
          <w:szCs w:val="24"/>
        </w:rPr>
        <w:t>mladih (s</w:t>
      </w:r>
      <w:r w:rsidR="00CF5FEB" w:rsidRPr="00CF5FEB">
        <w:rPr>
          <w:sz w:val="24"/>
          <w:szCs w:val="24"/>
        </w:rPr>
        <w:t xml:space="preserve">kupina od najmanje 10 </w:t>
      </w:r>
      <w:r w:rsidRPr="00CF5FEB">
        <w:rPr>
          <w:sz w:val="24"/>
          <w:szCs w:val="24"/>
        </w:rPr>
        <w:t xml:space="preserve">mladih).    </w:t>
      </w:r>
    </w:p>
    <w:p w:rsidR="00147904" w:rsidRDefault="00147904" w:rsidP="00147904">
      <w:pPr>
        <w:rPr>
          <w:color w:val="000000"/>
        </w:rPr>
      </w:pPr>
    </w:p>
    <w:p w:rsidR="00147904" w:rsidRPr="008A18E8" w:rsidRDefault="00147904" w:rsidP="008A18E8">
      <w:pPr>
        <w:jc w:val="center"/>
        <w:rPr>
          <w:b/>
          <w:color w:val="000000"/>
          <w:sz w:val="24"/>
          <w:szCs w:val="24"/>
        </w:rPr>
      </w:pPr>
      <w:r w:rsidRPr="008A18E8">
        <w:rPr>
          <w:b/>
          <w:color w:val="000000"/>
          <w:sz w:val="24"/>
          <w:szCs w:val="24"/>
        </w:rPr>
        <w:t>Članak 5.</w:t>
      </w:r>
    </w:p>
    <w:p w:rsidR="00147904" w:rsidRPr="008A18E8" w:rsidRDefault="00147904" w:rsidP="00147904">
      <w:pPr>
        <w:jc w:val="both"/>
        <w:rPr>
          <w:color w:val="000000"/>
          <w:sz w:val="24"/>
          <w:szCs w:val="24"/>
        </w:rPr>
      </w:pPr>
      <w:r w:rsidRPr="008A18E8">
        <w:rPr>
          <w:color w:val="000000"/>
          <w:sz w:val="24"/>
          <w:szCs w:val="24"/>
        </w:rPr>
        <w:tab/>
        <w:t>Izbor</w:t>
      </w:r>
      <w:r w:rsidR="008A18E8" w:rsidRPr="008A18E8">
        <w:rPr>
          <w:color w:val="000000"/>
          <w:sz w:val="24"/>
          <w:szCs w:val="24"/>
        </w:rPr>
        <w:t xml:space="preserve"> članova Savjeta provodi se u O</w:t>
      </w:r>
      <w:r w:rsidRPr="008A18E8">
        <w:rPr>
          <w:color w:val="000000"/>
          <w:sz w:val="24"/>
          <w:szCs w:val="24"/>
        </w:rPr>
        <w:t xml:space="preserve">pćinskom vijeću sukladno Zakonu o savjetima mladih, zakonu kojim se uređuje sustav lokalne i područne (regionalne) samouprave te općim aktima općine. </w:t>
      </w:r>
    </w:p>
    <w:p w:rsidR="00147904" w:rsidRPr="008A18E8" w:rsidRDefault="00147904" w:rsidP="00147904">
      <w:pPr>
        <w:jc w:val="both"/>
        <w:rPr>
          <w:color w:val="000000"/>
          <w:sz w:val="24"/>
          <w:szCs w:val="24"/>
        </w:rPr>
      </w:pPr>
      <w:r w:rsidRPr="008A18E8">
        <w:rPr>
          <w:color w:val="000000"/>
          <w:sz w:val="24"/>
          <w:szCs w:val="24"/>
        </w:rPr>
        <w:tab/>
        <w:t>Javni poziv za podnošenje prijedloga kandidata za izbor članova Savjeta mora sadržavati:</w:t>
      </w:r>
    </w:p>
    <w:p w:rsidR="00147904" w:rsidRPr="003261AB" w:rsidRDefault="008A18E8" w:rsidP="003261AB">
      <w:pPr>
        <w:pStyle w:val="Odlomakpopisa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261AB">
        <w:rPr>
          <w:color w:val="000000"/>
          <w:sz w:val="24"/>
          <w:szCs w:val="24"/>
        </w:rPr>
        <w:t>opis postupka izbora sukladno zakonu o savjetima mladih,</w:t>
      </w:r>
    </w:p>
    <w:p w:rsidR="00147904" w:rsidRPr="003261AB" w:rsidRDefault="008A18E8" w:rsidP="003261AB">
      <w:pPr>
        <w:pStyle w:val="Odlomakpopisa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261AB">
        <w:rPr>
          <w:color w:val="000000"/>
          <w:sz w:val="24"/>
          <w:szCs w:val="24"/>
        </w:rPr>
        <w:t>uvjete za isticanje kandidatura sukladno zakonu o savjetima mladih,</w:t>
      </w:r>
    </w:p>
    <w:p w:rsidR="00147904" w:rsidRPr="003261AB" w:rsidRDefault="008A18E8" w:rsidP="003261AB">
      <w:pPr>
        <w:pStyle w:val="Odlomakpopisa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261AB">
        <w:rPr>
          <w:color w:val="000000"/>
          <w:sz w:val="24"/>
          <w:szCs w:val="24"/>
        </w:rPr>
        <w:t>rokove za prijavu,</w:t>
      </w:r>
    </w:p>
    <w:p w:rsidR="00147904" w:rsidRPr="003261AB" w:rsidRDefault="008A18E8" w:rsidP="003261AB">
      <w:pPr>
        <w:pStyle w:val="Odlomakpopisa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261AB">
        <w:rPr>
          <w:color w:val="000000"/>
          <w:sz w:val="24"/>
          <w:szCs w:val="24"/>
        </w:rPr>
        <w:t>rokove za provedbu provjere zadovoljavanja formalnih uvjeta prijavljenih kandidata,</w:t>
      </w:r>
    </w:p>
    <w:p w:rsidR="00147904" w:rsidRPr="003261AB" w:rsidRDefault="008A18E8" w:rsidP="003261AB">
      <w:pPr>
        <w:pStyle w:val="Odlomakpopisa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261AB">
        <w:rPr>
          <w:color w:val="000000"/>
          <w:sz w:val="24"/>
          <w:szCs w:val="24"/>
        </w:rPr>
        <w:t>rok izbora članova savjeta.</w:t>
      </w:r>
    </w:p>
    <w:p w:rsidR="00147904" w:rsidRPr="008A18E8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8A18E8">
        <w:rPr>
          <w:color w:val="000000"/>
          <w:sz w:val="24"/>
          <w:szCs w:val="24"/>
        </w:rPr>
        <w:t>Javni poziv objav</w:t>
      </w:r>
      <w:r w:rsidR="008A18E8" w:rsidRPr="008A18E8">
        <w:rPr>
          <w:color w:val="000000"/>
          <w:sz w:val="24"/>
          <w:szCs w:val="24"/>
        </w:rPr>
        <w:t>ljuje se na mrežnim stranicama Općine Sveti Juraj na Bregu</w:t>
      </w:r>
      <w:r w:rsidRPr="008A18E8">
        <w:rPr>
          <w:color w:val="000000"/>
          <w:sz w:val="24"/>
          <w:szCs w:val="24"/>
        </w:rPr>
        <w:t>, a po potrebi i na drugi način utvrđen Zakonom, neposredno nakon stupanja na snagu odluke iz članka 4. stavka 2. ove Odluke.</w:t>
      </w:r>
    </w:p>
    <w:p w:rsidR="00147904" w:rsidRPr="008A18E8" w:rsidRDefault="008A18E8" w:rsidP="00147904">
      <w:pPr>
        <w:ind w:firstLine="708"/>
        <w:jc w:val="both"/>
        <w:rPr>
          <w:color w:val="000000"/>
          <w:sz w:val="24"/>
          <w:szCs w:val="24"/>
        </w:rPr>
      </w:pPr>
      <w:r w:rsidRPr="008A18E8">
        <w:rPr>
          <w:color w:val="000000"/>
          <w:sz w:val="24"/>
          <w:szCs w:val="24"/>
        </w:rPr>
        <w:t>Općina Sveti Juraj na Bregu</w:t>
      </w:r>
      <w:r w:rsidR="00147904" w:rsidRPr="008A18E8">
        <w:rPr>
          <w:color w:val="000000"/>
          <w:sz w:val="24"/>
          <w:szCs w:val="24"/>
        </w:rPr>
        <w:t>, prema dostupnim kontaktima, obavijest o objavi javnog poziva za isticanje kandidatura dostavit će udrugama mladih i za mlade, srednjim školama, visokim učilištima i pomladcima političkih stranaka koji djeluju na području općine.</w:t>
      </w:r>
    </w:p>
    <w:p w:rsidR="00147904" w:rsidRPr="008A18E8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8A18E8">
        <w:rPr>
          <w:color w:val="000000"/>
          <w:sz w:val="24"/>
          <w:szCs w:val="24"/>
        </w:rPr>
        <w:t>Rok za podnošenje prijedloga kandidata je 20 dana od dana objave javnog poziva.</w:t>
      </w:r>
    </w:p>
    <w:p w:rsidR="008A18E8" w:rsidRDefault="008A18E8" w:rsidP="00147904">
      <w:pPr>
        <w:rPr>
          <w:color w:val="000000"/>
        </w:rPr>
      </w:pPr>
      <w:bookmarkStart w:id="0" w:name="_GoBack"/>
      <w:bookmarkEnd w:id="0"/>
    </w:p>
    <w:p w:rsidR="00147904" w:rsidRPr="00251692" w:rsidRDefault="00147904" w:rsidP="00251692">
      <w:pPr>
        <w:jc w:val="center"/>
        <w:rPr>
          <w:b/>
          <w:color w:val="000000"/>
          <w:sz w:val="24"/>
          <w:szCs w:val="24"/>
        </w:rPr>
      </w:pPr>
      <w:r w:rsidRPr="008A18E8">
        <w:rPr>
          <w:b/>
          <w:color w:val="000000"/>
          <w:sz w:val="24"/>
          <w:szCs w:val="24"/>
        </w:rPr>
        <w:lastRenderedPageBreak/>
        <w:t>Članak 6.</w:t>
      </w:r>
    </w:p>
    <w:p w:rsidR="00147904" w:rsidRPr="00251692" w:rsidRDefault="00147904" w:rsidP="0014790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251692">
        <w:rPr>
          <w:color w:val="000000"/>
          <w:sz w:val="24"/>
          <w:szCs w:val="24"/>
        </w:rPr>
        <w:t xml:space="preserve">Pisane i obrazložene kandidature za izbor članova Savjeta sastavljene sukladno objavljenom javnom pozivu i ovoj Odluci, ovlašteni predlagatelji predaju </w:t>
      </w:r>
      <w:r w:rsidR="00251692" w:rsidRPr="003261AB">
        <w:rPr>
          <w:sz w:val="24"/>
          <w:szCs w:val="24"/>
        </w:rPr>
        <w:t>Povjerenstvu</w:t>
      </w:r>
      <w:r w:rsidRPr="003261AB">
        <w:rPr>
          <w:sz w:val="24"/>
          <w:szCs w:val="24"/>
        </w:rPr>
        <w:t xml:space="preserve"> za izbor i imenovanje</w:t>
      </w:r>
      <w:r w:rsidR="00251692" w:rsidRPr="003261AB">
        <w:rPr>
          <w:sz w:val="24"/>
          <w:szCs w:val="24"/>
        </w:rPr>
        <w:t xml:space="preserve"> Općinskog vijeća Općine Sveti Juraj na Bregu</w:t>
      </w:r>
      <w:r w:rsidRPr="003261AB">
        <w:rPr>
          <w:sz w:val="24"/>
          <w:szCs w:val="24"/>
        </w:rPr>
        <w:t>, prema up</w:t>
      </w:r>
      <w:r w:rsidRPr="00251692">
        <w:rPr>
          <w:color w:val="000000"/>
          <w:sz w:val="24"/>
          <w:szCs w:val="24"/>
        </w:rPr>
        <w:t>utama iz javnog poziva.</w:t>
      </w:r>
    </w:p>
    <w:p w:rsidR="00147904" w:rsidRPr="00251692" w:rsidRDefault="00147904" w:rsidP="00147904">
      <w:pPr>
        <w:jc w:val="both"/>
        <w:rPr>
          <w:color w:val="000000"/>
          <w:sz w:val="24"/>
          <w:szCs w:val="24"/>
        </w:rPr>
      </w:pPr>
      <w:r w:rsidRPr="00251692">
        <w:rPr>
          <w:color w:val="000000"/>
          <w:sz w:val="24"/>
          <w:szCs w:val="24"/>
        </w:rPr>
        <w:tab/>
        <w:t>Prijedlog iz stavka 1. ovog članka obavezno sadrži:</w:t>
      </w:r>
    </w:p>
    <w:p w:rsidR="00147904" w:rsidRPr="00251692" w:rsidRDefault="00147904" w:rsidP="00147904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251692">
        <w:rPr>
          <w:color w:val="000000"/>
          <w:sz w:val="24"/>
          <w:szCs w:val="24"/>
        </w:rPr>
        <w:t>naziv i sjedište ovlaštenog predlagatelja,</w:t>
      </w:r>
    </w:p>
    <w:p w:rsidR="00147904" w:rsidRPr="00251692" w:rsidRDefault="00147904" w:rsidP="00147904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251692">
        <w:rPr>
          <w:color w:val="000000"/>
          <w:sz w:val="24"/>
          <w:szCs w:val="24"/>
        </w:rPr>
        <w:t>podatke o kandidaturi (ime i prezime, datum i godina rođenja, prebivalište ili boravište – fotokopija osobne iskaznice ili prijave boravišta),</w:t>
      </w:r>
    </w:p>
    <w:p w:rsidR="00147904" w:rsidRPr="00251692" w:rsidRDefault="00147904" w:rsidP="00147904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251692">
        <w:rPr>
          <w:color w:val="000000"/>
          <w:sz w:val="24"/>
          <w:szCs w:val="24"/>
        </w:rPr>
        <w:t>obrazloženje prijedloga.</w:t>
      </w:r>
    </w:p>
    <w:p w:rsidR="00147904" w:rsidRPr="00251692" w:rsidRDefault="00147904" w:rsidP="00147904">
      <w:pPr>
        <w:jc w:val="both"/>
        <w:rPr>
          <w:color w:val="000000"/>
          <w:sz w:val="24"/>
          <w:szCs w:val="24"/>
        </w:rPr>
      </w:pPr>
      <w:r w:rsidRPr="00251692">
        <w:rPr>
          <w:color w:val="000000"/>
          <w:sz w:val="24"/>
          <w:szCs w:val="24"/>
        </w:rPr>
        <w:tab/>
        <w:t>Prijedlog kandidata koji je nepravovremen, nepotpun ili nepravilno sastavljen neće se razmatrati.</w:t>
      </w:r>
    </w:p>
    <w:p w:rsidR="00147904" w:rsidRDefault="00147904" w:rsidP="00147904">
      <w:pPr>
        <w:rPr>
          <w:color w:val="000000"/>
        </w:rPr>
      </w:pPr>
    </w:p>
    <w:p w:rsidR="00147904" w:rsidRPr="00251692" w:rsidRDefault="00147904" w:rsidP="00251692">
      <w:pPr>
        <w:jc w:val="center"/>
        <w:rPr>
          <w:b/>
          <w:color w:val="000000"/>
          <w:sz w:val="24"/>
          <w:szCs w:val="24"/>
        </w:rPr>
      </w:pPr>
      <w:r w:rsidRPr="00251692">
        <w:rPr>
          <w:b/>
          <w:color w:val="000000"/>
          <w:sz w:val="24"/>
          <w:szCs w:val="24"/>
        </w:rPr>
        <w:t>Članak 7.</w:t>
      </w:r>
    </w:p>
    <w:p w:rsidR="00147904" w:rsidRPr="00251692" w:rsidRDefault="00147904" w:rsidP="00147904">
      <w:pPr>
        <w:jc w:val="both"/>
        <w:rPr>
          <w:color w:val="000000"/>
          <w:sz w:val="24"/>
          <w:szCs w:val="24"/>
        </w:rPr>
      </w:pPr>
      <w:r w:rsidRPr="00251692">
        <w:rPr>
          <w:color w:val="000000"/>
          <w:sz w:val="24"/>
          <w:szCs w:val="24"/>
        </w:rPr>
        <w:tab/>
      </w:r>
      <w:r w:rsidR="00251692" w:rsidRPr="003261AB">
        <w:rPr>
          <w:sz w:val="24"/>
          <w:szCs w:val="24"/>
        </w:rPr>
        <w:t>Povjerenstvo</w:t>
      </w:r>
      <w:r w:rsidRPr="003261AB">
        <w:rPr>
          <w:sz w:val="24"/>
          <w:szCs w:val="24"/>
        </w:rPr>
        <w:t xml:space="preserve"> za izbor i ime</w:t>
      </w:r>
      <w:r w:rsidR="00251692" w:rsidRPr="003261AB">
        <w:rPr>
          <w:sz w:val="24"/>
          <w:szCs w:val="24"/>
        </w:rPr>
        <w:t>n</w:t>
      </w:r>
      <w:r w:rsidRPr="003261AB">
        <w:rPr>
          <w:sz w:val="24"/>
          <w:szCs w:val="24"/>
        </w:rPr>
        <w:t>ovanje</w:t>
      </w:r>
      <w:r w:rsidR="00251692" w:rsidRPr="003261AB">
        <w:rPr>
          <w:sz w:val="24"/>
          <w:szCs w:val="24"/>
        </w:rPr>
        <w:t xml:space="preserve"> </w:t>
      </w:r>
      <w:r w:rsidR="00251692" w:rsidRPr="00251692">
        <w:rPr>
          <w:color w:val="000000"/>
          <w:sz w:val="24"/>
          <w:szCs w:val="24"/>
        </w:rPr>
        <w:t>Općinskog vijeća Općine Sveti Juraj na Bregu</w:t>
      </w:r>
      <w:r w:rsidRPr="00251692">
        <w:rPr>
          <w:color w:val="000000"/>
          <w:sz w:val="24"/>
          <w:szCs w:val="24"/>
        </w:rPr>
        <w:t xml:space="preserve"> obavlja provjeru formalnih uvjeta prijavljenih kandidata u roku od 10 dana od isteka roka za podnošenje prijava. </w:t>
      </w:r>
    </w:p>
    <w:p w:rsidR="00147904" w:rsidRPr="00251692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251692">
        <w:rPr>
          <w:color w:val="000000"/>
          <w:sz w:val="24"/>
          <w:szCs w:val="24"/>
        </w:rPr>
        <w:t>Nakon obavljene provjere formalnih uvje</w:t>
      </w:r>
      <w:r w:rsidR="00251692" w:rsidRPr="00251692">
        <w:rPr>
          <w:color w:val="000000"/>
          <w:sz w:val="24"/>
          <w:szCs w:val="24"/>
        </w:rPr>
        <w:t>ta prijavljenih kandidata, Povjerenstvo za izbor i imenovanja Općinskog vijeća Općine Sveti Juraj na Bregu</w:t>
      </w:r>
      <w:r w:rsidRPr="00251692">
        <w:rPr>
          <w:color w:val="000000"/>
          <w:sz w:val="24"/>
          <w:szCs w:val="24"/>
        </w:rPr>
        <w:t xml:space="preserve"> u roku od 15 dana od isteka roka za podnošenje prijava sastavlja izvješće o provjeri formalnih uvjeta te utvrđuje popis važećih kandidatura.</w:t>
      </w:r>
    </w:p>
    <w:p w:rsidR="00147904" w:rsidRPr="004A62D3" w:rsidRDefault="00147904" w:rsidP="0014790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4A62D3">
        <w:rPr>
          <w:color w:val="000000"/>
          <w:sz w:val="24"/>
          <w:szCs w:val="24"/>
        </w:rPr>
        <w:t>Izvješće o provjeri formalnih uvjeta i popis važećih kandidatura dostavljaju se op</w:t>
      </w:r>
      <w:r w:rsidR="00251692" w:rsidRPr="004A62D3">
        <w:rPr>
          <w:color w:val="000000"/>
          <w:sz w:val="24"/>
          <w:szCs w:val="24"/>
        </w:rPr>
        <w:t xml:space="preserve">ćinskom vijeću Općine Sveti Juraj na Bregu </w:t>
      </w:r>
      <w:r w:rsidRPr="004A62D3">
        <w:rPr>
          <w:color w:val="000000"/>
          <w:sz w:val="24"/>
          <w:szCs w:val="24"/>
        </w:rPr>
        <w:t xml:space="preserve">te se objavljuju na mrežnim stranicama </w:t>
      </w:r>
      <w:r w:rsidR="00251692" w:rsidRPr="004A62D3">
        <w:rPr>
          <w:color w:val="000000"/>
          <w:sz w:val="24"/>
          <w:szCs w:val="24"/>
        </w:rPr>
        <w:t>Općine Sveti Juraj na Bregu.</w:t>
      </w:r>
    </w:p>
    <w:p w:rsidR="00147904" w:rsidRPr="004A62D3" w:rsidRDefault="00147904" w:rsidP="00147904">
      <w:pPr>
        <w:rPr>
          <w:color w:val="000000"/>
          <w:sz w:val="24"/>
          <w:szCs w:val="24"/>
        </w:rPr>
      </w:pPr>
    </w:p>
    <w:p w:rsidR="00147904" w:rsidRPr="004A62D3" w:rsidRDefault="00147904" w:rsidP="00147904">
      <w:pPr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4A62D3">
        <w:rPr>
          <w:color w:val="000000"/>
          <w:sz w:val="24"/>
          <w:szCs w:val="24"/>
        </w:rPr>
        <w:t xml:space="preserve">                                                       </w:t>
      </w:r>
      <w:r w:rsidRPr="004A62D3">
        <w:rPr>
          <w:b/>
          <w:color w:val="000000"/>
          <w:sz w:val="24"/>
          <w:szCs w:val="24"/>
        </w:rPr>
        <w:t>Članak 8.</w:t>
      </w:r>
    </w:p>
    <w:p w:rsidR="00147904" w:rsidRPr="004A62D3" w:rsidRDefault="004A62D3" w:rsidP="00147904">
      <w:pPr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ab/>
        <w:t>Općinsko vijeće Općine Sveti Juraj na Bregu</w:t>
      </w:r>
      <w:r w:rsidR="00147904" w:rsidRPr="004A62D3">
        <w:rPr>
          <w:color w:val="000000"/>
          <w:sz w:val="24"/>
          <w:szCs w:val="24"/>
        </w:rPr>
        <w:t xml:space="preserve"> na prvoj sjednici nakon objave popisa važećih kandidatura raspravlja izvješće o provjeri formalnih uvjeta.                                     </w:t>
      </w:r>
    </w:p>
    <w:p w:rsidR="00147904" w:rsidRPr="004A62D3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>Popis važećih kandidatura utvrđuje se na način da se ime i prezime kandidata na listi navodi prema redoslijedu zaprimljenih pravovaljanih prijedloga.</w:t>
      </w:r>
    </w:p>
    <w:p w:rsidR="00147904" w:rsidRPr="004A62D3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>Lista sadrži:</w:t>
      </w:r>
    </w:p>
    <w:p w:rsidR="00147904" w:rsidRPr="004A62D3" w:rsidRDefault="00147904" w:rsidP="00147904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>naznaku predlagatelja,</w:t>
      </w:r>
    </w:p>
    <w:p w:rsidR="00147904" w:rsidRPr="004A62D3" w:rsidRDefault="00147904" w:rsidP="00147904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>ime i prezime kandidata,</w:t>
      </w:r>
    </w:p>
    <w:p w:rsidR="00147904" w:rsidRPr="004A62D3" w:rsidRDefault="00147904" w:rsidP="00147904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>datum i godina rođenja.</w:t>
      </w:r>
    </w:p>
    <w:p w:rsidR="00147904" w:rsidRPr="004A62D3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>Nakon rasprave o izvješć</w:t>
      </w:r>
      <w:r w:rsidR="004A62D3" w:rsidRPr="004A62D3">
        <w:rPr>
          <w:color w:val="000000"/>
          <w:sz w:val="24"/>
          <w:szCs w:val="24"/>
        </w:rPr>
        <w:t>u o provjeri formalnih uvjeta, Općinsko vijeće Općine Sveti Juraj na Bregu</w:t>
      </w:r>
      <w:r w:rsidRPr="004A62D3">
        <w:rPr>
          <w:color w:val="000000"/>
          <w:sz w:val="24"/>
          <w:szCs w:val="24"/>
        </w:rPr>
        <w:t xml:space="preserve"> s popisa važećih kandidatura javnim glasovanjem bira članove Savjeta.</w:t>
      </w:r>
    </w:p>
    <w:p w:rsidR="00147904" w:rsidRDefault="00147904" w:rsidP="00147904">
      <w:pPr>
        <w:ind w:firstLine="708"/>
        <w:rPr>
          <w:color w:val="000000"/>
        </w:rPr>
      </w:pPr>
    </w:p>
    <w:p w:rsidR="00147904" w:rsidRPr="004A62D3" w:rsidRDefault="00147904" w:rsidP="004A62D3">
      <w:pPr>
        <w:ind w:firstLine="708"/>
        <w:jc w:val="center"/>
        <w:rPr>
          <w:b/>
          <w:color w:val="000000"/>
          <w:sz w:val="24"/>
          <w:szCs w:val="24"/>
        </w:rPr>
      </w:pPr>
      <w:r w:rsidRPr="004A62D3">
        <w:rPr>
          <w:b/>
          <w:color w:val="000000"/>
          <w:sz w:val="24"/>
          <w:szCs w:val="24"/>
        </w:rPr>
        <w:t>Članak 9.</w:t>
      </w:r>
    </w:p>
    <w:p w:rsidR="00147904" w:rsidRPr="004A62D3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>U slučaju da nije moguće izabrati Savjet zbog dva ili više kandidata s jednakim brojem glasova, glasovanje se ponavlja za izbor kandidata do punog broja članova Savjeta između onih kandidata koji u prvom krugu nisu izabrani jer su imali jednak broj glasova. Glasovanje se ponavlja dok se ne izaberu svi članovi Savjeta.</w:t>
      </w:r>
    </w:p>
    <w:p w:rsidR="00147904" w:rsidRPr="004A62D3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>Članovi Savjeta među sobom izabiru jednog predstavni</w:t>
      </w:r>
      <w:r w:rsidR="004A62D3" w:rsidRPr="004A62D3">
        <w:rPr>
          <w:color w:val="000000"/>
          <w:sz w:val="24"/>
          <w:szCs w:val="24"/>
        </w:rPr>
        <w:t xml:space="preserve">ka Savjeta mladih </w:t>
      </w:r>
      <w:r w:rsidRPr="004A62D3">
        <w:rPr>
          <w:color w:val="000000"/>
          <w:sz w:val="24"/>
          <w:szCs w:val="24"/>
        </w:rPr>
        <w:t xml:space="preserve"> </w:t>
      </w:r>
      <w:r w:rsidR="004A62D3" w:rsidRPr="004A62D3">
        <w:rPr>
          <w:color w:val="000000"/>
          <w:sz w:val="24"/>
          <w:szCs w:val="24"/>
        </w:rPr>
        <w:t>Općine Sveti Juraj na Bregu u Savjet mladih Međimurske</w:t>
      </w:r>
      <w:r w:rsidRPr="004A62D3">
        <w:rPr>
          <w:color w:val="000000"/>
          <w:sz w:val="24"/>
          <w:szCs w:val="24"/>
        </w:rPr>
        <w:t xml:space="preserve"> županije.</w:t>
      </w:r>
    </w:p>
    <w:p w:rsidR="00147904" w:rsidRPr="004A62D3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lastRenderedPageBreak/>
        <w:t>Rezultati izbora za članove Savjeta objavljuju se na mrežnim stranica</w:t>
      </w:r>
      <w:r w:rsidR="004A62D3" w:rsidRPr="004A62D3">
        <w:rPr>
          <w:color w:val="000000"/>
          <w:sz w:val="24"/>
          <w:szCs w:val="24"/>
        </w:rPr>
        <w:t>ma Općine Sveti Juraj na Bregu</w:t>
      </w:r>
      <w:r w:rsidRPr="004A62D3">
        <w:rPr>
          <w:color w:val="000000"/>
          <w:sz w:val="24"/>
          <w:szCs w:val="24"/>
        </w:rPr>
        <w:t>.</w:t>
      </w:r>
    </w:p>
    <w:p w:rsidR="00147904" w:rsidRPr="003261AB" w:rsidRDefault="00147904" w:rsidP="00147904">
      <w:pPr>
        <w:ind w:firstLine="708"/>
        <w:rPr>
          <w:color w:val="000000"/>
          <w:sz w:val="24"/>
          <w:szCs w:val="24"/>
        </w:rPr>
      </w:pPr>
    </w:p>
    <w:p w:rsidR="00147904" w:rsidRPr="004A62D3" w:rsidRDefault="00147904" w:rsidP="00147904">
      <w:pPr>
        <w:ind w:firstLine="708"/>
        <w:rPr>
          <w:b/>
          <w:color w:val="000000"/>
          <w:sz w:val="24"/>
          <w:szCs w:val="24"/>
        </w:rPr>
      </w:pPr>
      <w:r w:rsidRPr="004A62D3">
        <w:rPr>
          <w:b/>
          <w:color w:val="000000"/>
          <w:sz w:val="24"/>
          <w:szCs w:val="24"/>
        </w:rPr>
        <w:t>4. Konstituiranje Savjeta</w:t>
      </w:r>
    </w:p>
    <w:p w:rsidR="00147904" w:rsidRPr="004A62D3" w:rsidRDefault="00147904" w:rsidP="00147904">
      <w:pPr>
        <w:ind w:firstLine="708"/>
        <w:rPr>
          <w:color w:val="000000"/>
          <w:sz w:val="24"/>
          <w:szCs w:val="24"/>
        </w:rPr>
      </w:pPr>
    </w:p>
    <w:p w:rsidR="00147904" w:rsidRPr="004A62D3" w:rsidRDefault="00147904" w:rsidP="000C6EC6">
      <w:pPr>
        <w:jc w:val="center"/>
        <w:rPr>
          <w:b/>
          <w:color w:val="000000"/>
          <w:sz w:val="24"/>
          <w:szCs w:val="24"/>
        </w:rPr>
      </w:pPr>
      <w:r w:rsidRPr="004A62D3">
        <w:rPr>
          <w:b/>
          <w:color w:val="000000"/>
          <w:sz w:val="24"/>
          <w:szCs w:val="24"/>
        </w:rPr>
        <w:t>Članak 10.</w:t>
      </w:r>
    </w:p>
    <w:p w:rsidR="00147904" w:rsidRPr="004A62D3" w:rsidRDefault="00147904" w:rsidP="00147904">
      <w:pPr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ab/>
        <w:t>Prvu sjedn</w:t>
      </w:r>
      <w:r w:rsidR="004A62D3" w:rsidRPr="004A62D3">
        <w:rPr>
          <w:color w:val="000000"/>
          <w:sz w:val="24"/>
          <w:szCs w:val="24"/>
        </w:rPr>
        <w:t>icu Savjeta saziva predsjednik O</w:t>
      </w:r>
      <w:r w:rsidRPr="004A62D3">
        <w:rPr>
          <w:color w:val="000000"/>
          <w:sz w:val="24"/>
          <w:szCs w:val="24"/>
        </w:rPr>
        <w:t xml:space="preserve">pćinskog vijeća, u roku od 30 dana od dana objave rezultata izbora, koji predsjedava sjednici do izbora predsjednika Savjeta. </w:t>
      </w:r>
    </w:p>
    <w:p w:rsidR="00147904" w:rsidRPr="004A62D3" w:rsidRDefault="00147904" w:rsidP="00147904">
      <w:pPr>
        <w:jc w:val="both"/>
        <w:rPr>
          <w:color w:val="000000"/>
          <w:sz w:val="24"/>
          <w:szCs w:val="24"/>
        </w:rPr>
      </w:pPr>
      <w:r w:rsidRPr="004A62D3">
        <w:rPr>
          <w:color w:val="000000"/>
          <w:sz w:val="24"/>
          <w:szCs w:val="24"/>
        </w:rPr>
        <w:tab/>
        <w:t xml:space="preserve">Savjet se smatra konstituiranim izborom predsjednika Savjeta. </w:t>
      </w:r>
    </w:p>
    <w:p w:rsidR="00147904" w:rsidRPr="004A62D3" w:rsidRDefault="00147904" w:rsidP="00147904">
      <w:pPr>
        <w:jc w:val="both"/>
        <w:rPr>
          <w:color w:val="000000"/>
          <w:sz w:val="24"/>
          <w:szCs w:val="24"/>
        </w:rPr>
      </w:pPr>
      <w:r w:rsidRPr="004A62D3">
        <w:rPr>
          <w:b/>
          <w:color w:val="000000"/>
          <w:sz w:val="24"/>
          <w:szCs w:val="24"/>
        </w:rPr>
        <w:tab/>
      </w:r>
      <w:r w:rsidRPr="004A62D3">
        <w:rPr>
          <w:color w:val="000000"/>
          <w:sz w:val="24"/>
          <w:szCs w:val="24"/>
        </w:rPr>
        <w:t xml:space="preserve">Obavijest o konstituiranju Savjeta objavljuje se na mrežnim stranicama </w:t>
      </w:r>
      <w:r w:rsidR="004A62D3" w:rsidRPr="004A62D3">
        <w:rPr>
          <w:color w:val="000000"/>
          <w:sz w:val="24"/>
          <w:szCs w:val="24"/>
        </w:rPr>
        <w:t>Općine Sveti Juraj na Bregu.</w:t>
      </w:r>
    </w:p>
    <w:p w:rsidR="00147904" w:rsidRDefault="00147904" w:rsidP="00147904">
      <w:pPr>
        <w:rPr>
          <w:color w:val="000000"/>
        </w:rPr>
      </w:pPr>
    </w:p>
    <w:p w:rsidR="00147904" w:rsidRPr="000C6EC6" w:rsidRDefault="00147904" w:rsidP="000C6EC6">
      <w:pPr>
        <w:jc w:val="center"/>
        <w:rPr>
          <w:b/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t>Članak 11.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ab/>
        <w:t>Predsjednika i zamjenika predsjednika Savjeta biraju i razrješuju članovi Savjeta većinom glasova svih članova Savjeta, sukladno odredbama Zakona o savjetima mladih.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ab/>
        <w:t>Ako Savjet u roku od 30 dana od dana proglašenja službenih rezultata izbora za članove Savjeta ne</w:t>
      </w:r>
      <w:r w:rsidR="000C6EC6" w:rsidRPr="000C6EC6">
        <w:rPr>
          <w:color w:val="000000"/>
          <w:sz w:val="24"/>
          <w:szCs w:val="24"/>
        </w:rPr>
        <w:t xml:space="preserve"> izabere predsjednika Savjeta, O</w:t>
      </w:r>
      <w:r w:rsidRPr="000C6EC6">
        <w:rPr>
          <w:color w:val="000000"/>
          <w:sz w:val="24"/>
          <w:szCs w:val="24"/>
        </w:rPr>
        <w:t xml:space="preserve">pćinsko vijeće </w:t>
      </w:r>
      <w:r w:rsidR="000C6EC6" w:rsidRPr="000C6EC6">
        <w:rPr>
          <w:color w:val="000000"/>
          <w:sz w:val="24"/>
          <w:szCs w:val="24"/>
        </w:rPr>
        <w:t xml:space="preserve">Općine Sveti Juraj na Bregu </w:t>
      </w:r>
      <w:r w:rsidRPr="000C6EC6">
        <w:rPr>
          <w:color w:val="000000"/>
          <w:sz w:val="24"/>
          <w:szCs w:val="24"/>
        </w:rPr>
        <w:t>objavit će novi javni poziv za izbor članova Savjeta.</w:t>
      </w:r>
    </w:p>
    <w:p w:rsidR="00147904" w:rsidRPr="000C6EC6" w:rsidRDefault="00147904" w:rsidP="000C6EC6">
      <w:pPr>
        <w:jc w:val="both"/>
        <w:rPr>
          <w:color w:val="000000"/>
          <w:highlight w:val="yellow"/>
        </w:rPr>
      </w:pPr>
      <w:r>
        <w:rPr>
          <w:color w:val="000000"/>
        </w:rPr>
        <w:tab/>
      </w:r>
    </w:p>
    <w:p w:rsidR="00147904" w:rsidRPr="000C6EC6" w:rsidRDefault="00147904" w:rsidP="00147904">
      <w:pPr>
        <w:ind w:left="360"/>
        <w:rPr>
          <w:b/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t>5. Mandat članova</w:t>
      </w:r>
    </w:p>
    <w:p w:rsidR="00147904" w:rsidRPr="000C6EC6" w:rsidRDefault="00147904" w:rsidP="00147904">
      <w:pPr>
        <w:jc w:val="center"/>
        <w:rPr>
          <w:b/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t>Članak 12.</w:t>
      </w:r>
    </w:p>
    <w:p w:rsidR="00147904" w:rsidRPr="000C6EC6" w:rsidRDefault="00147904" w:rsidP="00147904">
      <w:pPr>
        <w:rPr>
          <w:color w:val="000000"/>
          <w:sz w:val="24"/>
          <w:szCs w:val="24"/>
        </w:rPr>
      </w:pPr>
    </w:p>
    <w:p w:rsidR="00147904" w:rsidRPr="000C6EC6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Mandat članova Savjeta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</w:t>
      </w:r>
      <w:r w:rsidR="000C6EC6" w:rsidRPr="000C6EC6">
        <w:rPr>
          <w:color w:val="000000"/>
          <w:sz w:val="24"/>
          <w:szCs w:val="24"/>
        </w:rPr>
        <w:t>publike Hrvatske o raspuštanju O</w:t>
      </w:r>
      <w:r w:rsidRPr="000C6EC6">
        <w:rPr>
          <w:color w:val="000000"/>
          <w:sz w:val="24"/>
          <w:szCs w:val="24"/>
        </w:rPr>
        <w:t>p</w:t>
      </w:r>
      <w:r w:rsidR="000C6EC6" w:rsidRPr="000C6EC6">
        <w:rPr>
          <w:color w:val="000000"/>
          <w:sz w:val="24"/>
          <w:szCs w:val="24"/>
        </w:rPr>
        <w:t xml:space="preserve">ćinskog vijeća Općine Sveti Juraj na Bregu </w:t>
      </w:r>
      <w:r w:rsidRPr="000C6EC6">
        <w:rPr>
          <w:color w:val="000000"/>
          <w:sz w:val="24"/>
          <w:szCs w:val="24"/>
        </w:rPr>
        <w:t xml:space="preserve">sukladno odredbama zakona kojim se uređuje lokalna i područna (regionalna) samouprava. </w:t>
      </w:r>
    </w:p>
    <w:p w:rsidR="00147904" w:rsidRPr="000C6EC6" w:rsidRDefault="000C6EC6" w:rsidP="00147904">
      <w:p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ab/>
        <w:t xml:space="preserve">Općinsko vijeće Općine Sveti Juraj na Bregu </w:t>
      </w:r>
      <w:r w:rsidR="00147904" w:rsidRPr="000C6EC6">
        <w:rPr>
          <w:color w:val="000000"/>
          <w:sz w:val="24"/>
          <w:szCs w:val="24"/>
        </w:rPr>
        <w:t xml:space="preserve">razriješit će člana Savjeta i prije isteka mandata </w:t>
      </w:r>
    </w:p>
    <w:p w:rsidR="00147904" w:rsidRPr="000C6EC6" w:rsidRDefault="000C6EC6" w:rsidP="00147904">
      <w:pPr>
        <w:autoSpaceDE w:val="0"/>
        <w:autoSpaceDN w:val="0"/>
        <w:ind w:left="720"/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 xml:space="preserve">- </w:t>
      </w:r>
      <w:r w:rsidR="00147904" w:rsidRPr="000C6EC6">
        <w:rPr>
          <w:color w:val="000000"/>
          <w:sz w:val="24"/>
          <w:szCs w:val="24"/>
        </w:rPr>
        <w:t xml:space="preserve">na osobni zahtjev člana Savjeta, </w:t>
      </w:r>
    </w:p>
    <w:p w:rsidR="00147904" w:rsidRPr="000C6EC6" w:rsidRDefault="000C6EC6" w:rsidP="00147904">
      <w:pPr>
        <w:autoSpaceDE w:val="0"/>
        <w:autoSpaceDN w:val="0"/>
        <w:ind w:left="720"/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 xml:space="preserve">- </w:t>
      </w:r>
      <w:r w:rsidR="00147904" w:rsidRPr="000C6EC6">
        <w:rPr>
          <w:color w:val="000000"/>
          <w:sz w:val="24"/>
          <w:szCs w:val="24"/>
        </w:rPr>
        <w:t>ako neopravdano izostane s najmanje 50% sjednica Savjeta u godini dana.</w:t>
      </w:r>
    </w:p>
    <w:p w:rsidR="00147904" w:rsidRPr="000C6EC6" w:rsidRDefault="00147904" w:rsidP="00147904">
      <w:pPr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Član Savjeta koji za vrijeme trajanja mandata navrši trideset godina nastavlja s radom u Savjetu do isteka mandata na koji je izabran.</w:t>
      </w:r>
    </w:p>
    <w:p w:rsidR="00147904" w:rsidRPr="000C6EC6" w:rsidRDefault="00147904" w:rsidP="000C6EC6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Ako se broj članova Savjeta spusti ispod</w:t>
      </w:r>
      <w:r w:rsidR="000C6EC6" w:rsidRPr="000C6EC6">
        <w:rPr>
          <w:color w:val="000000"/>
          <w:sz w:val="24"/>
          <w:szCs w:val="24"/>
        </w:rPr>
        <w:t xml:space="preserve"> dvije trećine početnog broja, O</w:t>
      </w:r>
      <w:r w:rsidRPr="000C6EC6">
        <w:rPr>
          <w:color w:val="000000"/>
          <w:sz w:val="24"/>
          <w:szCs w:val="24"/>
        </w:rPr>
        <w:t>pćinsko vijeće će</w:t>
      </w:r>
      <w:r w:rsidR="000C6EC6" w:rsidRPr="000C6EC6">
        <w:rPr>
          <w:color w:val="000000"/>
          <w:sz w:val="24"/>
          <w:szCs w:val="24"/>
        </w:rPr>
        <w:t xml:space="preserve"> </w:t>
      </w:r>
      <w:r w:rsidRPr="000C6EC6">
        <w:rPr>
          <w:color w:val="000000"/>
          <w:sz w:val="24"/>
          <w:szCs w:val="24"/>
        </w:rPr>
        <w:t>provesti postupak dodatnog izbora za onoliko članova koliko ih je prestalo biti članom prije isteka mandata.</w:t>
      </w:r>
    </w:p>
    <w:p w:rsidR="00147904" w:rsidRPr="000C6EC6" w:rsidRDefault="00147904" w:rsidP="000C6EC6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Mandat članova Savjeta izabranih postupkom dodatnog izbora traje do isteka mandata</w:t>
      </w:r>
      <w:r w:rsidR="000C6EC6" w:rsidRPr="000C6EC6">
        <w:rPr>
          <w:color w:val="000000"/>
          <w:sz w:val="24"/>
          <w:szCs w:val="24"/>
        </w:rPr>
        <w:t xml:space="preserve"> </w:t>
      </w:r>
      <w:r w:rsidRPr="000C6EC6">
        <w:rPr>
          <w:color w:val="000000"/>
          <w:sz w:val="24"/>
          <w:szCs w:val="24"/>
        </w:rPr>
        <w:t>članova Savjeta izabranih u redovitom postupku biranja članova Savjeta.</w:t>
      </w:r>
    </w:p>
    <w:p w:rsidR="00147904" w:rsidRPr="000C6EC6" w:rsidRDefault="00147904" w:rsidP="000C6EC6">
      <w:pPr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Općinsko vijeće raspustit će Savjet samo ako Savjet ne održi sjednicu dulje od šest mjeseci.</w:t>
      </w:r>
    </w:p>
    <w:p w:rsidR="00147904" w:rsidRDefault="00147904" w:rsidP="00147904">
      <w:pPr>
        <w:autoSpaceDE w:val="0"/>
        <w:autoSpaceDN w:val="0"/>
        <w:ind w:firstLine="708"/>
        <w:rPr>
          <w:color w:val="000000"/>
        </w:rPr>
      </w:pPr>
    </w:p>
    <w:p w:rsidR="00147904" w:rsidRDefault="00147904" w:rsidP="00147904">
      <w:pPr>
        <w:jc w:val="both"/>
        <w:rPr>
          <w:color w:val="000000"/>
        </w:rPr>
      </w:pPr>
    </w:p>
    <w:p w:rsidR="00147904" w:rsidRPr="000C6EC6" w:rsidRDefault="00147904" w:rsidP="00147904">
      <w:pPr>
        <w:rPr>
          <w:b/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lastRenderedPageBreak/>
        <w:t xml:space="preserve">       6. Djelokrug rada</w:t>
      </w:r>
    </w:p>
    <w:p w:rsidR="00147904" w:rsidRPr="000C6EC6" w:rsidRDefault="00147904" w:rsidP="00147904">
      <w:pPr>
        <w:rPr>
          <w:b/>
          <w:color w:val="000000"/>
          <w:sz w:val="24"/>
          <w:szCs w:val="24"/>
        </w:rPr>
      </w:pPr>
    </w:p>
    <w:p w:rsidR="00147904" w:rsidRPr="000C6EC6" w:rsidRDefault="00147904" w:rsidP="000C6EC6">
      <w:pPr>
        <w:jc w:val="center"/>
        <w:rPr>
          <w:b/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t>Članak 13.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0C6EC6">
        <w:rPr>
          <w:color w:val="000000"/>
          <w:sz w:val="24"/>
          <w:szCs w:val="24"/>
        </w:rPr>
        <w:t>U okviru svog djelokruga Savjet: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bira predsjednika i zamjenika predsjednika Savjeta;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donosi Poslovnik o radu Savjeta;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osniva stalna i povremena radna tijela, te bira i razrješava članove radnih tijela;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 xml:space="preserve">raspravlja na sjednicama Savjeta o pitanjima značajnim za rad, kao i o pitanjima iz </w:t>
      </w:r>
      <w:r w:rsidR="000C6EC6" w:rsidRPr="000C6EC6">
        <w:rPr>
          <w:color w:val="000000"/>
          <w:sz w:val="24"/>
          <w:szCs w:val="24"/>
        </w:rPr>
        <w:t>djelokruga O</w:t>
      </w:r>
      <w:r w:rsidRPr="000C6EC6">
        <w:rPr>
          <w:color w:val="000000"/>
          <w:sz w:val="24"/>
          <w:szCs w:val="24"/>
        </w:rPr>
        <w:t>pćinskog vijeća koji su od interesa za mlade;</w:t>
      </w:r>
    </w:p>
    <w:p w:rsidR="00147904" w:rsidRPr="000C6EC6" w:rsidRDefault="00147904" w:rsidP="00147904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u suradnji sa predsjednikom općinskog vijeća inicira donošenje odluka, programa i drugih akata od značaja za mlade i unaprjeđenje položaja mladih na području općine;</w:t>
      </w:r>
    </w:p>
    <w:p w:rsidR="00147904" w:rsidRPr="000C6EC6" w:rsidRDefault="000C6EC6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predlaže O</w:t>
      </w:r>
      <w:r w:rsidR="00147904" w:rsidRPr="000C6EC6">
        <w:rPr>
          <w:color w:val="000000"/>
          <w:sz w:val="24"/>
          <w:szCs w:val="24"/>
        </w:rPr>
        <w:t>pćinskom vijeću raspravu o pojedinim pitanjima od značenja za unapređivanje položaja mladih na području općine te način rješavanja navedenih pitanja;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putem svojih</w:t>
      </w:r>
      <w:r w:rsidR="000C6EC6" w:rsidRPr="000C6EC6">
        <w:rPr>
          <w:color w:val="000000"/>
          <w:sz w:val="24"/>
          <w:szCs w:val="24"/>
        </w:rPr>
        <w:t xml:space="preserve"> predstavnika sudjeluje u radu O</w:t>
      </w:r>
      <w:r w:rsidRPr="000C6EC6">
        <w:rPr>
          <w:color w:val="000000"/>
          <w:sz w:val="24"/>
          <w:szCs w:val="24"/>
        </w:rPr>
        <w:t>pćinskog v</w:t>
      </w:r>
      <w:r w:rsidR="000C6EC6" w:rsidRPr="000C6EC6">
        <w:rPr>
          <w:color w:val="000000"/>
          <w:sz w:val="24"/>
          <w:szCs w:val="24"/>
        </w:rPr>
        <w:t>ijeća prilikom donošenja odluka;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 xml:space="preserve">mjera, programa i drugih akata, davanjem mišljenja, prijedloga i preporuka o pitanjima i temama od interesa za mlade; 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sudjeluje</w:t>
      </w:r>
      <w:r w:rsidRPr="000C6EC6">
        <w:rPr>
          <w:b/>
          <w:color w:val="000000"/>
          <w:sz w:val="24"/>
          <w:szCs w:val="24"/>
        </w:rPr>
        <w:t xml:space="preserve"> </w:t>
      </w:r>
      <w:r w:rsidRPr="000C6EC6">
        <w:rPr>
          <w:color w:val="000000"/>
          <w:sz w:val="24"/>
          <w:szCs w:val="24"/>
        </w:rPr>
        <w:t>u izradi, provedbi i praćenju provedbe lokalnih programa za mlade, daje pisana očitovanja i prijedloge nadležnim tijelima o potrebama i problemima mladih, a po potrebi predlaže i donošenje programa za otklanjanje nastalih problema i poboljšanje položaja mladih;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potiče informiranje mladih, međusobnu suradnju Savjeta mladih u Republici Hrvatskoj te suradnju i razmjenu iskustava s organizacijama civilnog društva i odgovarajućim tijelima drugih zemalja;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potiče mlade na aktivnu participaciju u lokalnoj samoupravi te ih prema potrebi poziva na sjednice i uključuje u svoj rad;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 xml:space="preserve">po potrebi poziva predstavnike tijela </w:t>
      </w:r>
      <w:r w:rsidR="000C6EC6" w:rsidRPr="000C6EC6">
        <w:rPr>
          <w:color w:val="000000"/>
          <w:sz w:val="24"/>
          <w:szCs w:val="24"/>
        </w:rPr>
        <w:t xml:space="preserve">Općine Sveti Juraj na Bregu općine </w:t>
      </w:r>
      <w:r w:rsidRPr="000C6EC6">
        <w:rPr>
          <w:color w:val="000000"/>
          <w:sz w:val="24"/>
          <w:szCs w:val="24"/>
        </w:rPr>
        <w:t xml:space="preserve">na sjednice Savjeta; </w:t>
      </w:r>
    </w:p>
    <w:p w:rsidR="00147904" w:rsidRPr="000C6EC6" w:rsidRDefault="000C6EC6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predlaže i podnosi O</w:t>
      </w:r>
      <w:r w:rsidR="00147904" w:rsidRPr="000C6EC6">
        <w:rPr>
          <w:color w:val="000000"/>
          <w:sz w:val="24"/>
          <w:szCs w:val="24"/>
        </w:rPr>
        <w:t>pćinskom vijeću na odobravanje program rada i financijski plan za ostvarivanje programa rada Savjeta;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potiče razvoj financijskog okvira provedbe politike za mlade i podrške razvoju organizacija mladih i za mlade, te sudjeluje u programiranju prioriteta natječaja i određivanje kriterija financiranja organizacija mladih i za mlade;</w:t>
      </w:r>
    </w:p>
    <w:p w:rsidR="00147904" w:rsidRPr="000C6EC6" w:rsidRDefault="00147904" w:rsidP="000C6EC6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obavlja i druge savjetodavne poslove od interesa za mlade.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</w:p>
    <w:p w:rsidR="00147904" w:rsidRPr="000C6EC6" w:rsidRDefault="00147904" w:rsidP="00147904">
      <w:pPr>
        <w:tabs>
          <w:tab w:val="left" w:pos="720"/>
        </w:tabs>
        <w:rPr>
          <w:b/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t>7. Način rada Savjeta</w:t>
      </w:r>
    </w:p>
    <w:p w:rsidR="00147904" w:rsidRPr="000C6EC6" w:rsidRDefault="00147904" w:rsidP="00147904">
      <w:pPr>
        <w:rPr>
          <w:b/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t xml:space="preserve"> </w:t>
      </w:r>
    </w:p>
    <w:p w:rsidR="00147904" w:rsidRPr="000C6EC6" w:rsidRDefault="00147904" w:rsidP="00147904">
      <w:pPr>
        <w:rPr>
          <w:b/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t xml:space="preserve">                                                                   Članak 14.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tab/>
      </w:r>
      <w:r w:rsidRPr="000C6EC6">
        <w:rPr>
          <w:color w:val="000000"/>
          <w:sz w:val="24"/>
          <w:szCs w:val="24"/>
        </w:rPr>
        <w:t>Savjet mladih predstavlja predsjednik Savjeta.</w:t>
      </w:r>
    </w:p>
    <w:p w:rsidR="00147904" w:rsidRPr="000C6EC6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>Zamjenik predsjednika zamjenjuje predsjednika za vrijeme njegove odsutnosti i spriječenosti u obavljanju dužnosti.</w:t>
      </w:r>
    </w:p>
    <w:p w:rsidR="00147904" w:rsidRDefault="00147904" w:rsidP="00147904">
      <w:pPr>
        <w:ind w:firstLine="708"/>
        <w:rPr>
          <w:color w:val="000000"/>
        </w:rPr>
      </w:pPr>
    </w:p>
    <w:p w:rsidR="00147904" w:rsidRPr="000C6EC6" w:rsidRDefault="00147904" w:rsidP="000C6EC6">
      <w:pPr>
        <w:jc w:val="center"/>
        <w:rPr>
          <w:b/>
          <w:color w:val="000000"/>
          <w:sz w:val="24"/>
          <w:szCs w:val="24"/>
        </w:rPr>
      </w:pPr>
      <w:r w:rsidRPr="000C6EC6">
        <w:rPr>
          <w:b/>
          <w:color w:val="000000"/>
          <w:sz w:val="24"/>
          <w:szCs w:val="24"/>
        </w:rPr>
        <w:lastRenderedPageBreak/>
        <w:t>Članak 15.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ab/>
        <w:t>Savjet radi na sjednicama koje se održavaju kao redovite i izvanredne, a saziva ih i njima predsjeda predsjednik Savjeta.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ab/>
        <w:t>Redovite sjednice Savjeta predsjednik saziva najmanje jednom svaka tri  mjeseca, a po potrebi i češće.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ab/>
        <w:t>Sjednica Savjeta može se održati i elektroničkim putem.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ab/>
        <w:t xml:space="preserve">Članovima Savjeta koji ne mogu </w:t>
      </w:r>
      <w:proofErr w:type="spellStart"/>
      <w:r w:rsidRPr="000C6EC6">
        <w:rPr>
          <w:color w:val="000000"/>
          <w:sz w:val="24"/>
          <w:szCs w:val="24"/>
        </w:rPr>
        <w:t>nazočiti</w:t>
      </w:r>
      <w:proofErr w:type="spellEnd"/>
      <w:r w:rsidRPr="000C6EC6">
        <w:rPr>
          <w:color w:val="000000"/>
          <w:sz w:val="24"/>
          <w:szCs w:val="24"/>
        </w:rPr>
        <w:t xml:space="preserve"> sjednici Savjeta koja se održava fizički omogućit će se, sukladno tehničkim i organizacijskim mogućnostima, sudjelovanje na sjednici Savjeta elektroničkim putem, odnosno audio i/ili videokonferencijskim putem.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ab/>
        <w:t>Članovi Savjeta koji će na sjednici Savjeta sudjelovati na način opisan stavkom 4. ovoga članka, o tome će predsjednika Savjeta obavijestiti najkasnije tri dana prije održavanja sjednice Savjeta.</w:t>
      </w:r>
    </w:p>
    <w:p w:rsidR="00147904" w:rsidRPr="000C6EC6" w:rsidRDefault="00147904" w:rsidP="00147904">
      <w:pPr>
        <w:jc w:val="both"/>
        <w:rPr>
          <w:color w:val="000000"/>
          <w:sz w:val="24"/>
          <w:szCs w:val="24"/>
        </w:rPr>
      </w:pPr>
      <w:r w:rsidRPr="000C6EC6">
        <w:rPr>
          <w:color w:val="000000"/>
          <w:sz w:val="24"/>
          <w:szCs w:val="24"/>
        </w:rPr>
        <w:tab/>
        <w:t>Predsjednik Savjeta dužan je na prijedlog najmanje 1/3 članova Savjeta sazvati izvanrednu sjednicu Savjeta u roku od 15 dana od dana dostave zahtjeva.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</w:p>
    <w:p w:rsidR="00147904" w:rsidRPr="00472EDF" w:rsidRDefault="00147904" w:rsidP="00472EDF">
      <w:pPr>
        <w:jc w:val="center"/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Članak 16.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Savjet o pitanjima iz djelokruga rada može odlučivati i donositi akte, ako je na sjednici nazočna većina članova Savjeta.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Savjet odlučuje većinom glasova ako je na sjednici nazočna većina članova Savjeta, osim ako Zakonom o savjetima mladih nije određeno drukčije.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Ako su prilikom odlučivanja glasovi podijeljeni na jednak broj glasova za i protiv, odlučujući je glas predsjednika.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Član Savjeta koji ima osobni interes u donošenju odluka o nekim pitanjima, može sudjelovati u raspravi o tom pitanju, ali je izuzet od odlučivanja.</w:t>
      </w:r>
    </w:p>
    <w:p w:rsidR="00147904" w:rsidRDefault="00147904" w:rsidP="00472EDF">
      <w:pPr>
        <w:jc w:val="both"/>
        <w:rPr>
          <w:color w:val="000000"/>
        </w:rPr>
      </w:pPr>
      <w:r>
        <w:rPr>
          <w:color w:val="000000"/>
        </w:rPr>
        <w:tab/>
      </w:r>
    </w:p>
    <w:p w:rsidR="00147904" w:rsidRPr="00472EDF" w:rsidRDefault="00147904" w:rsidP="00472EDF">
      <w:pPr>
        <w:jc w:val="center"/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Članak 17.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U radu Savjeta mogu sudjelovati i osobe koje nisu članovi Savjeta, ako svojim radom mogu pridonijeti boljem radu Savjeta u pripremi stručnih podloga za zauzimanje stajališta na postupku izrade, donošenja i provedbe Programa rada Savjeta i drugih akata iz djelokruga rada Savjeta, te davanju mišljenja, prijedloga i preporuka općinskom vijeću u vezi s donošenjem odluka i programa od interesa za mlade.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Osobe iz stavka 1. ovoga članka sudjeluju u radu Savjeta, ali bez prava glasovanja na sjednicama Savjeta.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Na sjednice Savjeta se, prema potrebi, pozivaju i predstavnici pojedinih tijela općine, ako to zahtijeva sadržaj dnevnog reda o kojem raspravlja i odlučuje Savjet.</w:t>
      </w:r>
    </w:p>
    <w:p w:rsidR="00147904" w:rsidRDefault="00147904" w:rsidP="00472EDF">
      <w:pPr>
        <w:tabs>
          <w:tab w:val="left" w:pos="720"/>
        </w:tabs>
        <w:rPr>
          <w:b/>
          <w:color w:val="000000"/>
        </w:rPr>
      </w:pPr>
    </w:p>
    <w:p w:rsidR="00147904" w:rsidRPr="00472EDF" w:rsidRDefault="00147904" w:rsidP="00147904">
      <w:pPr>
        <w:tabs>
          <w:tab w:val="left" w:pos="720"/>
        </w:tabs>
        <w:ind w:left="360"/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8. Poslovnik o radu i Program rada Savjeta</w:t>
      </w:r>
    </w:p>
    <w:p w:rsidR="00147904" w:rsidRPr="00472EDF" w:rsidRDefault="00147904" w:rsidP="00147904">
      <w:pPr>
        <w:rPr>
          <w:b/>
          <w:color w:val="000000"/>
          <w:sz w:val="24"/>
          <w:szCs w:val="24"/>
        </w:rPr>
      </w:pPr>
    </w:p>
    <w:p w:rsidR="00147904" w:rsidRPr="00472EDF" w:rsidRDefault="00147904" w:rsidP="00472EDF">
      <w:pPr>
        <w:jc w:val="center"/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Članak 18.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472EDF">
        <w:rPr>
          <w:color w:val="000000"/>
          <w:sz w:val="24"/>
          <w:szCs w:val="24"/>
        </w:rPr>
        <w:t>Savjet donosi Poslovnik o svom radu, kojim se pobliže uređuje način rada Savjeta i njegovih radnih tijela, postupak izbora i razrješenja predsjednika i zamjenika predsjednika Savjeta i članova radnih tijela Savjeta u skladu s Zakonom o savjetima mladih i ovom Odlukom.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lastRenderedPageBreak/>
        <w:tab/>
        <w:t>Poslovnik o radu Savjeta donosi se većinom glasova svih članova Savjeta.</w:t>
      </w:r>
    </w:p>
    <w:p w:rsidR="00147904" w:rsidRDefault="00147904" w:rsidP="00147904">
      <w:pPr>
        <w:jc w:val="both"/>
        <w:rPr>
          <w:color w:val="000000"/>
        </w:rPr>
      </w:pPr>
    </w:p>
    <w:p w:rsidR="00147904" w:rsidRPr="00472EDF" w:rsidRDefault="00147904" w:rsidP="00472EDF">
      <w:pPr>
        <w:jc w:val="center"/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Članak 19.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Svoj rad Savjet temelji na programu rada koji donosi većinom glasova svih članova Savjeta.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Savjet donosi program r</w:t>
      </w:r>
      <w:r w:rsidR="00472EDF" w:rsidRPr="00472EDF">
        <w:rPr>
          <w:color w:val="000000"/>
          <w:sz w:val="24"/>
          <w:szCs w:val="24"/>
        </w:rPr>
        <w:t xml:space="preserve">ada i financijski plan Savjeta </w:t>
      </w:r>
      <w:r w:rsidRPr="00472EDF">
        <w:rPr>
          <w:color w:val="000000"/>
          <w:sz w:val="24"/>
          <w:szCs w:val="24"/>
        </w:rPr>
        <w:t>za svaku kalendarsku godinu.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Program rada sadržava godišnje aktivnosti Savjeta u skladu s njegovim djelokrugom rada i to:</w:t>
      </w:r>
    </w:p>
    <w:p w:rsidR="00147904" w:rsidRPr="00472EDF" w:rsidRDefault="00147904" w:rsidP="00472EDF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 xml:space="preserve">sudjelovanje u kreiranju i praćenju provedbe lokalnog programa djelovanja za mlade, </w:t>
      </w:r>
    </w:p>
    <w:p w:rsidR="00147904" w:rsidRPr="00472EDF" w:rsidRDefault="00147904" w:rsidP="00472EDF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>suradnja s drugim savjetodavnim tijelima mladih u Republici Hrvatskoj i inozemstvu,</w:t>
      </w:r>
    </w:p>
    <w:p w:rsidR="00147904" w:rsidRPr="00472EDF" w:rsidRDefault="00147904" w:rsidP="00472EDF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>konzultiranje s mladima i organizacijama mladih i za mlade o temama bitnim za mlade,</w:t>
      </w:r>
    </w:p>
    <w:p w:rsidR="00147904" w:rsidRPr="00472EDF" w:rsidRDefault="00147904" w:rsidP="00472EDF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>suradnja s tijelima jedinica lokalne i područne (regionalne) samouprave u politici za mlade,</w:t>
      </w:r>
    </w:p>
    <w:p w:rsidR="00147904" w:rsidRPr="00472EDF" w:rsidRDefault="00147904" w:rsidP="00472EDF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>ostale aktivnosti važne za rad Savjeta i poboljšanje položaja mladih.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Program rada Savjeta obuhvaća i ostale sadržaje u sklopu djelokruga rada Savjeta za poboljšanje položaja mladih, uključivanje mladih u razrješavanje njihovih problema i lokalnu zajednicu, te organiziranje tematskih foruma, tribina i radionica radi boljeg informiranja mladih i suradnje s mladima u Republici Hrvatskoj i šire.</w:t>
      </w:r>
    </w:p>
    <w:p w:rsidR="00147904" w:rsidRDefault="00147904" w:rsidP="00147904">
      <w:pPr>
        <w:rPr>
          <w:color w:val="000000"/>
        </w:rPr>
      </w:pPr>
    </w:p>
    <w:p w:rsidR="00147904" w:rsidRPr="00472EDF" w:rsidRDefault="00147904" w:rsidP="00472EDF">
      <w:pPr>
        <w:jc w:val="center"/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Članak 20.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 xml:space="preserve">Ako su programom rada Savjeta za provedbu planiranih sadržaja predviđena financijska sredstva, ta se sredstva, na temelju financijskog plana, osiguravaju u Proračunu </w:t>
      </w:r>
      <w:r w:rsidR="00472EDF" w:rsidRPr="00472EDF">
        <w:rPr>
          <w:color w:val="000000"/>
          <w:sz w:val="24"/>
          <w:szCs w:val="24"/>
        </w:rPr>
        <w:t xml:space="preserve">Općine Sveti Juraj na Bregu </w:t>
      </w:r>
      <w:r w:rsidRPr="00472EDF">
        <w:rPr>
          <w:color w:val="000000"/>
          <w:sz w:val="24"/>
          <w:szCs w:val="24"/>
        </w:rPr>
        <w:t xml:space="preserve">u skladu sa Zakonom, ovom Odlukom i Statutom </w:t>
      </w:r>
      <w:r w:rsidR="00472EDF" w:rsidRPr="00472EDF">
        <w:rPr>
          <w:color w:val="000000"/>
          <w:sz w:val="24"/>
          <w:szCs w:val="24"/>
        </w:rPr>
        <w:t>Općine Sveti Juraj na Bregu.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>Program rada Savjeta popraćen financijskim planom dono</w:t>
      </w:r>
      <w:r w:rsidR="00472EDF" w:rsidRPr="00472EDF">
        <w:rPr>
          <w:color w:val="000000"/>
          <w:sz w:val="24"/>
          <w:szCs w:val="24"/>
        </w:rPr>
        <w:t>si se i podnosi na odobravanje O</w:t>
      </w:r>
      <w:r w:rsidRPr="00472EDF">
        <w:rPr>
          <w:color w:val="000000"/>
          <w:sz w:val="24"/>
          <w:szCs w:val="24"/>
        </w:rPr>
        <w:t xml:space="preserve">pćinskom vijeću </w:t>
      </w:r>
      <w:r w:rsidR="00472EDF" w:rsidRPr="00472EDF">
        <w:rPr>
          <w:color w:val="000000"/>
          <w:sz w:val="24"/>
          <w:szCs w:val="24"/>
        </w:rPr>
        <w:t xml:space="preserve">Općine Sveti Juraj na Bregu </w:t>
      </w:r>
      <w:r w:rsidRPr="00472EDF">
        <w:rPr>
          <w:color w:val="000000"/>
          <w:sz w:val="24"/>
          <w:szCs w:val="24"/>
        </w:rPr>
        <w:t>najkasnije do 30. studenog tekuće godine za sljedeću kalendarsku godinu.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 xml:space="preserve">O svom radu Savjet podnosi godišnje </w:t>
      </w:r>
      <w:r w:rsidR="00472EDF" w:rsidRPr="00472EDF">
        <w:rPr>
          <w:color w:val="000000"/>
          <w:sz w:val="24"/>
          <w:szCs w:val="24"/>
        </w:rPr>
        <w:t xml:space="preserve">izvješće Općinskom vijeću </w:t>
      </w:r>
      <w:r w:rsidRPr="00472EDF">
        <w:rPr>
          <w:color w:val="000000"/>
          <w:sz w:val="24"/>
          <w:szCs w:val="24"/>
        </w:rPr>
        <w:t xml:space="preserve"> </w:t>
      </w:r>
      <w:r w:rsidR="00472EDF" w:rsidRPr="00472EDF">
        <w:rPr>
          <w:color w:val="000000"/>
          <w:sz w:val="24"/>
          <w:szCs w:val="24"/>
        </w:rPr>
        <w:t xml:space="preserve">Općine Sveti Juraj na Bregu </w:t>
      </w:r>
      <w:r w:rsidRPr="00472EDF">
        <w:rPr>
          <w:color w:val="000000"/>
          <w:sz w:val="24"/>
          <w:szCs w:val="24"/>
        </w:rPr>
        <w:t>do 31. ožujka tekuće godine za prethodnu godinu te ga dostavlja na znanje načelniku koji ga objavljuje na mrežnim stranicama općine.</w:t>
      </w:r>
    </w:p>
    <w:p w:rsidR="00147904" w:rsidRDefault="00147904" w:rsidP="00147904">
      <w:pPr>
        <w:rPr>
          <w:color w:val="000000"/>
        </w:rPr>
      </w:pPr>
    </w:p>
    <w:p w:rsidR="00147904" w:rsidRPr="00472EDF" w:rsidRDefault="00147904" w:rsidP="00147904">
      <w:pPr>
        <w:tabs>
          <w:tab w:val="left" w:pos="720"/>
        </w:tabs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9. Radna tijela</w:t>
      </w:r>
    </w:p>
    <w:p w:rsidR="00147904" w:rsidRPr="00472EDF" w:rsidRDefault="00147904" w:rsidP="00147904">
      <w:pPr>
        <w:tabs>
          <w:tab w:val="left" w:pos="720"/>
        </w:tabs>
        <w:rPr>
          <w:b/>
          <w:color w:val="000000"/>
          <w:sz w:val="24"/>
          <w:szCs w:val="24"/>
        </w:rPr>
      </w:pPr>
    </w:p>
    <w:p w:rsidR="00147904" w:rsidRPr="00472EDF" w:rsidRDefault="00147904" w:rsidP="00472EDF">
      <w:pPr>
        <w:jc w:val="center"/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Članak 21.</w:t>
      </w:r>
    </w:p>
    <w:p w:rsidR="00147904" w:rsidRPr="00472EDF" w:rsidRDefault="00147904" w:rsidP="00147904">
      <w:pPr>
        <w:ind w:firstLine="708"/>
        <w:jc w:val="both"/>
        <w:rPr>
          <w:bCs/>
          <w:color w:val="000000"/>
          <w:sz w:val="24"/>
          <w:szCs w:val="24"/>
        </w:rPr>
      </w:pPr>
      <w:r w:rsidRPr="00472EDF">
        <w:rPr>
          <w:bCs/>
          <w:color w:val="000000"/>
          <w:sz w:val="24"/>
          <w:szCs w:val="24"/>
        </w:rPr>
        <w:t xml:space="preserve">Savjet može, u skladu sa svojim djelokrugom, imenovati svoje stalne i povremene radne skupine za uža područja djelovanja, te organizirati forume, tribine i radionice za pojedine dobne skupine mladih ili srodne vrste problema mladih.    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472EDF">
        <w:rPr>
          <w:color w:val="000000"/>
          <w:sz w:val="24"/>
          <w:szCs w:val="24"/>
        </w:rPr>
        <w:t>U radna se tijela, osim članova Savjeta, mogu birati, bez prava glasa, i stručnjaci iz pojedinih područja za koja se osnivaju radna tijela, a koji mogu svojim stručnim znanjima utjecati na bolju pripremu programa i njihovo ostvarivanje.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lastRenderedPageBreak/>
        <w:tab/>
        <w:t>Prema potrebi, radna tijela sudjeluju u organiziranju foruma, tribina, predavanja i radionica za pojedine specijalizirane sadržaje od interesa za mlade.</w:t>
      </w:r>
    </w:p>
    <w:p w:rsidR="00147904" w:rsidRPr="00472EDF" w:rsidRDefault="00147904" w:rsidP="00472EDF">
      <w:pPr>
        <w:jc w:val="both"/>
        <w:rPr>
          <w:color w:val="000000"/>
        </w:rPr>
      </w:pPr>
      <w:r>
        <w:rPr>
          <w:color w:val="000000"/>
        </w:rPr>
        <w:tab/>
      </w:r>
    </w:p>
    <w:p w:rsidR="00147904" w:rsidRPr="00472EDF" w:rsidRDefault="00147904" w:rsidP="00147904">
      <w:pPr>
        <w:tabs>
          <w:tab w:val="left" w:pos="720"/>
        </w:tabs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10.  Financiranje, prostorni i drugi uvjeti za rad Savjeta</w:t>
      </w:r>
    </w:p>
    <w:p w:rsidR="00147904" w:rsidRPr="00472EDF" w:rsidRDefault="00147904" w:rsidP="00147904">
      <w:pPr>
        <w:rPr>
          <w:b/>
          <w:color w:val="000000"/>
          <w:sz w:val="24"/>
          <w:szCs w:val="24"/>
        </w:rPr>
      </w:pPr>
    </w:p>
    <w:p w:rsidR="00147904" w:rsidRPr="00472EDF" w:rsidRDefault="00147904" w:rsidP="00472EDF">
      <w:pPr>
        <w:jc w:val="center"/>
        <w:rPr>
          <w:b/>
          <w:color w:val="000000"/>
          <w:sz w:val="24"/>
          <w:szCs w:val="24"/>
        </w:rPr>
      </w:pPr>
      <w:r w:rsidRPr="00472EDF">
        <w:rPr>
          <w:b/>
          <w:color w:val="000000"/>
          <w:sz w:val="24"/>
          <w:szCs w:val="24"/>
        </w:rPr>
        <w:t>Članak 22.</w:t>
      </w:r>
    </w:p>
    <w:p w:rsidR="00147904" w:rsidRPr="00472EDF" w:rsidRDefault="00147904" w:rsidP="00147904">
      <w:pPr>
        <w:jc w:val="both"/>
        <w:rPr>
          <w:color w:val="000000"/>
          <w:sz w:val="24"/>
          <w:szCs w:val="24"/>
        </w:rPr>
      </w:pPr>
      <w:r w:rsidRPr="00472EDF">
        <w:rPr>
          <w:color w:val="000000"/>
          <w:sz w:val="24"/>
          <w:szCs w:val="24"/>
        </w:rPr>
        <w:tab/>
        <w:t xml:space="preserve">Financijska sredstva za rad i program rada Savjeta, prostorne, tehničke i druge materijalne uvjete za rad Savjeta osigurava </w:t>
      </w:r>
      <w:r w:rsidR="00472EDF" w:rsidRPr="00472EDF">
        <w:rPr>
          <w:color w:val="000000"/>
          <w:sz w:val="24"/>
          <w:szCs w:val="24"/>
        </w:rPr>
        <w:t xml:space="preserve">Općine Sveti Juraj na Bregu. </w:t>
      </w:r>
      <w:r w:rsidRPr="00472EDF">
        <w:rPr>
          <w:color w:val="000000"/>
          <w:sz w:val="24"/>
          <w:szCs w:val="24"/>
        </w:rPr>
        <w:t xml:space="preserve">Financijska sredstva za rad Savjeta sukladno mogućnostima osiguravaju se u Proračunu </w:t>
      </w:r>
      <w:r w:rsidR="00472EDF" w:rsidRPr="00472EDF">
        <w:rPr>
          <w:color w:val="000000"/>
          <w:sz w:val="24"/>
          <w:szCs w:val="24"/>
        </w:rPr>
        <w:t>Općine Sveti Juraj na Bregu.</w:t>
      </w:r>
    </w:p>
    <w:p w:rsidR="00147904" w:rsidRPr="00AA1E17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AA1E17">
        <w:rPr>
          <w:color w:val="000000"/>
          <w:sz w:val="24"/>
          <w:szCs w:val="24"/>
        </w:rPr>
        <w:t xml:space="preserve">Stručne i administrativne poslove za potrebe rada Savjeta obavlja Jedinstveni upravni odjel </w:t>
      </w:r>
      <w:r w:rsidR="00472EDF" w:rsidRPr="00AA1E17">
        <w:rPr>
          <w:color w:val="000000"/>
          <w:sz w:val="24"/>
          <w:szCs w:val="24"/>
        </w:rPr>
        <w:t>Općine Sveti Juraj na Bregu.</w:t>
      </w:r>
    </w:p>
    <w:p w:rsidR="00147904" w:rsidRPr="00AA1E17" w:rsidRDefault="00147904" w:rsidP="00147904">
      <w:pPr>
        <w:jc w:val="both"/>
        <w:rPr>
          <w:color w:val="FF0000"/>
          <w:sz w:val="24"/>
          <w:szCs w:val="24"/>
        </w:rPr>
      </w:pPr>
      <w:r w:rsidRPr="00AA1E17">
        <w:rPr>
          <w:color w:val="000000"/>
          <w:sz w:val="24"/>
          <w:szCs w:val="24"/>
        </w:rPr>
        <w:tab/>
      </w:r>
      <w:r w:rsidRPr="00713997">
        <w:rPr>
          <w:sz w:val="24"/>
          <w:szCs w:val="24"/>
        </w:rPr>
        <w:t>Članovi Savjeta imaju pravo na nak</w:t>
      </w:r>
      <w:r w:rsidR="00713997" w:rsidRPr="00713997">
        <w:rPr>
          <w:sz w:val="24"/>
          <w:szCs w:val="24"/>
        </w:rPr>
        <w:t>nadu za svoj rad u iznosu od 25</w:t>
      </w:r>
      <w:r w:rsidR="00472EDF" w:rsidRPr="00713997">
        <w:rPr>
          <w:sz w:val="24"/>
          <w:szCs w:val="24"/>
        </w:rPr>
        <w:t xml:space="preserve">,00 </w:t>
      </w:r>
      <w:r w:rsidRPr="00713997">
        <w:rPr>
          <w:sz w:val="24"/>
          <w:szCs w:val="24"/>
        </w:rPr>
        <w:t>eura mjesečno.</w:t>
      </w:r>
    </w:p>
    <w:p w:rsidR="00147904" w:rsidRPr="00AA1E17" w:rsidRDefault="00147904" w:rsidP="00147904">
      <w:pPr>
        <w:jc w:val="both"/>
        <w:rPr>
          <w:color w:val="000000"/>
          <w:sz w:val="24"/>
          <w:szCs w:val="24"/>
        </w:rPr>
      </w:pPr>
      <w:r w:rsidRPr="00AA1E17">
        <w:rPr>
          <w:color w:val="000000"/>
          <w:sz w:val="24"/>
          <w:szCs w:val="24"/>
        </w:rPr>
        <w:tab/>
      </w:r>
      <w:r w:rsidR="00713997" w:rsidRPr="00713997">
        <w:rPr>
          <w:sz w:val="24"/>
          <w:szCs w:val="24"/>
        </w:rPr>
        <w:t xml:space="preserve">Članovi </w:t>
      </w:r>
      <w:r w:rsidRPr="00713997">
        <w:rPr>
          <w:sz w:val="24"/>
          <w:szCs w:val="24"/>
        </w:rPr>
        <w:t xml:space="preserve">Savjeta </w:t>
      </w:r>
      <w:r w:rsidR="00472EDF" w:rsidRPr="00713997">
        <w:rPr>
          <w:sz w:val="24"/>
          <w:szCs w:val="24"/>
        </w:rPr>
        <w:t xml:space="preserve">Općine Sveti Juraj na Bregu </w:t>
      </w:r>
      <w:r w:rsidRPr="00713997">
        <w:rPr>
          <w:sz w:val="24"/>
          <w:szCs w:val="24"/>
        </w:rPr>
        <w:t>koji su predstav</w:t>
      </w:r>
      <w:r w:rsidR="00472EDF" w:rsidRPr="00713997">
        <w:rPr>
          <w:sz w:val="24"/>
          <w:szCs w:val="24"/>
        </w:rPr>
        <w:t>nici Savjeta općine u Savjetu Međimurske</w:t>
      </w:r>
      <w:r w:rsidRPr="00713997">
        <w:rPr>
          <w:sz w:val="24"/>
          <w:szCs w:val="24"/>
        </w:rPr>
        <w:t xml:space="preserve"> županije imaju pravo na naknadu za svoj rad samo po jednoj osnovi i to u Savjetu u kojem članovi Savjeta primaju naknadu za rad u višem iznosu.</w:t>
      </w:r>
    </w:p>
    <w:p w:rsidR="00147904" w:rsidRPr="00AA1E17" w:rsidRDefault="00147904" w:rsidP="00147904">
      <w:pPr>
        <w:ind w:firstLine="708"/>
        <w:jc w:val="both"/>
        <w:rPr>
          <w:color w:val="000000"/>
          <w:sz w:val="24"/>
          <w:szCs w:val="24"/>
        </w:rPr>
      </w:pPr>
      <w:r w:rsidRPr="00AA1E17">
        <w:rPr>
          <w:color w:val="000000"/>
          <w:sz w:val="24"/>
          <w:szCs w:val="24"/>
        </w:rPr>
        <w:t>Članovi Savjeta imaju pravo na naknadu troškova prijevoza za dolazak na sjednice Savjeta, kao i drugih putnih troškova neposredno vezanih za rad u Savjetu a odnose se na troškove organiziranja tribina</w:t>
      </w:r>
      <w:r w:rsidR="00472EDF" w:rsidRPr="00AA1E17">
        <w:rPr>
          <w:color w:val="000000"/>
          <w:sz w:val="24"/>
          <w:szCs w:val="24"/>
        </w:rPr>
        <w:t xml:space="preserve"> i predavanja u Općini Sveti Juraj na Bregu</w:t>
      </w:r>
      <w:r w:rsidRPr="00AA1E17">
        <w:rPr>
          <w:color w:val="000000"/>
          <w:sz w:val="24"/>
          <w:szCs w:val="24"/>
        </w:rPr>
        <w:t xml:space="preserve"> a mogu im se odobriti i naknade troškova smještaja za neposredno vezanih uz rad Savjeta, u skladu s ovom Odlukom.</w:t>
      </w:r>
    </w:p>
    <w:p w:rsidR="00147904" w:rsidRPr="00AA1E17" w:rsidRDefault="00472EDF" w:rsidP="00147904">
      <w:pPr>
        <w:ind w:firstLine="708"/>
        <w:jc w:val="both"/>
        <w:rPr>
          <w:color w:val="000000"/>
          <w:sz w:val="24"/>
          <w:szCs w:val="24"/>
        </w:rPr>
      </w:pPr>
      <w:r w:rsidRPr="00AA1E17">
        <w:rPr>
          <w:color w:val="000000"/>
          <w:sz w:val="24"/>
          <w:szCs w:val="24"/>
        </w:rPr>
        <w:t>Općina Sveti Juraj na Bregu</w:t>
      </w:r>
      <w:r w:rsidR="00147904" w:rsidRPr="00AA1E17">
        <w:rPr>
          <w:color w:val="000000"/>
          <w:sz w:val="24"/>
          <w:szCs w:val="24"/>
        </w:rPr>
        <w:t xml:space="preserve"> osigurava dostupnost pouzdanih informacija o svim pitanjima od interesa za mlade, o članovima Savjeta i radu Savjeta na svojoj mrežnoj stranici.</w:t>
      </w:r>
    </w:p>
    <w:p w:rsidR="00147904" w:rsidRPr="00AA1E17" w:rsidRDefault="00147904" w:rsidP="00147904">
      <w:pPr>
        <w:rPr>
          <w:color w:val="000000"/>
          <w:sz w:val="24"/>
          <w:szCs w:val="24"/>
        </w:rPr>
      </w:pPr>
    </w:p>
    <w:p w:rsidR="00147904" w:rsidRPr="00AA1E17" w:rsidRDefault="00147904" w:rsidP="00147904">
      <w:pPr>
        <w:rPr>
          <w:b/>
          <w:color w:val="000000"/>
          <w:sz w:val="24"/>
          <w:szCs w:val="24"/>
        </w:rPr>
      </w:pPr>
      <w:r w:rsidRPr="00AA1E17">
        <w:rPr>
          <w:b/>
          <w:color w:val="000000"/>
          <w:sz w:val="24"/>
          <w:szCs w:val="24"/>
        </w:rPr>
        <w:t xml:space="preserve">      11. Odn</w:t>
      </w:r>
      <w:r w:rsidR="00AA1E17" w:rsidRPr="00AA1E17">
        <w:rPr>
          <w:b/>
          <w:color w:val="000000"/>
          <w:sz w:val="24"/>
          <w:szCs w:val="24"/>
        </w:rPr>
        <w:t>os Savjeta, Općinskog Vijeća i n</w:t>
      </w:r>
      <w:r w:rsidRPr="00AA1E17">
        <w:rPr>
          <w:b/>
          <w:color w:val="000000"/>
          <w:sz w:val="24"/>
          <w:szCs w:val="24"/>
        </w:rPr>
        <w:t>ačelnika</w:t>
      </w:r>
    </w:p>
    <w:p w:rsidR="00147904" w:rsidRPr="00AA1E17" w:rsidRDefault="00147904" w:rsidP="00147904">
      <w:pPr>
        <w:rPr>
          <w:b/>
          <w:color w:val="000000"/>
          <w:sz w:val="24"/>
          <w:szCs w:val="24"/>
        </w:rPr>
      </w:pPr>
    </w:p>
    <w:p w:rsidR="00147904" w:rsidRPr="00AA1E17" w:rsidRDefault="00147904" w:rsidP="00AA1E17">
      <w:pPr>
        <w:jc w:val="center"/>
        <w:rPr>
          <w:b/>
          <w:color w:val="000000"/>
          <w:sz w:val="24"/>
          <w:szCs w:val="24"/>
        </w:rPr>
      </w:pPr>
      <w:r w:rsidRPr="00AA1E17">
        <w:rPr>
          <w:b/>
          <w:color w:val="000000"/>
          <w:sz w:val="24"/>
          <w:szCs w:val="24"/>
        </w:rPr>
        <w:t>Članak 23.</w:t>
      </w:r>
    </w:p>
    <w:p w:rsidR="00147904" w:rsidRPr="00AA1E17" w:rsidRDefault="00147904" w:rsidP="00147904">
      <w:pPr>
        <w:tabs>
          <w:tab w:val="left" w:pos="240"/>
        </w:tabs>
        <w:jc w:val="both"/>
        <w:rPr>
          <w:color w:val="000000"/>
          <w:sz w:val="24"/>
          <w:szCs w:val="24"/>
        </w:rPr>
      </w:pPr>
      <w:r w:rsidRPr="00AA1E17">
        <w:rPr>
          <w:b/>
          <w:color w:val="000000"/>
          <w:sz w:val="24"/>
          <w:szCs w:val="24"/>
        </w:rPr>
        <w:tab/>
      </w:r>
      <w:r w:rsidRPr="00AA1E17">
        <w:rPr>
          <w:b/>
          <w:color w:val="000000"/>
          <w:sz w:val="24"/>
          <w:szCs w:val="24"/>
        </w:rPr>
        <w:tab/>
      </w:r>
      <w:r w:rsidRPr="00AA1E17">
        <w:rPr>
          <w:color w:val="000000"/>
          <w:sz w:val="24"/>
          <w:szCs w:val="24"/>
        </w:rPr>
        <w:t xml:space="preserve">Općinsko vijeće </w:t>
      </w:r>
      <w:r w:rsidR="00AA1E17" w:rsidRPr="00AA1E17">
        <w:rPr>
          <w:color w:val="000000"/>
          <w:sz w:val="24"/>
          <w:szCs w:val="24"/>
        </w:rPr>
        <w:t xml:space="preserve">Općine Sveti Juraj na Bregu </w:t>
      </w:r>
      <w:r w:rsidRPr="00AA1E17">
        <w:rPr>
          <w:color w:val="000000"/>
          <w:sz w:val="24"/>
          <w:szCs w:val="24"/>
        </w:rPr>
        <w:t>sve pozive i materijale za svoje sjednice te zapisnike s održanih sjednica dostavlja Savjetu u istom roku kao i članovima općinskog vijeća te je obvezno i na drugi prikladan način informirati Savjet o svom radu, a na prijedlog Savjeta raspravit će i pitanje od interesa za mlade.</w:t>
      </w:r>
    </w:p>
    <w:p w:rsidR="00147904" w:rsidRPr="00AA1E17" w:rsidRDefault="00147904" w:rsidP="00147904">
      <w:pPr>
        <w:tabs>
          <w:tab w:val="left" w:pos="240"/>
        </w:tabs>
        <w:jc w:val="both"/>
        <w:rPr>
          <w:color w:val="000000"/>
          <w:sz w:val="24"/>
          <w:szCs w:val="24"/>
        </w:rPr>
      </w:pPr>
      <w:r w:rsidRPr="00AA1E17">
        <w:rPr>
          <w:color w:val="000000"/>
          <w:sz w:val="24"/>
          <w:szCs w:val="24"/>
        </w:rPr>
        <w:tab/>
        <w:t xml:space="preserve">        </w:t>
      </w:r>
      <w:r w:rsidR="00AA1E17" w:rsidRPr="00AA1E17">
        <w:rPr>
          <w:color w:val="000000"/>
          <w:sz w:val="24"/>
          <w:szCs w:val="24"/>
        </w:rPr>
        <w:t>Predsjednik O</w:t>
      </w:r>
      <w:r w:rsidRPr="00AA1E17">
        <w:rPr>
          <w:color w:val="000000"/>
          <w:sz w:val="24"/>
          <w:szCs w:val="24"/>
        </w:rPr>
        <w:t xml:space="preserve">pćinskog vijeća po potrebi, a najmanje svakih šest mjeseci održava zajednički sastanak sa Savjetom, na koji po </w:t>
      </w:r>
      <w:r w:rsidR="00AA1E17" w:rsidRPr="00AA1E17">
        <w:rPr>
          <w:color w:val="000000"/>
          <w:sz w:val="24"/>
          <w:szCs w:val="24"/>
        </w:rPr>
        <w:t>potrebi poziva i druge članove O</w:t>
      </w:r>
      <w:r w:rsidRPr="00AA1E17">
        <w:rPr>
          <w:color w:val="000000"/>
          <w:sz w:val="24"/>
          <w:szCs w:val="24"/>
        </w:rPr>
        <w:t>pćinskog vijeća i drugih tijela</w:t>
      </w:r>
      <w:r w:rsidR="00AA1E17" w:rsidRPr="00AA1E17">
        <w:rPr>
          <w:sz w:val="24"/>
          <w:szCs w:val="24"/>
        </w:rPr>
        <w:t xml:space="preserve"> </w:t>
      </w:r>
      <w:r w:rsidR="00AA1E17" w:rsidRPr="00AA1E17">
        <w:rPr>
          <w:color w:val="000000"/>
          <w:sz w:val="24"/>
          <w:szCs w:val="24"/>
        </w:rPr>
        <w:t>Općine Sveti Juraj na Bregu,</w:t>
      </w:r>
      <w:r w:rsidRPr="00AA1E17">
        <w:rPr>
          <w:color w:val="000000"/>
          <w:sz w:val="24"/>
          <w:szCs w:val="24"/>
        </w:rPr>
        <w:t xml:space="preserve"> a može pozvati i stručnjake iz pojedinih područja vezanih za mlade i rad s mladima.</w:t>
      </w:r>
    </w:p>
    <w:p w:rsidR="00147904" w:rsidRPr="00AA1E17" w:rsidRDefault="00147904" w:rsidP="00147904">
      <w:pPr>
        <w:tabs>
          <w:tab w:val="left" w:pos="240"/>
        </w:tabs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AA1E17">
        <w:rPr>
          <w:color w:val="000000"/>
          <w:sz w:val="24"/>
          <w:szCs w:val="24"/>
        </w:rPr>
        <w:t xml:space="preserve">Inicijativu za zajednički sastanak predsjednika </w:t>
      </w:r>
      <w:r w:rsidR="00AA1E17" w:rsidRPr="00AA1E17">
        <w:rPr>
          <w:color w:val="000000"/>
          <w:sz w:val="24"/>
          <w:szCs w:val="24"/>
        </w:rPr>
        <w:t>O</w:t>
      </w:r>
      <w:r w:rsidRPr="00AA1E17">
        <w:rPr>
          <w:color w:val="000000"/>
          <w:sz w:val="24"/>
          <w:szCs w:val="24"/>
        </w:rPr>
        <w:t>pćinskog vijeća i Savjeta može pokrenuti i Savjet.</w:t>
      </w:r>
    </w:p>
    <w:p w:rsidR="00147904" w:rsidRPr="00AA1E17" w:rsidRDefault="00AA1E17" w:rsidP="00147904">
      <w:pPr>
        <w:tabs>
          <w:tab w:val="left" w:pos="240"/>
        </w:tabs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AA1E17">
        <w:rPr>
          <w:color w:val="000000"/>
          <w:sz w:val="24"/>
          <w:szCs w:val="24"/>
        </w:rPr>
        <w:t>Na prijedlog Savjeta O</w:t>
      </w:r>
      <w:r w:rsidR="00147904" w:rsidRPr="00AA1E17">
        <w:rPr>
          <w:color w:val="000000"/>
          <w:sz w:val="24"/>
          <w:szCs w:val="24"/>
        </w:rPr>
        <w:t>pćinsko vijeće će raspraviti pitanje od interesa za mlade, i to najkasnije na prvoj sljedećoj sjednici od dana dostave zahtjeva Savjeta pod uvjetom da je prijedlog podnesen najkasnije sedam dana prije dana održavanja sjednice Vijeća.</w:t>
      </w:r>
    </w:p>
    <w:p w:rsidR="00147904" w:rsidRDefault="00147904" w:rsidP="00147904">
      <w:pPr>
        <w:tabs>
          <w:tab w:val="left" w:pos="240"/>
        </w:tabs>
        <w:jc w:val="both"/>
        <w:rPr>
          <w:color w:val="000000"/>
        </w:rPr>
      </w:pPr>
      <w:r w:rsidRPr="00AA1E17">
        <w:rPr>
          <w:color w:val="000000"/>
          <w:sz w:val="24"/>
          <w:szCs w:val="24"/>
        </w:rPr>
        <w:tab/>
      </w:r>
      <w:r w:rsidRPr="00AA1E17">
        <w:rPr>
          <w:color w:val="000000"/>
          <w:sz w:val="24"/>
          <w:szCs w:val="24"/>
        </w:rPr>
        <w:tab/>
        <w:t>Predsjednik, zamjenik predsjednika ili drugi član Savjeta kojeg Savjet imenuje dužan je od</w:t>
      </w:r>
      <w:r w:rsidR="00AA1E17" w:rsidRPr="00AA1E17">
        <w:rPr>
          <w:color w:val="000000"/>
          <w:sz w:val="24"/>
          <w:szCs w:val="24"/>
        </w:rPr>
        <w:t>azvati se pozivima na sjednice O</w:t>
      </w:r>
      <w:r w:rsidRPr="00AA1E17">
        <w:rPr>
          <w:color w:val="000000"/>
          <w:sz w:val="24"/>
          <w:szCs w:val="24"/>
        </w:rPr>
        <w:t xml:space="preserve">pćinskog vijeća, prisustvovati sjednicama s pravom </w:t>
      </w:r>
      <w:r w:rsidRPr="00AA1E17">
        <w:rPr>
          <w:color w:val="000000"/>
          <w:sz w:val="24"/>
          <w:szCs w:val="24"/>
        </w:rPr>
        <w:lastRenderedPageBreak/>
        <w:t>sudjelovanja u raspravi, ali bez prava glasa te dostaviti svaki podatak ili izvještaj koji o pitanju iz njegova djelokruga zatraži Vijeće</w:t>
      </w:r>
      <w:r>
        <w:rPr>
          <w:color w:val="000000"/>
        </w:rPr>
        <w:t>.</w:t>
      </w:r>
    </w:p>
    <w:p w:rsidR="00147904" w:rsidRPr="00AA1E17" w:rsidRDefault="00147904" w:rsidP="00147904">
      <w:pPr>
        <w:jc w:val="center"/>
        <w:rPr>
          <w:color w:val="000000"/>
          <w:sz w:val="24"/>
          <w:szCs w:val="24"/>
        </w:rPr>
      </w:pPr>
    </w:p>
    <w:p w:rsidR="00147904" w:rsidRPr="00AA1E17" w:rsidRDefault="00147904" w:rsidP="00AA1E17">
      <w:pPr>
        <w:jc w:val="center"/>
        <w:rPr>
          <w:b/>
          <w:color w:val="000000"/>
          <w:sz w:val="24"/>
          <w:szCs w:val="24"/>
        </w:rPr>
      </w:pPr>
      <w:r w:rsidRPr="00AA1E17">
        <w:rPr>
          <w:b/>
          <w:color w:val="000000"/>
          <w:sz w:val="24"/>
          <w:szCs w:val="24"/>
        </w:rPr>
        <w:t>Članak 24.</w:t>
      </w:r>
    </w:p>
    <w:p w:rsidR="00147904" w:rsidRPr="00AA1E17" w:rsidRDefault="00147904" w:rsidP="00147904">
      <w:pPr>
        <w:jc w:val="both"/>
        <w:rPr>
          <w:color w:val="000000"/>
          <w:sz w:val="24"/>
          <w:szCs w:val="24"/>
        </w:rPr>
      </w:pPr>
      <w:r w:rsidRPr="00AA1E17">
        <w:rPr>
          <w:color w:val="000000"/>
          <w:sz w:val="24"/>
          <w:szCs w:val="24"/>
        </w:rPr>
        <w:t xml:space="preserve">              Načelnik</w:t>
      </w:r>
      <w:r w:rsidRPr="00AA1E17">
        <w:rPr>
          <w:b/>
          <w:color w:val="000000"/>
          <w:sz w:val="24"/>
          <w:szCs w:val="24"/>
        </w:rPr>
        <w:t xml:space="preserve"> </w:t>
      </w:r>
      <w:r w:rsidRPr="00AA1E17">
        <w:rPr>
          <w:color w:val="000000"/>
          <w:sz w:val="24"/>
          <w:szCs w:val="24"/>
        </w:rPr>
        <w:t>po potrebi, a najmanje svakih šest mjeseci održava</w:t>
      </w:r>
      <w:r w:rsidRPr="00AA1E17">
        <w:rPr>
          <w:b/>
          <w:color w:val="000000"/>
          <w:sz w:val="24"/>
          <w:szCs w:val="24"/>
        </w:rPr>
        <w:t xml:space="preserve"> </w:t>
      </w:r>
      <w:r w:rsidRPr="00AA1E17">
        <w:rPr>
          <w:color w:val="000000"/>
          <w:sz w:val="24"/>
          <w:szCs w:val="24"/>
        </w:rPr>
        <w:t>zajednički sastanak sa Savjetom na kojem se raspravlja o svim pitanjima od interesa za mlade te o međusobnoj suradnji i drugim pitanjima.</w:t>
      </w:r>
    </w:p>
    <w:p w:rsidR="00147904" w:rsidRPr="00AA1E17" w:rsidRDefault="00147904" w:rsidP="00147904">
      <w:pPr>
        <w:jc w:val="both"/>
        <w:rPr>
          <w:color w:val="000000"/>
          <w:sz w:val="24"/>
          <w:szCs w:val="24"/>
        </w:rPr>
      </w:pPr>
      <w:r w:rsidRPr="00AA1E17">
        <w:rPr>
          <w:color w:val="000000"/>
          <w:sz w:val="24"/>
          <w:szCs w:val="24"/>
        </w:rPr>
        <w:tab/>
        <w:t>Načelnik svakih šest mjeseci pisanim putem obavještava Savjet o svojim aktivnostima od važnosti i interesa za mlade.</w:t>
      </w:r>
    </w:p>
    <w:p w:rsidR="00147904" w:rsidRDefault="00147904" w:rsidP="00147904">
      <w:pPr>
        <w:rPr>
          <w:color w:val="000000"/>
        </w:rPr>
      </w:pPr>
    </w:p>
    <w:p w:rsidR="00147904" w:rsidRPr="00AA1E17" w:rsidRDefault="00147904" w:rsidP="00147904">
      <w:pPr>
        <w:tabs>
          <w:tab w:val="left" w:pos="720"/>
        </w:tabs>
        <w:ind w:left="360"/>
        <w:rPr>
          <w:b/>
          <w:color w:val="000000"/>
          <w:sz w:val="24"/>
          <w:szCs w:val="24"/>
        </w:rPr>
      </w:pPr>
      <w:r w:rsidRPr="00AA1E17">
        <w:rPr>
          <w:b/>
          <w:color w:val="000000"/>
          <w:sz w:val="24"/>
          <w:szCs w:val="24"/>
        </w:rPr>
        <w:t>12.  Pravo podnošenja žalbe</w:t>
      </w:r>
    </w:p>
    <w:p w:rsidR="00147904" w:rsidRPr="00AA1E17" w:rsidRDefault="00147904" w:rsidP="00147904">
      <w:pPr>
        <w:rPr>
          <w:color w:val="000000"/>
          <w:sz w:val="24"/>
          <w:szCs w:val="24"/>
        </w:rPr>
      </w:pPr>
    </w:p>
    <w:p w:rsidR="00147904" w:rsidRPr="00AA1E17" w:rsidRDefault="00147904" w:rsidP="00AA1E17">
      <w:pPr>
        <w:jc w:val="center"/>
        <w:rPr>
          <w:b/>
          <w:color w:val="000000"/>
          <w:sz w:val="24"/>
          <w:szCs w:val="24"/>
        </w:rPr>
      </w:pPr>
      <w:r w:rsidRPr="00AA1E17">
        <w:rPr>
          <w:b/>
          <w:color w:val="000000"/>
          <w:sz w:val="24"/>
          <w:szCs w:val="24"/>
        </w:rPr>
        <w:t>Članak 25.</w:t>
      </w:r>
    </w:p>
    <w:p w:rsidR="00147904" w:rsidRPr="00AA1E17" w:rsidRDefault="00147904" w:rsidP="0014790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AA1E17">
        <w:rPr>
          <w:color w:val="000000"/>
          <w:sz w:val="24"/>
          <w:szCs w:val="24"/>
        </w:rPr>
        <w:t>Ako su podnositelju prijedloga za izbor kandidata Savjeta u postupku podnošenja prijedloga povrijeđena prava, ovlašteni predlagatelj ima pravo žalbe.</w:t>
      </w:r>
    </w:p>
    <w:p w:rsidR="00147904" w:rsidRPr="00AA1E17" w:rsidRDefault="00147904" w:rsidP="00147904">
      <w:pPr>
        <w:jc w:val="both"/>
        <w:rPr>
          <w:color w:val="000000"/>
          <w:sz w:val="24"/>
          <w:szCs w:val="24"/>
        </w:rPr>
      </w:pPr>
      <w:r w:rsidRPr="00AA1E17">
        <w:rPr>
          <w:color w:val="000000"/>
          <w:sz w:val="24"/>
          <w:szCs w:val="24"/>
        </w:rPr>
        <w:tab/>
        <w:t xml:space="preserve">Žalba se podnosi </w:t>
      </w:r>
      <w:r w:rsidR="00AA1E17" w:rsidRPr="00713997">
        <w:rPr>
          <w:sz w:val="24"/>
          <w:szCs w:val="24"/>
        </w:rPr>
        <w:t>Povjerenstvu za statut, poslovnik i normativne djelatnosti</w:t>
      </w:r>
      <w:r w:rsidRPr="00713997">
        <w:rPr>
          <w:sz w:val="24"/>
          <w:szCs w:val="24"/>
        </w:rPr>
        <w:t xml:space="preserve"> </w:t>
      </w:r>
      <w:r w:rsidRPr="00AA1E17">
        <w:rPr>
          <w:color w:val="000000"/>
          <w:sz w:val="24"/>
          <w:szCs w:val="24"/>
        </w:rPr>
        <w:t xml:space="preserve">općinskog vijeća  u roku 48 sati od dana odbijanja prijama prijedloga. </w:t>
      </w:r>
    </w:p>
    <w:p w:rsidR="00147904" w:rsidRPr="00AA1E17" w:rsidRDefault="00147904" w:rsidP="00147904">
      <w:pPr>
        <w:jc w:val="both"/>
        <w:rPr>
          <w:color w:val="000000"/>
          <w:sz w:val="24"/>
          <w:szCs w:val="24"/>
        </w:rPr>
      </w:pPr>
      <w:r w:rsidRPr="00AA1E17">
        <w:rPr>
          <w:color w:val="000000"/>
          <w:sz w:val="24"/>
          <w:szCs w:val="24"/>
        </w:rPr>
        <w:tab/>
        <w:t>Odbor za statutarno-pravna pitanja općinskog vijeća provjerava formalnu ispravnost odbijenog prijedloga kandidata za izbor članova Savjeta, i njegova odluka je konačna.</w:t>
      </w:r>
    </w:p>
    <w:p w:rsidR="00147904" w:rsidRDefault="00147904" w:rsidP="00147904">
      <w:pPr>
        <w:jc w:val="both"/>
        <w:rPr>
          <w:color w:val="000000"/>
        </w:rPr>
      </w:pPr>
    </w:p>
    <w:p w:rsidR="00147904" w:rsidRPr="00713997" w:rsidRDefault="00147904" w:rsidP="00147904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</w:rPr>
        <w:t xml:space="preserve">   </w:t>
      </w:r>
      <w:r w:rsidRPr="00713997">
        <w:rPr>
          <w:color w:val="000000"/>
          <w:sz w:val="24"/>
          <w:szCs w:val="24"/>
        </w:rPr>
        <w:t xml:space="preserve"> </w:t>
      </w:r>
      <w:r w:rsidRPr="00713997">
        <w:rPr>
          <w:b/>
          <w:bCs/>
          <w:color w:val="000000"/>
          <w:sz w:val="24"/>
          <w:szCs w:val="24"/>
        </w:rPr>
        <w:t>13.  Prijelazne i završne odredbe</w:t>
      </w:r>
    </w:p>
    <w:p w:rsidR="00147904" w:rsidRPr="00713997" w:rsidRDefault="00147904" w:rsidP="00147904">
      <w:pPr>
        <w:jc w:val="both"/>
        <w:rPr>
          <w:color w:val="000000"/>
          <w:sz w:val="24"/>
          <w:szCs w:val="24"/>
        </w:rPr>
      </w:pPr>
      <w:r w:rsidRPr="00713997">
        <w:rPr>
          <w:color w:val="000000"/>
          <w:sz w:val="24"/>
          <w:szCs w:val="24"/>
        </w:rPr>
        <w:tab/>
      </w:r>
    </w:p>
    <w:p w:rsidR="00147904" w:rsidRDefault="00147904" w:rsidP="003261AB">
      <w:pPr>
        <w:jc w:val="center"/>
        <w:rPr>
          <w:b/>
          <w:color w:val="000000"/>
          <w:sz w:val="24"/>
          <w:szCs w:val="24"/>
        </w:rPr>
      </w:pPr>
      <w:r w:rsidRPr="00713997">
        <w:rPr>
          <w:b/>
          <w:color w:val="000000"/>
          <w:sz w:val="24"/>
          <w:szCs w:val="24"/>
        </w:rPr>
        <w:t>Članak 26.</w:t>
      </w:r>
    </w:p>
    <w:p w:rsidR="003261AB" w:rsidRPr="003261AB" w:rsidRDefault="003261AB" w:rsidP="003261AB">
      <w:pPr>
        <w:jc w:val="both"/>
        <w:rPr>
          <w:color w:val="000000"/>
          <w:sz w:val="24"/>
          <w:szCs w:val="24"/>
        </w:rPr>
      </w:pPr>
      <w:r w:rsidRPr="003261AB">
        <w:rPr>
          <w:color w:val="000000"/>
          <w:sz w:val="24"/>
          <w:szCs w:val="24"/>
        </w:rPr>
        <w:t>Stupanjem na snagu ove Odluke prestaje važiti Odluka o osnivanju Savjeta mladih Općine Sveti Juraj na Bregu („Službeni glasnik Međimurske županije“, broj 4/19)</w:t>
      </w:r>
      <w:r>
        <w:rPr>
          <w:color w:val="000000"/>
          <w:sz w:val="24"/>
          <w:szCs w:val="24"/>
        </w:rPr>
        <w:t>.</w:t>
      </w:r>
    </w:p>
    <w:p w:rsidR="00147904" w:rsidRDefault="00147904" w:rsidP="00147904">
      <w:pPr>
        <w:jc w:val="both"/>
        <w:rPr>
          <w:color w:val="000000"/>
        </w:rPr>
      </w:pPr>
    </w:p>
    <w:p w:rsidR="00147904" w:rsidRPr="003261AB" w:rsidRDefault="00147904" w:rsidP="009056F1">
      <w:pPr>
        <w:jc w:val="center"/>
        <w:rPr>
          <w:b/>
          <w:color w:val="000000"/>
          <w:sz w:val="24"/>
          <w:szCs w:val="24"/>
        </w:rPr>
      </w:pPr>
      <w:r w:rsidRPr="003261AB">
        <w:rPr>
          <w:b/>
          <w:color w:val="000000"/>
          <w:sz w:val="24"/>
          <w:szCs w:val="24"/>
        </w:rPr>
        <w:t>Članak 27.</w:t>
      </w:r>
    </w:p>
    <w:p w:rsidR="00147904" w:rsidRPr="003261AB" w:rsidRDefault="00147904" w:rsidP="00147904">
      <w:pPr>
        <w:jc w:val="both"/>
        <w:rPr>
          <w:color w:val="000000"/>
          <w:sz w:val="24"/>
          <w:szCs w:val="24"/>
        </w:rPr>
      </w:pPr>
      <w:r w:rsidRPr="003261AB">
        <w:rPr>
          <w:color w:val="000000"/>
          <w:sz w:val="24"/>
          <w:szCs w:val="24"/>
        </w:rPr>
        <w:tab/>
        <w:t xml:space="preserve">Ova Odluka stupa na snagu osmoga dana od dana objave u </w:t>
      </w:r>
      <w:r w:rsidR="00AA1E17" w:rsidRPr="003261AB">
        <w:rPr>
          <w:color w:val="000000"/>
          <w:sz w:val="24"/>
          <w:szCs w:val="24"/>
        </w:rPr>
        <w:t>„Službenom glasniku</w:t>
      </w:r>
      <w:r w:rsidR="00AA1E17" w:rsidRPr="003261AB">
        <w:rPr>
          <w:sz w:val="24"/>
          <w:szCs w:val="24"/>
        </w:rPr>
        <w:t xml:space="preserve"> </w:t>
      </w:r>
      <w:r w:rsidR="003261AB" w:rsidRPr="003261AB">
        <w:rPr>
          <w:color w:val="000000"/>
          <w:sz w:val="24"/>
          <w:szCs w:val="24"/>
        </w:rPr>
        <w:t>Međimurske županije</w:t>
      </w:r>
      <w:r w:rsidR="00AA1E17" w:rsidRPr="003261AB">
        <w:rPr>
          <w:color w:val="000000"/>
          <w:sz w:val="24"/>
          <w:szCs w:val="24"/>
        </w:rPr>
        <w:t xml:space="preserve"> </w:t>
      </w:r>
      <w:r w:rsidRPr="003261AB">
        <w:rPr>
          <w:color w:val="000000"/>
          <w:sz w:val="24"/>
          <w:szCs w:val="24"/>
        </w:rPr>
        <w:t>“.</w:t>
      </w:r>
    </w:p>
    <w:p w:rsidR="00147904" w:rsidRDefault="00147904" w:rsidP="00147904">
      <w:pPr>
        <w:rPr>
          <w:color w:val="000000"/>
        </w:rPr>
      </w:pPr>
    </w:p>
    <w:p w:rsidR="00147904" w:rsidRDefault="00147904" w:rsidP="006859E0">
      <w:pPr>
        <w:jc w:val="both"/>
        <w:rPr>
          <w:color w:val="000000"/>
        </w:rPr>
      </w:pPr>
    </w:p>
    <w:p w:rsidR="006859E0" w:rsidRPr="006859E0" w:rsidRDefault="006859E0" w:rsidP="006859E0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6859E0">
        <w:rPr>
          <w:b/>
          <w:color w:val="000000"/>
          <w:sz w:val="24"/>
          <w:szCs w:val="24"/>
        </w:rPr>
        <w:t>PREDSJEDNIK</w:t>
      </w:r>
    </w:p>
    <w:p w:rsidR="006859E0" w:rsidRDefault="006859E0" w:rsidP="006859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Općinskog vijeća</w:t>
      </w:r>
    </w:p>
    <w:p w:rsidR="006859E0" w:rsidRPr="006859E0" w:rsidRDefault="006859E0" w:rsidP="006859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Anđelko Kovačić</w:t>
      </w:r>
    </w:p>
    <w:p w:rsidR="00147904" w:rsidRDefault="00147904" w:rsidP="00147904">
      <w:pPr>
        <w:rPr>
          <w:color w:val="000000"/>
        </w:rPr>
      </w:pPr>
    </w:p>
    <w:p w:rsidR="00147904" w:rsidRDefault="00147904" w:rsidP="00147904">
      <w:pPr>
        <w:rPr>
          <w:color w:val="000000"/>
        </w:rPr>
      </w:pPr>
    </w:p>
    <w:p w:rsidR="00147904" w:rsidRDefault="00147904" w:rsidP="00147904">
      <w:pPr>
        <w:rPr>
          <w:color w:val="000000"/>
        </w:rPr>
      </w:pPr>
    </w:p>
    <w:p w:rsidR="00147904" w:rsidRDefault="00147904" w:rsidP="00147904">
      <w:pPr>
        <w:rPr>
          <w:color w:val="000000"/>
        </w:rPr>
      </w:pPr>
    </w:p>
    <w:p w:rsidR="00147904" w:rsidRDefault="00147904" w:rsidP="00147904">
      <w:pPr>
        <w:rPr>
          <w:color w:val="000000"/>
        </w:rPr>
      </w:pPr>
    </w:p>
    <w:p w:rsidR="00147904" w:rsidRDefault="00147904" w:rsidP="00147904">
      <w:pPr>
        <w:rPr>
          <w:color w:val="000000"/>
        </w:rPr>
      </w:pPr>
    </w:p>
    <w:p w:rsidR="00147904" w:rsidRDefault="00147904" w:rsidP="006859E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7904" w:rsidRDefault="00147904" w:rsidP="00147904">
      <w:pP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sectPr w:rsidR="0014790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C6B"/>
    <w:multiLevelType w:val="hybridMultilevel"/>
    <w:tmpl w:val="3752A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057F"/>
    <w:multiLevelType w:val="hybridMultilevel"/>
    <w:tmpl w:val="3238D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62E5"/>
    <w:multiLevelType w:val="hybridMultilevel"/>
    <w:tmpl w:val="1E9CCA3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C946296"/>
    <w:multiLevelType w:val="multilevel"/>
    <w:tmpl w:val="09E8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4">
    <w:nsid w:val="6924613B"/>
    <w:multiLevelType w:val="hybridMultilevel"/>
    <w:tmpl w:val="A4C6C304"/>
    <w:lvl w:ilvl="0" w:tplc="246C85F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863D82"/>
    <w:multiLevelType w:val="hybridMultilevel"/>
    <w:tmpl w:val="44468BB0"/>
    <w:lvl w:ilvl="0" w:tplc="14821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04"/>
    <w:rsid w:val="000C6EC6"/>
    <w:rsid w:val="00147904"/>
    <w:rsid w:val="00251692"/>
    <w:rsid w:val="003261AB"/>
    <w:rsid w:val="00472EDF"/>
    <w:rsid w:val="004A62D3"/>
    <w:rsid w:val="00511906"/>
    <w:rsid w:val="005624F3"/>
    <w:rsid w:val="00594DA4"/>
    <w:rsid w:val="005E7AEF"/>
    <w:rsid w:val="00666DE3"/>
    <w:rsid w:val="006859E0"/>
    <w:rsid w:val="00713997"/>
    <w:rsid w:val="007427C8"/>
    <w:rsid w:val="00897E46"/>
    <w:rsid w:val="008A18E8"/>
    <w:rsid w:val="009056F1"/>
    <w:rsid w:val="00AA1E17"/>
    <w:rsid w:val="00B75964"/>
    <w:rsid w:val="00CF5FEB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103</TotalTime>
  <Pages>10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cp:lastPrinted>2023-11-22T14:09:00Z</cp:lastPrinted>
  <dcterms:created xsi:type="dcterms:W3CDTF">2023-11-17T12:31:00Z</dcterms:created>
  <dcterms:modified xsi:type="dcterms:W3CDTF">2023-11-22T14:11:00Z</dcterms:modified>
</cp:coreProperties>
</file>