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4D754F" w:rsidRDefault="004D754F" w:rsidP="004D7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F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D7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JAVNIH POTREBA U KULTURI NA PODRUČJU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7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OPĆINE SVETI JURAJ NA BREGU U </w:t>
            </w:r>
          </w:p>
          <w:p w:rsidR="009420C4" w:rsidRPr="004C60B8" w:rsidRDefault="004D754F" w:rsidP="004D7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F">
              <w:rPr>
                <w:rFonts w:ascii="Times New Roman" w:hAnsi="Times New Roman" w:cs="Times New Roman"/>
                <w:b/>
                <w:sz w:val="20"/>
                <w:szCs w:val="20"/>
              </w:rPr>
              <w:t>2024. GODINI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8458C2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B822C6" w:rsidRPr="00845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845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845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845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B822C6" w:rsidRPr="00845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845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="008458C2" w:rsidRPr="008458C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B822C6" w:rsidRPr="008458C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B822C6" w:rsidRPr="008458C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8458C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8458C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8458C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17421C"/>
    <w:rsid w:val="00272363"/>
    <w:rsid w:val="004C60B8"/>
    <w:rsid w:val="004D754F"/>
    <w:rsid w:val="00547FCA"/>
    <w:rsid w:val="005624F3"/>
    <w:rsid w:val="00594DA4"/>
    <w:rsid w:val="007427C8"/>
    <w:rsid w:val="00792F03"/>
    <w:rsid w:val="008458C2"/>
    <w:rsid w:val="0093754C"/>
    <w:rsid w:val="009420C4"/>
    <w:rsid w:val="00977A51"/>
    <w:rsid w:val="00B75964"/>
    <w:rsid w:val="00B822C6"/>
    <w:rsid w:val="00ED7477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2363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2363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23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15</cp:revision>
  <dcterms:created xsi:type="dcterms:W3CDTF">2023-10-10T13:05:00Z</dcterms:created>
  <dcterms:modified xsi:type="dcterms:W3CDTF">2023-11-16T09:16:00Z</dcterms:modified>
</cp:coreProperties>
</file>