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547FCA" w:rsidRDefault="009420C4" w:rsidP="00547FCA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01276D" w:rsidRPr="0001276D" w:rsidRDefault="0001276D" w:rsidP="00012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ODLUKE </w:t>
            </w:r>
            <w:r w:rsidRPr="00012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USVAJANJU PLANA UPRAVLJANJA IMOVINOM U VLASNIŠTVU </w:t>
            </w:r>
          </w:p>
          <w:p w:rsidR="009420C4" w:rsidRPr="004C60B8" w:rsidRDefault="0001276D" w:rsidP="00012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76D">
              <w:rPr>
                <w:rFonts w:ascii="Times New Roman" w:hAnsi="Times New Roman" w:cs="Times New Roman"/>
                <w:b/>
                <w:sz w:val="20"/>
                <w:szCs w:val="20"/>
              </w:rPr>
              <w:t>OPĆINE SVETI JURAJ NA BREGU ZA 2024. GODINU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01276D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414F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bookmarkStart w:id="0" w:name="_GoBack"/>
        <w:bookmarkEnd w:id="0"/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do </w:t>
      </w:r>
      <w:r w:rsidR="0001276D"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414F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1276D"/>
    <w:rsid w:val="00141505"/>
    <w:rsid w:val="0017421C"/>
    <w:rsid w:val="00272363"/>
    <w:rsid w:val="002E79F2"/>
    <w:rsid w:val="00414FBD"/>
    <w:rsid w:val="004C60B8"/>
    <w:rsid w:val="004D754F"/>
    <w:rsid w:val="00547FCA"/>
    <w:rsid w:val="005624F3"/>
    <w:rsid w:val="00594DA4"/>
    <w:rsid w:val="007427C8"/>
    <w:rsid w:val="00792F03"/>
    <w:rsid w:val="0093754C"/>
    <w:rsid w:val="009420C4"/>
    <w:rsid w:val="00977A51"/>
    <w:rsid w:val="00B75964"/>
    <w:rsid w:val="00B822C6"/>
    <w:rsid w:val="00ED7477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2363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16</cp:revision>
  <dcterms:created xsi:type="dcterms:W3CDTF">2023-10-10T13:05:00Z</dcterms:created>
  <dcterms:modified xsi:type="dcterms:W3CDTF">2023-11-16T08:59:00Z</dcterms:modified>
</cp:coreProperties>
</file>