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9420C4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BF0E1B" w:rsidRPr="00BF0E1B" w:rsidRDefault="00BF0E1B" w:rsidP="00BF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E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ODLUKE O LOKALNIM POREZIMA </w:t>
            </w:r>
          </w:p>
          <w:p w:rsidR="00BF0E1B" w:rsidRPr="00BF0E1B" w:rsidRDefault="00BF0E1B" w:rsidP="00BF0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E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OPĆINE SVETI JURAJ NA BREGU</w:t>
            </w:r>
          </w:p>
          <w:p w:rsidR="009420C4" w:rsidRPr="00EE42D4" w:rsidRDefault="009420C4" w:rsidP="00BF0E1B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161DD9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BF0E1B" w:rsidRPr="00161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161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161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161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BF0E1B" w:rsidRPr="00161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161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161DD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Pr="00161DD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161DD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Pr="00161DD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="00161DD9" w:rsidRPr="00161DD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BF0E1B" w:rsidRPr="00161DD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BF0E1B" w:rsidRPr="00161DD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161DD9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161DD9"/>
    <w:rsid w:val="005624F3"/>
    <w:rsid w:val="00594DA4"/>
    <w:rsid w:val="007427C8"/>
    <w:rsid w:val="00792F03"/>
    <w:rsid w:val="009420C4"/>
    <w:rsid w:val="00B75964"/>
    <w:rsid w:val="00B93EED"/>
    <w:rsid w:val="00BF0E1B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dcterms:created xsi:type="dcterms:W3CDTF">2023-10-10T13:05:00Z</dcterms:created>
  <dcterms:modified xsi:type="dcterms:W3CDTF">2023-11-16T09:07:00Z</dcterms:modified>
</cp:coreProperties>
</file>