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547FCA" w:rsidRPr="00547FCA" w:rsidRDefault="00566738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SOCIJALNOG</w:t>
            </w:r>
            <w:r w:rsidR="00547FCA" w:rsidRPr="00547F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PROGRAM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A</w:t>
            </w:r>
          </w:p>
          <w:p w:rsidR="009420C4" w:rsidRPr="00EE42D4" w:rsidRDefault="00547FCA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547F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JURAJ NA BREGU ZA 2024. GODINU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BB0E9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BB0E99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9420C4"/>
    <w:rsid w:val="00B75964"/>
    <w:rsid w:val="00B822C6"/>
    <w:rsid w:val="00BB0E99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2023-10-10T13:05:00Z</dcterms:created>
  <dcterms:modified xsi:type="dcterms:W3CDTF">2023-11-16T09:33:00Z</dcterms:modified>
</cp:coreProperties>
</file>