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1C4D11" w:rsidRPr="001C4D11" w:rsidRDefault="001C4D11" w:rsidP="001C4D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C4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1C4D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ODRŽAVANJA KOMUNALNE INFRASTRUKTURENA PODRUČJU OPĆINE SVETI JURAJ NA BREGU ZA 2024. GODINU</w:t>
            </w:r>
          </w:p>
          <w:p w:rsidR="009420C4" w:rsidRPr="00EE42D4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B25D13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B25D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B25D1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B25D13" w:rsidRPr="00B25D1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B25D1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B25D1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B25D13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C4D11"/>
    <w:rsid w:val="00547FCA"/>
    <w:rsid w:val="005624F3"/>
    <w:rsid w:val="00594DA4"/>
    <w:rsid w:val="007427C8"/>
    <w:rsid w:val="00792F03"/>
    <w:rsid w:val="009420C4"/>
    <w:rsid w:val="00B25D13"/>
    <w:rsid w:val="00B75964"/>
    <w:rsid w:val="00B822C6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2023-10-10T13:05:00Z</dcterms:created>
  <dcterms:modified xsi:type="dcterms:W3CDTF">2023-11-16T09:29:00Z</dcterms:modified>
</cp:coreProperties>
</file>