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645" w:type="dxa"/>
        <w:tblLayout w:type="fixed"/>
        <w:tblLook w:val="04A0" w:firstRow="1" w:lastRow="0" w:firstColumn="1" w:lastColumn="0" w:noHBand="0" w:noVBand="1"/>
      </w:tblPr>
      <w:tblGrid>
        <w:gridCol w:w="2937"/>
        <w:gridCol w:w="708"/>
      </w:tblGrid>
      <w:tr w:rsidR="0046207D" w14:paraId="1EA5CAE9" w14:textId="77777777" w:rsidTr="00C52A5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E8089BA" w14:textId="1593785A" w:rsidR="0046207D" w:rsidRDefault="0046207D" w:rsidP="00C52A55">
            <w:pPr>
              <w:widowContro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Čakovec,</w:t>
            </w:r>
            <w:r w:rsidR="004611A5">
              <w:rPr>
                <w:sz w:val="24"/>
                <w:lang w:val="hr-HR"/>
              </w:rPr>
              <w:t xml:space="preserve"> </w:t>
            </w:r>
            <w:r w:rsidR="00F7010B">
              <w:rPr>
                <w:sz w:val="24"/>
                <w:lang w:val="hr-HR"/>
              </w:rPr>
              <w:softHyphen/>
            </w:r>
            <w:r w:rsidR="00F7010B">
              <w:rPr>
                <w:sz w:val="24"/>
                <w:lang w:val="hr-HR"/>
              </w:rPr>
              <w:softHyphen/>
            </w:r>
            <w:r w:rsidR="00F7010B">
              <w:rPr>
                <w:sz w:val="24"/>
                <w:lang w:val="hr-HR"/>
              </w:rPr>
              <w:softHyphen/>
            </w:r>
            <w:r w:rsidR="007868AB">
              <w:rPr>
                <w:sz w:val="24"/>
                <w:lang w:val="hr-HR"/>
              </w:rPr>
              <w:t>1</w:t>
            </w:r>
            <w:r w:rsidR="00255F60">
              <w:rPr>
                <w:sz w:val="24"/>
                <w:lang w:val="hr-HR"/>
              </w:rPr>
              <w:t>9</w:t>
            </w:r>
            <w:r w:rsidR="00BB781C">
              <w:rPr>
                <w:sz w:val="24"/>
                <w:lang w:val="hr-HR"/>
              </w:rPr>
              <w:t>.0</w:t>
            </w:r>
            <w:r w:rsidR="007868AB">
              <w:rPr>
                <w:sz w:val="24"/>
                <w:lang w:val="hr-HR"/>
              </w:rPr>
              <w:t>5</w:t>
            </w:r>
            <w:r w:rsidR="00BB781C">
              <w:rPr>
                <w:sz w:val="24"/>
                <w:lang w:val="hr-HR"/>
              </w:rPr>
              <w:t>.</w:t>
            </w:r>
            <w:r>
              <w:rPr>
                <w:sz w:val="24"/>
                <w:lang w:val="hr-HR"/>
              </w:rPr>
              <w:t>202</w:t>
            </w:r>
            <w:r w:rsidR="001575BC">
              <w:rPr>
                <w:sz w:val="24"/>
                <w:lang w:val="hr-HR"/>
              </w:rPr>
              <w:t>3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4305E7E" w14:textId="77777777" w:rsidR="0046207D" w:rsidRDefault="0046207D" w:rsidP="00C52A55">
            <w:pPr>
              <w:widowControl w:val="0"/>
              <w:rPr>
                <w:sz w:val="24"/>
                <w:lang w:val="hr-HR"/>
              </w:rPr>
            </w:pPr>
          </w:p>
        </w:tc>
      </w:tr>
      <w:tr w:rsidR="0046207D" w14:paraId="70C15E3A" w14:textId="77777777" w:rsidTr="00C52A5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59661CE4" w14:textId="47DB21CD" w:rsidR="0046207D" w:rsidRDefault="0046207D" w:rsidP="00C52A55">
            <w:pPr>
              <w:widowContro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Broj: </w:t>
            </w:r>
            <w:r w:rsidR="001575BC" w:rsidRPr="00B63EED">
              <w:rPr>
                <w:sz w:val="24"/>
                <w:szCs w:val="24"/>
                <w:lang w:val="hr-HR"/>
              </w:rPr>
              <w:t>2109-53-07/1-93-</w:t>
            </w:r>
            <w:r w:rsidR="00324BB4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6F4546" w14:textId="77777777" w:rsidR="0046207D" w:rsidRDefault="0046207D" w:rsidP="00C52A55">
            <w:pPr>
              <w:widowControl w:val="0"/>
              <w:rPr>
                <w:sz w:val="24"/>
                <w:lang w:val="hr-HR"/>
              </w:rPr>
            </w:pPr>
          </w:p>
        </w:tc>
      </w:tr>
    </w:tbl>
    <w:p w14:paraId="36E1DA42" w14:textId="42933241" w:rsidR="00E92968" w:rsidRDefault="00C52A55" w:rsidP="006B571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lang w:val="hr-HR"/>
        </w:rPr>
        <w:br w:type="textWrapping" w:clear="all"/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Vršitelj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usluge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pražnjenja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i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odvoza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otpadnih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voda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iz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individualnih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sustava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odvodnje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na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području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E5136B">
        <w:rPr>
          <w:rFonts w:ascii="Arial" w:hAnsi="Arial" w:cs="Arial"/>
          <w:b/>
          <w:color w:val="484848"/>
          <w:sz w:val="36"/>
          <w:szCs w:val="36"/>
        </w:rPr>
        <w:t>Općine</w:t>
      </w:r>
      <w:proofErr w:type="spellEnd"/>
      <w:r w:rsidR="00E5136B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E5136B">
        <w:rPr>
          <w:rFonts w:ascii="Arial" w:hAnsi="Arial" w:cs="Arial"/>
          <w:b/>
          <w:color w:val="484848"/>
          <w:sz w:val="36"/>
          <w:szCs w:val="36"/>
        </w:rPr>
        <w:t>Sveti</w:t>
      </w:r>
      <w:proofErr w:type="spellEnd"/>
      <w:r w:rsidR="00E5136B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E5136B">
        <w:rPr>
          <w:rFonts w:ascii="Arial" w:hAnsi="Arial" w:cs="Arial"/>
          <w:b/>
          <w:color w:val="484848"/>
          <w:sz w:val="36"/>
          <w:szCs w:val="36"/>
        </w:rPr>
        <w:t>Juraj</w:t>
      </w:r>
      <w:proofErr w:type="spellEnd"/>
      <w:r w:rsidR="00E5136B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E5136B">
        <w:rPr>
          <w:rFonts w:ascii="Arial" w:hAnsi="Arial" w:cs="Arial"/>
          <w:b/>
          <w:color w:val="484848"/>
          <w:sz w:val="36"/>
          <w:szCs w:val="36"/>
        </w:rPr>
        <w:t>na</w:t>
      </w:r>
      <w:proofErr w:type="spellEnd"/>
      <w:r w:rsidR="00E5136B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E5136B">
        <w:rPr>
          <w:rFonts w:ascii="Arial" w:hAnsi="Arial" w:cs="Arial"/>
          <w:b/>
          <w:color w:val="484848"/>
          <w:sz w:val="36"/>
          <w:szCs w:val="36"/>
        </w:rPr>
        <w:t>Bregu</w:t>
      </w:r>
      <w:proofErr w:type="spellEnd"/>
      <w:r w:rsidR="00DB773E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r w:rsidR="00DB773E">
        <w:rPr>
          <w:rFonts w:ascii="Arial" w:hAnsi="Arial" w:cs="Arial"/>
          <w:b/>
          <w:sz w:val="24"/>
          <w:szCs w:val="24"/>
        </w:rPr>
        <w:t>(</w:t>
      </w:r>
      <w:proofErr w:type="spellStart"/>
      <w:r w:rsidR="00DB773E">
        <w:rPr>
          <w:rFonts w:ascii="Arial" w:hAnsi="Arial" w:cs="Arial"/>
          <w:b/>
          <w:sz w:val="24"/>
          <w:szCs w:val="24"/>
        </w:rPr>
        <w:t>samo</w:t>
      </w:r>
      <w:proofErr w:type="spellEnd"/>
      <w:r w:rsidR="00DB773E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="00DB773E">
        <w:rPr>
          <w:rFonts w:ascii="Arial" w:hAnsi="Arial" w:cs="Arial"/>
          <w:b/>
          <w:sz w:val="24"/>
          <w:szCs w:val="24"/>
        </w:rPr>
        <w:t>naselja</w:t>
      </w:r>
      <w:proofErr w:type="spellEnd"/>
      <w:r w:rsidR="00DB77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2968">
        <w:rPr>
          <w:rFonts w:ascii="Arial" w:hAnsi="Arial" w:cs="Arial"/>
          <w:b/>
          <w:sz w:val="24"/>
          <w:szCs w:val="24"/>
        </w:rPr>
        <w:t>Dragoslavec</w:t>
      </w:r>
      <w:proofErr w:type="spellEnd"/>
      <w:r w:rsidR="00DB773E">
        <w:rPr>
          <w:rFonts w:ascii="Arial" w:hAnsi="Arial" w:cs="Arial"/>
          <w:b/>
          <w:sz w:val="24"/>
          <w:szCs w:val="24"/>
        </w:rPr>
        <w:t>,</w:t>
      </w:r>
      <w:r w:rsidR="00E92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2968">
        <w:rPr>
          <w:rFonts w:ascii="Arial" w:hAnsi="Arial" w:cs="Arial"/>
          <w:b/>
          <w:sz w:val="24"/>
          <w:szCs w:val="24"/>
        </w:rPr>
        <w:t>Frkanovec</w:t>
      </w:r>
      <w:proofErr w:type="spellEnd"/>
      <w:r w:rsidR="00E929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92968">
        <w:rPr>
          <w:rFonts w:ascii="Arial" w:hAnsi="Arial" w:cs="Arial"/>
          <w:b/>
          <w:sz w:val="24"/>
          <w:szCs w:val="24"/>
        </w:rPr>
        <w:t>Okrugli</w:t>
      </w:r>
      <w:proofErr w:type="spellEnd"/>
      <w:r w:rsidR="00E92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2968">
        <w:rPr>
          <w:rFonts w:ascii="Arial" w:hAnsi="Arial" w:cs="Arial"/>
          <w:b/>
          <w:sz w:val="24"/>
          <w:szCs w:val="24"/>
        </w:rPr>
        <w:t>Vrh</w:t>
      </w:r>
      <w:proofErr w:type="spellEnd"/>
      <w:r w:rsidR="00E929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92968">
        <w:rPr>
          <w:rFonts w:ascii="Arial" w:hAnsi="Arial" w:cs="Arial"/>
          <w:b/>
          <w:sz w:val="24"/>
          <w:szCs w:val="24"/>
        </w:rPr>
        <w:t>Pleškovec</w:t>
      </w:r>
      <w:proofErr w:type="spellEnd"/>
      <w:r w:rsidR="00E92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2968">
        <w:rPr>
          <w:rFonts w:ascii="Arial" w:hAnsi="Arial" w:cs="Arial"/>
          <w:b/>
          <w:sz w:val="24"/>
          <w:szCs w:val="24"/>
        </w:rPr>
        <w:t>dio</w:t>
      </w:r>
      <w:proofErr w:type="spellEnd"/>
      <w:r w:rsidR="00E929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92968">
        <w:rPr>
          <w:rFonts w:ascii="Arial" w:hAnsi="Arial" w:cs="Arial"/>
          <w:b/>
          <w:sz w:val="24"/>
          <w:szCs w:val="24"/>
        </w:rPr>
        <w:t>Vučetinec</w:t>
      </w:r>
      <w:proofErr w:type="spellEnd"/>
      <w:r w:rsidR="00E92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2968">
        <w:rPr>
          <w:rFonts w:ascii="Arial" w:hAnsi="Arial" w:cs="Arial"/>
          <w:b/>
          <w:sz w:val="24"/>
          <w:szCs w:val="24"/>
        </w:rPr>
        <w:t>dio</w:t>
      </w:r>
      <w:proofErr w:type="spellEnd"/>
      <w:r w:rsidR="00E92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2968">
        <w:rPr>
          <w:rFonts w:ascii="Arial" w:hAnsi="Arial" w:cs="Arial"/>
          <w:b/>
          <w:sz w:val="24"/>
          <w:szCs w:val="24"/>
        </w:rPr>
        <w:t>i</w:t>
      </w:r>
      <w:proofErr w:type="spellEnd"/>
      <w:r w:rsidR="00E92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2968">
        <w:rPr>
          <w:rFonts w:ascii="Arial" w:hAnsi="Arial" w:cs="Arial"/>
          <w:b/>
          <w:sz w:val="24"/>
          <w:szCs w:val="24"/>
        </w:rPr>
        <w:t>Zasadbreg</w:t>
      </w:r>
      <w:proofErr w:type="spellEnd"/>
      <w:r w:rsidR="00E929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2968">
        <w:rPr>
          <w:rFonts w:ascii="Arial" w:hAnsi="Arial" w:cs="Arial"/>
          <w:b/>
          <w:sz w:val="24"/>
          <w:szCs w:val="24"/>
        </w:rPr>
        <w:t>dio</w:t>
      </w:r>
      <w:proofErr w:type="spellEnd"/>
      <w:r w:rsidR="00E92968">
        <w:rPr>
          <w:rFonts w:ascii="Arial" w:hAnsi="Arial" w:cs="Arial"/>
          <w:b/>
          <w:sz w:val="24"/>
          <w:szCs w:val="24"/>
        </w:rPr>
        <w:t>,</w:t>
      </w:r>
      <w:r w:rsidR="00DB77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773E">
        <w:rPr>
          <w:rFonts w:ascii="Arial" w:hAnsi="Arial" w:cs="Arial"/>
          <w:b/>
          <w:sz w:val="24"/>
          <w:szCs w:val="24"/>
        </w:rPr>
        <w:t>ostala</w:t>
      </w:r>
      <w:proofErr w:type="spellEnd"/>
      <w:r w:rsidR="00DB77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773E">
        <w:rPr>
          <w:rFonts w:ascii="Arial" w:hAnsi="Arial" w:cs="Arial"/>
          <w:b/>
          <w:sz w:val="24"/>
          <w:szCs w:val="24"/>
        </w:rPr>
        <w:t>naselja</w:t>
      </w:r>
      <w:proofErr w:type="spellEnd"/>
      <w:r w:rsidR="00DB77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773E">
        <w:rPr>
          <w:rFonts w:ascii="Arial" w:hAnsi="Arial" w:cs="Arial"/>
          <w:b/>
          <w:sz w:val="24"/>
          <w:szCs w:val="24"/>
        </w:rPr>
        <w:t>imaju</w:t>
      </w:r>
      <w:proofErr w:type="spellEnd"/>
      <w:r w:rsidR="00DB77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773E">
        <w:rPr>
          <w:rFonts w:ascii="Arial" w:hAnsi="Arial" w:cs="Arial"/>
          <w:b/>
          <w:sz w:val="24"/>
          <w:szCs w:val="24"/>
        </w:rPr>
        <w:t>javni</w:t>
      </w:r>
      <w:proofErr w:type="spellEnd"/>
      <w:r w:rsidR="00DB77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773E">
        <w:rPr>
          <w:rFonts w:ascii="Arial" w:hAnsi="Arial" w:cs="Arial"/>
          <w:b/>
          <w:sz w:val="24"/>
          <w:szCs w:val="24"/>
        </w:rPr>
        <w:t>sustav</w:t>
      </w:r>
      <w:proofErr w:type="spellEnd"/>
      <w:r w:rsidR="00DB77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773E">
        <w:rPr>
          <w:rFonts w:ascii="Arial" w:hAnsi="Arial" w:cs="Arial"/>
          <w:b/>
          <w:sz w:val="24"/>
          <w:szCs w:val="24"/>
        </w:rPr>
        <w:t>odvodnje</w:t>
      </w:r>
      <w:proofErr w:type="spellEnd"/>
      <w:r w:rsidR="00DB773E">
        <w:rPr>
          <w:rFonts w:ascii="Arial" w:hAnsi="Arial" w:cs="Arial"/>
          <w:b/>
          <w:sz w:val="24"/>
          <w:szCs w:val="24"/>
        </w:rPr>
        <w:t>)</w:t>
      </w:r>
    </w:p>
    <w:p w14:paraId="0C19B23D" w14:textId="77777777" w:rsidR="006B571D" w:rsidRPr="006B571D" w:rsidRDefault="006B571D" w:rsidP="006B571D">
      <w:pPr>
        <w:widowControl w:val="0"/>
        <w:jc w:val="center"/>
        <w:rPr>
          <w:rFonts w:ascii="Arial" w:hAnsi="Arial" w:cs="Arial"/>
          <w:b/>
          <w:color w:val="484848"/>
          <w:sz w:val="36"/>
          <w:szCs w:val="36"/>
          <w:lang w:val="hr-HR"/>
        </w:rPr>
      </w:pPr>
    </w:p>
    <w:tbl>
      <w:tblPr>
        <w:tblStyle w:val="Reetkatablice"/>
        <w:tblW w:w="1427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810"/>
        <w:gridCol w:w="2453"/>
        <w:gridCol w:w="4633"/>
        <w:gridCol w:w="3379"/>
      </w:tblGrid>
      <w:tr w:rsidR="00FD05CC" w14:paraId="718D451B" w14:textId="77777777" w:rsidTr="006B571D">
        <w:trPr>
          <w:cantSplit/>
          <w:trHeight w:val="1714"/>
        </w:trPr>
        <w:tc>
          <w:tcPr>
            <w:tcW w:w="3810" w:type="dxa"/>
            <w:vAlign w:val="center"/>
          </w:tcPr>
          <w:p w14:paraId="1B52F2BC" w14:textId="77777777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br w:type="page"/>
              <w:t>NAZIV OPĆINE/GRADA</w:t>
            </w:r>
          </w:p>
          <w:p w14:paraId="5836E100" w14:textId="77777777" w:rsidR="00FD05CC" w:rsidRPr="00807F94" w:rsidRDefault="00FD05CC" w:rsidP="00430F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obuhvaćena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naselja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)</w:t>
            </w:r>
          </w:p>
        </w:tc>
        <w:tc>
          <w:tcPr>
            <w:tcW w:w="2453" w:type="dxa"/>
            <w:vAlign w:val="center"/>
          </w:tcPr>
          <w:p w14:paraId="4C629A83" w14:textId="77777777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NAZIV VRŠITELJA USLUGA PRAŽNJENJA I ODVOZA IZ SEPTIČKIH 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ili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SABIRNIH JAMA</w:t>
            </w:r>
          </w:p>
          <w:p w14:paraId="7DCE6170" w14:textId="77777777" w:rsidR="00FD05CC" w:rsidRPr="00807F94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</w:p>
        </w:tc>
        <w:tc>
          <w:tcPr>
            <w:tcW w:w="4633" w:type="dxa"/>
            <w:vAlign w:val="center"/>
          </w:tcPr>
          <w:p w14:paraId="717CFB52" w14:textId="77777777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CIJENA po 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kubnom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metru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(m³)</w:t>
            </w:r>
          </w:p>
          <w:p w14:paraId="62C27FE2" w14:textId="77777777" w:rsidR="00FD05CC" w:rsidRPr="00807F94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 w:rsidRPr="00807F94">
              <w:rPr>
                <w:rFonts w:ascii="Arial" w:hAnsi="Arial" w:cs="Arial"/>
                <w:b/>
                <w:color w:val="484848"/>
                <w:sz w:val="24"/>
                <w:szCs w:val="24"/>
              </w:rPr>
              <w:t>(</w:t>
            </w:r>
            <w:proofErr w:type="gramStart"/>
            <w:r w:rsidRPr="00807F94">
              <w:rPr>
                <w:rFonts w:ascii="Arial" w:hAnsi="Arial" w:cs="Arial"/>
                <w:b/>
                <w:color w:val="484848"/>
                <w:sz w:val="24"/>
                <w:szCs w:val="24"/>
              </w:rPr>
              <w:t>bez</w:t>
            </w:r>
            <w:proofErr w:type="gramEnd"/>
            <w:r w:rsidRPr="00807F94"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PDV-a)</w:t>
            </w:r>
          </w:p>
        </w:tc>
        <w:tc>
          <w:tcPr>
            <w:tcW w:w="3379" w:type="dxa"/>
            <w:vAlign w:val="center"/>
          </w:tcPr>
          <w:p w14:paraId="5AB0EE1F" w14:textId="77777777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NARUDŽBA I INFORMACIJE</w:t>
            </w:r>
          </w:p>
          <w:p w14:paraId="50AC001D" w14:textId="77777777" w:rsidR="00FD05CC" w:rsidRPr="00807F94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(KONTAKTI)</w:t>
            </w:r>
          </w:p>
        </w:tc>
      </w:tr>
      <w:tr w:rsidR="00FD05CC" w14:paraId="08239410" w14:textId="77777777" w:rsidTr="006B571D">
        <w:trPr>
          <w:cantSplit/>
          <w:trHeight w:val="3948"/>
        </w:trPr>
        <w:tc>
          <w:tcPr>
            <w:tcW w:w="3810" w:type="dxa"/>
            <w:vAlign w:val="center"/>
          </w:tcPr>
          <w:p w14:paraId="6A1A3578" w14:textId="77777777" w:rsidR="00124DFD" w:rsidRDefault="000029FD" w:rsidP="00430F5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2127">
              <w:rPr>
                <w:rFonts w:ascii="Arial" w:hAnsi="Arial" w:cs="Arial"/>
                <w:b/>
                <w:sz w:val="24"/>
                <w:szCs w:val="24"/>
              </w:rPr>
              <w:t>Općina</w:t>
            </w:r>
            <w:proofErr w:type="spellEnd"/>
            <w:r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2127">
              <w:rPr>
                <w:rFonts w:ascii="Arial" w:hAnsi="Arial" w:cs="Arial"/>
                <w:b/>
                <w:sz w:val="24"/>
                <w:szCs w:val="24"/>
              </w:rPr>
              <w:t>Sveti</w:t>
            </w:r>
            <w:proofErr w:type="spellEnd"/>
            <w:r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2127">
              <w:rPr>
                <w:rFonts w:ascii="Arial" w:hAnsi="Arial" w:cs="Arial"/>
                <w:b/>
                <w:sz w:val="24"/>
                <w:szCs w:val="24"/>
              </w:rPr>
              <w:t>Juraj</w:t>
            </w:r>
            <w:proofErr w:type="spellEnd"/>
            <w:r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2127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spellEnd"/>
            <w:r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2127">
              <w:rPr>
                <w:rFonts w:ascii="Arial" w:hAnsi="Arial" w:cs="Arial"/>
                <w:b/>
                <w:sz w:val="24"/>
                <w:szCs w:val="24"/>
              </w:rPr>
              <w:t>Bregu</w:t>
            </w:r>
            <w:proofErr w:type="spellEnd"/>
            <w:r w:rsidR="00FD05CC"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3A0FE37" w14:textId="3DEA8C6E" w:rsidR="00FD05CC" w:rsidRPr="00132127" w:rsidRDefault="00FD05CC" w:rsidP="00430F53">
            <w:pPr>
              <w:widowControl w:val="0"/>
              <w:contextualSpacing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 w:rsidRPr="00132127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132127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2127">
              <w:rPr>
                <w:rFonts w:ascii="Arial" w:hAnsi="Arial" w:cs="Arial"/>
                <w:b/>
                <w:sz w:val="24"/>
                <w:szCs w:val="24"/>
              </w:rPr>
              <w:t>naselj</w:t>
            </w:r>
            <w:r w:rsidR="000029FD" w:rsidRPr="00132127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>Dragoslavec</w:t>
            </w:r>
            <w:proofErr w:type="spellEnd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>Frkanovec</w:t>
            </w:r>
            <w:proofErr w:type="spellEnd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>Okrugli</w:t>
            </w:r>
            <w:proofErr w:type="spellEnd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>Vrh</w:t>
            </w:r>
            <w:proofErr w:type="spellEnd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>Pleškovec</w:t>
            </w:r>
            <w:proofErr w:type="spellEnd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>dio</w:t>
            </w:r>
            <w:proofErr w:type="spellEnd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>Vučetinec</w:t>
            </w:r>
            <w:proofErr w:type="spellEnd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>dio</w:t>
            </w:r>
            <w:proofErr w:type="spellEnd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>Zasadbreg</w:t>
            </w:r>
            <w:proofErr w:type="spellEnd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640BD" w:rsidRPr="00132127">
              <w:rPr>
                <w:rFonts w:ascii="Arial" w:hAnsi="Arial" w:cs="Arial"/>
                <w:b/>
                <w:sz w:val="24"/>
                <w:szCs w:val="24"/>
              </w:rPr>
              <w:t>dio</w:t>
            </w:r>
            <w:proofErr w:type="spellEnd"/>
            <w:r w:rsidRPr="0013212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53" w:type="dxa"/>
            <w:vAlign w:val="center"/>
          </w:tcPr>
          <w:p w14:paraId="624562EA" w14:textId="3AAA9E01" w:rsidR="00FD05CC" w:rsidRPr="00DB5EF0" w:rsidRDefault="00310ACF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GKP ČAKOM d.o.o.</w:t>
            </w:r>
          </w:p>
          <w:p w14:paraId="18F16153" w14:textId="6EF3EE18" w:rsidR="00FD05CC" w:rsidRDefault="00310ACF" w:rsidP="00310ACF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Mihovljan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Mihovljanska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10</w:t>
            </w:r>
            <w:r w:rsidR="00FD05CC">
              <w:rPr>
                <w:rFonts w:ascii="Arial" w:hAnsi="Arial" w:cs="Arial"/>
                <w:color w:val="484848"/>
                <w:sz w:val="24"/>
                <w:szCs w:val="24"/>
              </w:rPr>
              <w:t>,</w:t>
            </w:r>
          </w:p>
          <w:p w14:paraId="7F2F6E7C" w14:textId="63DE8644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OIB </w:t>
            </w:r>
            <w:r w:rsidR="00310ACF">
              <w:rPr>
                <w:rFonts w:ascii="Arial" w:hAnsi="Arial" w:cs="Arial"/>
                <w:color w:val="484848"/>
                <w:sz w:val="24"/>
                <w:szCs w:val="24"/>
              </w:rPr>
              <w:t>14001865632</w:t>
            </w:r>
          </w:p>
        </w:tc>
        <w:tc>
          <w:tcPr>
            <w:tcW w:w="4633" w:type="dxa"/>
            <w:vAlign w:val="center"/>
          </w:tcPr>
          <w:p w14:paraId="59AE9A3C" w14:textId="4DCB8C27" w:rsidR="00FD05CC" w:rsidRPr="002A7637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Cijena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je </w:t>
            </w:r>
            <w:r w:rsidR="00A866FE">
              <w:rPr>
                <w:rFonts w:ascii="Arial" w:hAnsi="Arial" w:cs="Arial"/>
                <w:b/>
                <w:color w:val="484848"/>
                <w:sz w:val="24"/>
                <w:szCs w:val="24"/>
              </w:rPr>
              <w:t>1</w:t>
            </w:r>
            <w:r w:rsidR="008E7D0E">
              <w:rPr>
                <w:rFonts w:ascii="Arial" w:hAnsi="Arial" w:cs="Arial"/>
                <w:b/>
                <w:color w:val="484848"/>
                <w:sz w:val="24"/>
                <w:szCs w:val="24"/>
              </w:rPr>
              <w:t>6</w:t>
            </w:r>
            <w:r w:rsidR="00A866FE">
              <w:rPr>
                <w:rFonts w:ascii="Arial" w:hAnsi="Arial" w:cs="Arial"/>
                <w:b/>
                <w:color w:val="484848"/>
                <w:sz w:val="24"/>
                <w:szCs w:val="24"/>
              </w:rPr>
              <w:t>,</w:t>
            </w:r>
            <w:r w:rsidR="008E7D0E">
              <w:rPr>
                <w:rFonts w:ascii="Arial" w:hAnsi="Arial" w:cs="Arial"/>
                <w:b/>
                <w:color w:val="484848"/>
                <w:sz w:val="24"/>
                <w:szCs w:val="24"/>
              </w:rPr>
              <w:t>98</w:t>
            </w:r>
            <w:r w:rsidR="00A866FE"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EUR</w:t>
            </w:r>
            <w:r w:rsidRPr="002A7637">
              <w:rPr>
                <w:rFonts w:ascii="Arial" w:hAnsi="Arial" w:cs="Arial"/>
                <w:b/>
                <w:color w:val="484848"/>
                <w:sz w:val="24"/>
                <w:szCs w:val="24"/>
              </w:rPr>
              <w:t>/m³</w:t>
            </w:r>
          </w:p>
          <w:p w14:paraId="1A5FCE22" w14:textId="77777777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</w:p>
          <w:p w14:paraId="5CE7724A" w14:textId="03A5FEFC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 w:rsidRPr="00465888">
              <w:rPr>
                <w:rFonts w:ascii="Arial" w:hAnsi="Arial" w:cs="Arial"/>
                <w:color w:val="484848"/>
                <w:sz w:val="24"/>
                <w:szCs w:val="24"/>
              </w:rPr>
              <w:t>i</w:t>
            </w:r>
            <w:proofErr w:type="spellEnd"/>
            <w:r w:rsidRPr="00465888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465888">
              <w:rPr>
                <w:rFonts w:ascii="Arial" w:hAnsi="Arial" w:cs="Arial"/>
                <w:color w:val="484848"/>
                <w:sz w:val="24"/>
                <w:szCs w:val="24"/>
              </w:rPr>
              <w:t>odvoz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se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vrši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na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Pročistač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otpadnih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voda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="001860CC">
              <w:rPr>
                <w:rFonts w:ascii="Arial" w:hAnsi="Arial" w:cs="Arial"/>
                <w:color w:val="484848"/>
                <w:sz w:val="24"/>
                <w:szCs w:val="24"/>
              </w:rPr>
              <w:t>Čakovec</w:t>
            </w:r>
            <w:proofErr w:type="spellEnd"/>
            <w:r w:rsidR="00811689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radnim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danom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u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razdoblju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>:</w:t>
            </w:r>
          </w:p>
          <w:p w14:paraId="3618607E" w14:textId="77777777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ljetno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radno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>:</w:t>
            </w:r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od </w:t>
            </w:r>
            <w:r>
              <w:rPr>
                <w:rFonts w:ascii="Arial" w:hAnsi="Arial" w:cs="Arial"/>
                <w:color w:val="484848"/>
                <w:sz w:val="24"/>
                <w:szCs w:val="24"/>
              </w:rPr>
              <w:t>6</w:t>
            </w:r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.00 – 1</w:t>
            </w:r>
            <w:r>
              <w:rPr>
                <w:rFonts w:ascii="Arial" w:hAnsi="Arial" w:cs="Arial"/>
                <w:color w:val="484848"/>
                <w:sz w:val="24"/>
                <w:szCs w:val="24"/>
              </w:rPr>
              <w:t>4</w:t>
            </w:r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.00 sati</w:t>
            </w:r>
          </w:p>
          <w:p w14:paraId="603A92EB" w14:textId="1C3E68BE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zimsko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radno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>: od 7</w:t>
            </w:r>
            <w:r w:rsidR="00C638AF">
              <w:rPr>
                <w:rFonts w:ascii="Arial" w:hAnsi="Arial" w:cs="Arial"/>
                <w:color w:val="484848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00 – 15.00 sati </w:t>
            </w:r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izvan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radnog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vremena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prijevoz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se ne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vrši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>)</w:t>
            </w:r>
          </w:p>
          <w:p w14:paraId="422336B6" w14:textId="77777777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</w:p>
          <w:p w14:paraId="0E3AFBEA" w14:textId="5BF6A8D3" w:rsidR="00FD05CC" w:rsidRPr="00C45EAF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Naručitelj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fizička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ili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pravna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osoba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navedenog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naselja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plaća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uslugu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direktno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vršitelju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usluge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. </w:t>
            </w:r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  </w:t>
            </w:r>
            <w:r w:rsidR="00FD05CC"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vAlign w:val="center"/>
          </w:tcPr>
          <w:p w14:paraId="42600806" w14:textId="77777777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Narudžbe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tel. </w:t>
            </w:r>
          </w:p>
          <w:p w14:paraId="7920A505" w14:textId="77777777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 w:rsidRPr="00916030">
              <w:rPr>
                <w:rFonts w:ascii="Arial" w:hAnsi="Arial" w:cs="Arial"/>
                <w:b/>
                <w:color w:val="484848"/>
                <w:sz w:val="24"/>
                <w:szCs w:val="24"/>
              </w:rPr>
              <w:t>040/372-466</w:t>
            </w:r>
          </w:p>
          <w:p w14:paraId="74679EA9" w14:textId="77777777" w:rsidR="00A866FE" w:rsidRPr="00916030" w:rsidRDefault="00A866FE" w:rsidP="00A866FE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</w:p>
          <w:p w14:paraId="05617DCB" w14:textId="463E9E53" w:rsidR="00FD05CC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Nazvati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2-3 dana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prije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pražnjenja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odvoza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radi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dogovora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minimalna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količina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pražnjenje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odvoz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je 5 </w:t>
            </w:r>
            <w:r w:rsidRPr="00E73284">
              <w:rPr>
                <w:rFonts w:ascii="Arial" w:hAnsi="Arial" w:cs="Arial"/>
                <w:color w:val="484848"/>
                <w:sz w:val="24"/>
                <w:szCs w:val="24"/>
              </w:rPr>
              <w:t>m³</w:t>
            </w:r>
          </w:p>
        </w:tc>
      </w:tr>
    </w:tbl>
    <w:p w14:paraId="732DDC9E" w14:textId="35C7327E" w:rsidR="00DE66E7" w:rsidRDefault="00DE66E7" w:rsidP="00DE66E7">
      <w:pPr>
        <w:spacing w:after="160" w:line="256" w:lineRule="auto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lastRenderedPageBreak/>
        <w:t xml:space="preserve">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naselja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području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Općine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Sveti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Juraj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Bregu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nije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izgrađen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Međimurske vode d.o.o.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Čakovec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organizirale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provedbu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djelatnosti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komunalnih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putem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ugovora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vršiteljem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komunalnih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koji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sklopljen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temeljem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provedenog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natječaja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naseljima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gdje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postoji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izgrađen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uporabi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vode,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svaki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vlasnik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drugi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zakoniti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posjednik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izgrađene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građevine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dužan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priključiti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svoju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građevinu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>.</w:t>
      </w:r>
    </w:p>
    <w:p w14:paraId="4175830C" w14:textId="77777777" w:rsidR="00DE66E7" w:rsidRDefault="00DE66E7" w:rsidP="00DE66E7">
      <w:pPr>
        <w:widowControl w:val="0"/>
        <w:rPr>
          <w:rFonts w:ascii="Arial" w:hAnsi="Arial" w:cs="Arial"/>
          <w:color w:val="484848"/>
          <w:sz w:val="24"/>
          <w:szCs w:val="24"/>
        </w:rPr>
      </w:pPr>
    </w:p>
    <w:p w14:paraId="00B21772" w14:textId="4FFE5B91" w:rsidR="00DE66E7" w:rsidRDefault="00DE66E7" w:rsidP="00DE66E7">
      <w:pPr>
        <w:widowControl w:val="0"/>
        <w:rPr>
          <w:rFonts w:ascii="Arial" w:hAnsi="Arial" w:cs="Arial"/>
          <w:b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 xml:space="preserve">Za </w:t>
      </w:r>
      <w:proofErr w:type="spellStart"/>
      <w:r w:rsidRPr="00DE66E7">
        <w:rPr>
          <w:rFonts w:ascii="Arial" w:hAnsi="Arial" w:cs="Arial"/>
          <w:color w:val="484848"/>
          <w:sz w:val="24"/>
          <w:szCs w:val="24"/>
        </w:rPr>
        <w:t>naselja</w:t>
      </w:r>
      <w:proofErr w:type="spellEnd"/>
      <w:r w:rsidRPr="00DE66E7"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 w:rsidRPr="00DE66E7">
        <w:rPr>
          <w:rFonts w:ascii="Arial" w:hAnsi="Arial" w:cs="Arial"/>
          <w:sz w:val="24"/>
          <w:szCs w:val="24"/>
        </w:rPr>
        <w:t>Dragoslavec</w:t>
      </w:r>
      <w:proofErr w:type="spellEnd"/>
      <w:r w:rsidRPr="00DE66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6E7">
        <w:rPr>
          <w:rFonts w:ascii="Arial" w:hAnsi="Arial" w:cs="Arial"/>
          <w:sz w:val="24"/>
          <w:szCs w:val="24"/>
        </w:rPr>
        <w:t>Frkanovec</w:t>
      </w:r>
      <w:proofErr w:type="spellEnd"/>
      <w:r w:rsidRPr="00DE66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6E7">
        <w:rPr>
          <w:rFonts w:ascii="Arial" w:hAnsi="Arial" w:cs="Arial"/>
          <w:sz w:val="24"/>
          <w:szCs w:val="24"/>
        </w:rPr>
        <w:t>Okrugli</w:t>
      </w:r>
      <w:proofErr w:type="spellEnd"/>
      <w:r w:rsidRPr="00DE6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6E7">
        <w:rPr>
          <w:rFonts w:ascii="Arial" w:hAnsi="Arial" w:cs="Arial"/>
          <w:sz w:val="24"/>
          <w:szCs w:val="24"/>
        </w:rPr>
        <w:t>Vrh</w:t>
      </w:r>
      <w:proofErr w:type="spellEnd"/>
      <w:r w:rsidRPr="00DE66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6E7">
        <w:rPr>
          <w:rFonts w:ascii="Arial" w:hAnsi="Arial" w:cs="Arial"/>
          <w:sz w:val="24"/>
          <w:szCs w:val="24"/>
        </w:rPr>
        <w:t>Pleškovec</w:t>
      </w:r>
      <w:proofErr w:type="spellEnd"/>
      <w:r w:rsidRPr="00DE6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6E7">
        <w:rPr>
          <w:rFonts w:ascii="Arial" w:hAnsi="Arial" w:cs="Arial"/>
          <w:sz w:val="24"/>
          <w:szCs w:val="24"/>
        </w:rPr>
        <w:t>dio</w:t>
      </w:r>
      <w:proofErr w:type="spellEnd"/>
      <w:r w:rsidRPr="00DE66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6E7">
        <w:rPr>
          <w:rFonts w:ascii="Arial" w:hAnsi="Arial" w:cs="Arial"/>
          <w:sz w:val="24"/>
          <w:szCs w:val="24"/>
        </w:rPr>
        <w:t>Vučetinec</w:t>
      </w:r>
      <w:proofErr w:type="spellEnd"/>
      <w:r w:rsidRPr="00DE6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6E7">
        <w:rPr>
          <w:rFonts w:ascii="Arial" w:hAnsi="Arial" w:cs="Arial"/>
          <w:sz w:val="24"/>
          <w:szCs w:val="24"/>
        </w:rPr>
        <w:t>dio</w:t>
      </w:r>
      <w:proofErr w:type="spellEnd"/>
      <w:r w:rsidRPr="00DE6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6E7">
        <w:rPr>
          <w:rFonts w:ascii="Arial" w:hAnsi="Arial" w:cs="Arial"/>
          <w:sz w:val="24"/>
          <w:szCs w:val="24"/>
        </w:rPr>
        <w:t>i</w:t>
      </w:r>
      <w:proofErr w:type="spellEnd"/>
      <w:r w:rsidRPr="00DE6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6E7">
        <w:rPr>
          <w:rFonts w:ascii="Arial" w:hAnsi="Arial" w:cs="Arial"/>
          <w:sz w:val="24"/>
          <w:szCs w:val="24"/>
        </w:rPr>
        <w:t>Zasadbreg</w:t>
      </w:r>
      <w:proofErr w:type="spellEnd"/>
      <w:r w:rsidRPr="00DE6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6E7"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vršitelj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komunalnih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>/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r>
        <w:rPr>
          <w:rFonts w:ascii="Arial" w:hAnsi="Arial" w:cs="Arial"/>
          <w:b/>
          <w:color w:val="484848"/>
          <w:sz w:val="24"/>
          <w:szCs w:val="24"/>
        </w:rPr>
        <w:t>GKP ČAKOM d.o.o.</w:t>
      </w:r>
    </w:p>
    <w:p w14:paraId="2B8E1DA8" w14:textId="77777777" w:rsidR="000C0E95" w:rsidRDefault="000C0E95" w:rsidP="00DE66E7">
      <w:pPr>
        <w:widowControl w:val="0"/>
        <w:rPr>
          <w:rFonts w:ascii="Arial" w:hAnsi="Arial" w:cs="Arial"/>
          <w:b/>
          <w:color w:val="484848"/>
          <w:sz w:val="24"/>
          <w:szCs w:val="24"/>
        </w:rPr>
      </w:pPr>
    </w:p>
    <w:p w14:paraId="4B3A125B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narudžbu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potrebno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kontaktirati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vršitelja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navedene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kontakte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Naručitelj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fizička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pravna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plaća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direktno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vršitelju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    </w:t>
      </w:r>
    </w:p>
    <w:p w14:paraId="0DDF11C4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41B94FF0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Sadržaj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obavezno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potrebno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dovoziti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uređaj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pročišćavanje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području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Međimurja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: UPOV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Čakovec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UPOV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Podturen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UPOV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Donji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Kraljevec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UPOV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Mursko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Središće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UPOV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Donja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Dubrava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>).</w:t>
      </w:r>
    </w:p>
    <w:p w14:paraId="7D3C8BD1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16CCC4C5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Septičke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prazni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isključivo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pravna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fizička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ugovor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pružanje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isporučiteljem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</w:t>
      </w:r>
      <w:proofErr w:type="spellEnd"/>
      <w:r>
        <w:rPr>
          <w:rFonts w:ascii="Arial" w:hAnsi="Arial" w:cs="Arial"/>
          <w:color w:val="484848"/>
          <w:sz w:val="24"/>
          <w:szCs w:val="24"/>
        </w:rPr>
        <w:t>.</w:t>
      </w:r>
    </w:p>
    <w:p w14:paraId="48A56626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0C4C9C92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Septičke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moraju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nalaziti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mjestu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kojega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moguć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pristup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posebnim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vozilima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sadržaja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>.</w:t>
      </w:r>
    </w:p>
    <w:p w14:paraId="721F3B91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Visinska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razlika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mjesta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pristupa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posebnog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vozila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cisterne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) ne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smije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biti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veća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Arial" w:hAnsi="Arial" w:cs="Arial"/>
            <w:color w:val="484848"/>
            <w:sz w:val="24"/>
            <w:szCs w:val="24"/>
          </w:rPr>
          <w:t>6 m</w:t>
        </w:r>
      </w:smartTag>
      <w:r>
        <w:rPr>
          <w:rFonts w:ascii="Arial" w:hAnsi="Arial" w:cs="Arial"/>
          <w:color w:val="484848"/>
          <w:sz w:val="24"/>
          <w:szCs w:val="24"/>
        </w:rPr>
        <w:t>.</w:t>
      </w:r>
    </w:p>
    <w:p w14:paraId="333D2229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Udaljenost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ulaznog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okna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jamu do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mjesta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pristupa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cisterne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smije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biti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veća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Arial" w:hAnsi="Arial" w:cs="Arial"/>
            <w:color w:val="484848"/>
            <w:sz w:val="24"/>
            <w:szCs w:val="24"/>
          </w:rPr>
          <w:t>20 m</w:t>
        </w:r>
      </w:smartTag>
      <w:r>
        <w:rPr>
          <w:rFonts w:ascii="Arial" w:hAnsi="Arial" w:cs="Arial"/>
          <w:color w:val="484848"/>
          <w:sz w:val="24"/>
          <w:szCs w:val="24"/>
        </w:rPr>
        <w:t>.</w:t>
      </w:r>
    </w:p>
    <w:p w14:paraId="4B545BBB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7E4FF0CB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Vlasnik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građevine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druge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nekretnine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nastaju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vode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treba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omogućiti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nesmetani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pristup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septičkoj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sabirnoj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cilju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odgovarajućeg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održavanja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iste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Pristup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uključuje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potrebno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otkopavanje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poklopca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5BD5901C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2B065F76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Septičke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moraju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imati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otvor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održavanje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uzimanje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uzoraka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kontrolu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kakvoće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zatvoren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poklopcem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minimalnog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promjera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60 cm.</w:t>
      </w:r>
    </w:p>
    <w:p w14:paraId="2E88EAD0" w14:textId="77777777" w:rsidR="00DE66E7" w:rsidRDefault="00DE66E7" w:rsidP="00DE66E7">
      <w:pPr>
        <w:pStyle w:val="t-9-8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Septičke i sabirne jame moraju biti izgrađene sukladno uvjetima utvrđenim u propisima kojima se uređuje gradnja te odredbama Odluke o odvodnji otpadnih voda, a to znači da se moraju projektirati i graditi tako da se osigura </w:t>
      </w:r>
      <w:proofErr w:type="spellStart"/>
      <w:r>
        <w:rPr>
          <w:rFonts w:ascii="Arial" w:hAnsi="Arial" w:cs="Arial"/>
          <w:color w:val="484848"/>
        </w:rPr>
        <w:t>vodonepropusnost</w:t>
      </w:r>
      <w:proofErr w:type="spellEnd"/>
      <w:r>
        <w:rPr>
          <w:rFonts w:ascii="Arial" w:hAnsi="Arial" w:cs="Arial"/>
          <w:color w:val="484848"/>
        </w:rPr>
        <w:t xml:space="preserve">, strukturalna stabilnost i funkcionalnost istih. </w:t>
      </w:r>
    </w:p>
    <w:p w14:paraId="55A50933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lastRenderedPageBreak/>
        <w:t xml:space="preserve">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mogu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ispuštati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sanitarne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vode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tehnološke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vode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koncentracija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opasnih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drugih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tvari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prekoračuje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dopuštene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granične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vrijednosti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emisija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propisane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Pravilnikom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graničnim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vrijednostima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emisija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>.</w:t>
      </w:r>
    </w:p>
    <w:p w14:paraId="375EC8FD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Oborinske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površinske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vode ne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smiju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ispuštati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>.</w:t>
      </w:r>
    </w:p>
    <w:p w14:paraId="4A51551F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Nije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dozvoljeno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ispuštanje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sadržaja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privatnim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površinama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2D3B5D7B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597DFBA4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isporučitelj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evidenciju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održavanja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području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pruža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navedenu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temeljem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podataka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dužna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dostavljati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pravna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fizička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ugovor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isporučiteljem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512BB91D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15697504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Djelatnost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komunalnih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mulja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malih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sanitarnih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uređaja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),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prema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definiciji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Zakona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dio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09BAC803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Individualni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tehnički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tehnološki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povezan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skup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građevina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vodova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opreme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pročišćavanje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sanitarnih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jednog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više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kućanstava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>/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jednog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više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poslovnih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prostora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koji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nisu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priključeni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osobito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uključuju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kanale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male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sanitarne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uređaje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uređaje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pročišćavanje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industrijskih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ispuste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kućne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vodove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484848"/>
          <w:sz w:val="24"/>
          <w:szCs w:val="24"/>
        </w:rPr>
        <w:t>dr.</w:t>
      </w:r>
      <w:proofErr w:type="spellEnd"/>
      <w:r>
        <w:rPr>
          <w:rFonts w:ascii="Arial" w:hAnsi="Arial" w:cs="Arial"/>
          <w:color w:val="484848"/>
          <w:sz w:val="24"/>
          <w:szCs w:val="24"/>
        </w:rPr>
        <w:t>.</w:t>
      </w:r>
      <w:proofErr w:type="gramEnd"/>
    </w:p>
    <w:p w14:paraId="5D97DF59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26604561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skladu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Općim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uvjetima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Odlukom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područjima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nije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izgrađen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se vode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ispuštaju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jamu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putem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odgovarajućeg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malog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sanitarnog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uređaja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pročišćavanje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prijemnik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sukladno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uvjetima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utvrđenim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Pravilnikom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graničnim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vrijednostima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emisija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Narodne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novine br. 26/2020).</w:t>
      </w:r>
    </w:p>
    <w:p w14:paraId="5652713B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33CEB9DA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isporučitelj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nadzire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putem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redara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1CBCBCBC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Vodni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redar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provodi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upravni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postupak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izdaje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rješenje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naređuje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pravnoj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fizičkoj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postupa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protupravno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da mora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poduzimati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radnje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skladu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podzakonskim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aktima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0FA1384A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Vodni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redar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izdaje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naredbu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postupanje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skladu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484848"/>
          <w:sz w:val="24"/>
          <w:szCs w:val="24"/>
        </w:rPr>
        <w:t>a</w:t>
      </w:r>
      <w:proofErr w:type="gram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osobito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slijedeće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naredbe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područja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djelatnosti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komunalnih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: </w:t>
      </w:r>
    </w:p>
    <w:p w14:paraId="36F92701" w14:textId="77777777" w:rsidR="00DE66E7" w:rsidRDefault="00DE66E7" w:rsidP="00DE66E7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0F5A2D14" w14:textId="77777777" w:rsidR="00DE66E7" w:rsidRDefault="00DE66E7" w:rsidP="00DE66E7">
      <w:pPr>
        <w:pStyle w:val="Odlomakpopisa"/>
        <w:widowControl w:val="0"/>
        <w:numPr>
          <w:ilvl w:val="0"/>
          <w:numId w:val="30"/>
        </w:numPr>
        <w:jc w:val="both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>redovito održavanje i pražnjenje individualnih sustava odvodnje</w:t>
      </w:r>
    </w:p>
    <w:p w14:paraId="11801855" w14:textId="77777777" w:rsidR="00DE66E7" w:rsidRDefault="00DE66E7" w:rsidP="00DE66E7">
      <w:pPr>
        <w:pStyle w:val="Odlomakpopisa"/>
        <w:widowControl w:val="0"/>
        <w:numPr>
          <w:ilvl w:val="0"/>
          <w:numId w:val="30"/>
        </w:numPr>
        <w:jc w:val="both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>pražnjenje i odvoz sadržaja iz individualnih sustava odvodnje putem javnog isporučitelja vodnih usluga ili gospodarskog subjekta kojem je javni isporučitelj vodnih usluga ugovorom povjerio obavljanje djelatnosti pražnjenja i odvoza</w:t>
      </w:r>
    </w:p>
    <w:p w14:paraId="6B72E116" w14:textId="73AC6413" w:rsidR="004963F1" w:rsidRPr="000C0E95" w:rsidRDefault="00DE66E7" w:rsidP="000C0E95">
      <w:pPr>
        <w:pStyle w:val="Odlomakpopisa"/>
        <w:widowControl w:val="0"/>
        <w:numPr>
          <w:ilvl w:val="0"/>
          <w:numId w:val="30"/>
        </w:numPr>
        <w:jc w:val="both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>zabrana ili ograničenje ispuštanja opasnih ili drugih onečišćujućih tvari u individualni sustav odvodnje, suprotno Odluci o odvodnji otpadnih voda</w:t>
      </w:r>
    </w:p>
    <w:p w14:paraId="730088AF" w14:textId="3BEF6E9A" w:rsidR="00DE66E7" w:rsidRDefault="00DE66E7" w:rsidP="00DE66E7">
      <w:pPr>
        <w:widowControl w:val="0"/>
        <w:jc w:val="right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lastRenderedPageBreak/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isporučitelj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: </w:t>
      </w:r>
    </w:p>
    <w:p w14:paraId="76888873" w14:textId="45E1090E" w:rsidR="00DE66E7" w:rsidRDefault="004963F1" w:rsidP="004963F1">
      <w:pPr>
        <w:widowControl w:val="0"/>
        <w:ind w:left="10915" w:hanging="235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 xml:space="preserve">            </w:t>
      </w:r>
      <w:r w:rsidR="00DE66E7">
        <w:rPr>
          <w:rFonts w:ascii="Arial" w:hAnsi="Arial" w:cs="Arial"/>
          <w:color w:val="484848"/>
          <w:sz w:val="24"/>
          <w:szCs w:val="24"/>
        </w:rPr>
        <w:t xml:space="preserve">Međimurske vode d.o.o. </w:t>
      </w:r>
      <w:r>
        <w:rPr>
          <w:rFonts w:ascii="Arial" w:hAnsi="Arial" w:cs="Arial"/>
          <w:color w:val="484848"/>
          <w:sz w:val="24"/>
          <w:szCs w:val="24"/>
        </w:rPr>
        <w:t xml:space="preserve">                      </w:t>
      </w:r>
      <w:proofErr w:type="spellStart"/>
      <w:r w:rsidR="00DE66E7">
        <w:rPr>
          <w:rFonts w:ascii="Arial" w:hAnsi="Arial" w:cs="Arial"/>
          <w:color w:val="484848"/>
          <w:sz w:val="24"/>
          <w:szCs w:val="24"/>
        </w:rPr>
        <w:t>Čakovec</w:t>
      </w:r>
      <w:proofErr w:type="spellEnd"/>
      <w:r w:rsidR="00DE66E7">
        <w:rPr>
          <w:rFonts w:ascii="Arial" w:hAnsi="Arial" w:cs="Arial"/>
          <w:color w:val="484848"/>
          <w:sz w:val="24"/>
          <w:szCs w:val="24"/>
        </w:rPr>
        <w:t>,</w:t>
      </w:r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 w:rsidR="00DE66E7">
        <w:rPr>
          <w:rFonts w:ascii="Arial" w:hAnsi="Arial" w:cs="Arial"/>
          <w:color w:val="484848"/>
          <w:sz w:val="24"/>
          <w:szCs w:val="24"/>
        </w:rPr>
        <w:t>Ul</w:t>
      </w:r>
      <w:proofErr w:type="spellEnd"/>
      <w:r w:rsidR="00DE66E7">
        <w:rPr>
          <w:rFonts w:ascii="Arial" w:hAnsi="Arial" w:cs="Arial"/>
          <w:color w:val="484848"/>
          <w:sz w:val="24"/>
          <w:szCs w:val="24"/>
        </w:rPr>
        <w:t xml:space="preserve">. </w:t>
      </w:r>
      <w:proofErr w:type="spellStart"/>
      <w:r w:rsidR="00DE66E7">
        <w:rPr>
          <w:rFonts w:ascii="Arial" w:hAnsi="Arial" w:cs="Arial"/>
          <w:color w:val="484848"/>
          <w:sz w:val="24"/>
          <w:szCs w:val="24"/>
        </w:rPr>
        <w:t>Matice</w:t>
      </w:r>
      <w:proofErr w:type="spellEnd"/>
      <w:r w:rsidR="00DE66E7"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 w:rsidR="00DE66E7">
        <w:rPr>
          <w:rFonts w:ascii="Arial" w:hAnsi="Arial" w:cs="Arial"/>
          <w:color w:val="484848"/>
          <w:sz w:val="24"/>
          <w:szCs w:val="24"/>
        </w:rPr>
        <w:t>hrvatske</w:t>
      </w:r>
      <w:proofErr w:type="spellEnd"/>
      <w:r w:rsidR="00DE66E7">
        <w:rPr>
          <w:rFonts w:ascii="Arial" w:hAnsi="Arial" w:cs="Arial"/>
          <w:color w:val="484848"/>
          <w:sz w:val="24"/>
          <w:szCs w:val="24"/>
        </w:rPr>
        <w:t xml:space="preserve"> 10</w:t>
      </w:r>
    </w:p>
    <w:p w14:paraId="6EE78CC0" w14:textId="66EFACDB" w:rsidR="00DE66E7" w:rsidRDefault="004963F1" w:rsidP="00DE66E7">
      <w:pPr>
        <w:widowControl w:val="0"/>
        <w:ind w:left="10620" w:firstLine="708"/>
        <w:rPr>
          <w:rFonts w:ascii="Arial" w:hAnsi="Arial" w:cs="Arial"/>
          <w:color w:val="484848"/>
          <w:sz w:val="24"/>
          <w:szCs w:val="24"/>
        </w:rPr>
      </w:pPr>
      <w:r>
        <w:t xml:space="preserve"> </w:t>
      </w:r>
      <w:hyperlink r:id="rId8" w:history="1">
        <w:r w:rsidRPr="00516970">
          <w:rPr>
            <w:rStyle w:val="Hiperveza"/>
            <w:rFonts w:ascii="Arial" w:hAnsi="Arial" w:cs="Arial"/>
            <w:sz w:val="24"/>
            <w:szCs w:val="24"/>
          </w:rPr>
          <w:t>www.medjimurske-vode.hr</w:t>
        </w:r>
      </w:hyperlink>
      <w:r w:rsidR="00DE66E7">
        <w:rPr>
          <w:rFonts w:ascii="Arial" w:hAnsi="Arial" w:cs="Arial"/>
          <w:color w:val="484848"/>
          <w:sz w:val="24"/>
          <w:szCs w:val="24"/>
        </w:rPr>
        <w:t xml:space="preserve"> </w:t>
      </w:r>
    </w:p>
    <w:p w14:paraId="440F8E05" w14:textId="30E97C96" w:rsidR="00DE66E7" w:rsidRDefault="004963F1" w:rsidP="00DE66E7">
      <w:pPr>
        <w:widowControl w:val="0"/>
        <w:jc w:val="right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 xml:space="preserve">      </w:t>
      </w:r>
      <w:proofErr w:type="spellStart"/>
      <w:proofErr w:type="gramStart"/>
      <w:r w:rsidR="00DE66E7">
        <w:rPr>
          <w:rFonts w:ascii="Arial" w:hAnsi="Arial" w:cs="Arial"/>
          <w:color w:val="484848"/>
          <w:sz w:val="24"/>
          <w:szCs w:val="24"/>
        </w:rPr>
        <w:t>e-mail:voda@medjimurske-vode.hr</w:t>
      </w:r>
      <w:proofErr w:type="spellEnd"/>
      <w:proofErr w:type="gramEnd"/>
    </w:p>
    <w:p w14:paraId="4548C211" w14:textId="0521BB6B" w:rsidR="0046207D" w:rsidRDefault="0046207D" w:rsidP="0046207D">
      <w:pPr>
        <w:widowControl w:val="0"/>
        <w:jc w:val="both"/>
        <w:rPr>
          <w:sz w:val="24"/>
          <w:lang w:val="hr-HR"/>
        </w:rPr>
      </w:pPr>
    </w:p>
    <w:sectPr w:rsidR="0046207D" w:rsidSect="00FD05CC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991" w:left="993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726D" w14:textId="77777777" w:rsidR="006B6158" w:rsidRDefault="006B6158" w:rsidP="005752EE">
      <w:r>
        <w:separator/>
      </w:r>
    </w:p>
  </w:endnote>
  <w:endnote w:type="continuationSeparator" w:id="0">
    <w:p w14:paraId="2CA0B50D" w14:textId="77777777" w:rsidR="006B6158" w:rsidRDefault="006B6158" w:rsidP="0057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30BB" w14:textId="77777777" w:rsidR="00A453B8" w:rsidRPr="005752EE" w:rsidRDefault="00A453B8" w:rsidP="00A453B8">
    <w:pPr>
      <w:widowControl w:val="0"/>
      <w:pBdr>
        <w:bottom w:val="wave" w:sz="6" w:space="1" w:color="0000FF"/>
      </w:pBdr>
      <w:jc w:val="both"/>
      <w:rPr>
        <w:sz w:val="24"/>
        <w:szCs w:val="24"/>
      </w:rPr>
    </w:pPr>
  </w:p>
  <w:sdt>
    <w:sdtPr>
      <w:rPr>
        <w:sz w:val="28"/>
        <w:szCs w:val="28"/>
      </w:rPr>
      <w:id w:val="-6315582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FC067FA" w14:textId="77777777" w:rsidR="005752EE" w:rsidRPr="00A453B8" w:rsidRDefault="005752EE">
        <w:pPr>
          <w:pStyle w:val="Podnoje"/>
          <w:jc w:val="center"/>
        </w:pPr>
        <w:r w:rsidRPr="00A453B8">
          <w:fldChar w:fldCharType="begin"/>
        </w:r>
        <w:r w:rsidRPr="00A453B8">
          <w:instrText>PAGE   \* MERGEFORMAT</w:instrText>
        </w:r>
        <w:r w:rsidRPr="00A453B8">
          <w:fldChar w:fldCharType="separate"/>
        </w:r>
        <w:r w:rsidRPr="00A453B8">
          <w:t>2</w:t>
        </w:r>
        <w:r w:rsidRPr="00A453B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BA62" w14:textId="77777777" w:rsidR="002A2C16" w:rsidRPr="002A2C16" w:rsidRDefault="002A2C16" w:rsidP="002A2C16">
    <w:pPr>
      <w:tabs>
        <w:tab w:val="center" w:pos="4536"/>
        <w:tab w:val="right" w:pos="9072"/>
      </w:tabs>
      <w:jc w:val="both"/>
      <w:rPr>
        <w:sz w:val="14"/>
        <w:szCs w:val="14"/>
        <w:lang w:val="hr-HR"/>
      </w:rPr>
    </w:pPr>
    <w:r w:rsidRPr="002A2C16">
      <w:rPr>
        <w:sz w:val="14"/>
        <w:szCs w:val="14"/>
        <w:lang w:val="hr-HR"/>
      </w:rPr>
      <w:t xml:space="preserve">MB: 3427323, IBAN: HR3124020061100029522-kod Erste &amp; Steiermaerkische </w:t>
    </w:r>
    <w:proofErr w:type="spellStart"/>
    <w:r w:rsidRPr="002A2C16">
      <w:rPr>
        <w:sz w:val="14"/>
        <w:szCs w:val="14"/>
        <w:lang w:val="hr-HR"/>
      </w:rPr>
      <w:t>bank</w:t>
    </w:r>
    <w:proofErr w:type="spellEnd"/>
    <w:r w:rsidRPr="002A2C16">
      <w:rPr>
        <w:sz w:val="14"/>
        <w:szCs w:val="14"/>
        <w:lang w:val="hr-HR"/>
      </w:rPr>
      <w:t xml:space="preserve"> d.d., HR5223400091116013781-kod Privredne banke Zagreb, d.d., temeljni kapital: 301.000.000,00 kn (informativno 39.949.565,33 EUR, fiksni tečaj konverzije 7.53450), upisano kod Trgovačkog suda u Varaždinu, pod brojem Tt-11/1386-3, Uprava/direktor Društva: mr.sc. Sunčana Glavina, </w:t>
    </w:r>
    <w:proofErr w:type="spellStart"/>
    <w:r w:rsidRPr="002A2C16">
      <w:rPr>
        <w:sz w:val="14"/>
        <w:szCs w:val="14"/>
        <w:lang w:val="hr-HR"/>
      </w:rPr>
      <w:t>dipl.oec</w:t>
    </w:r>
    <w:proofErr w:type="spellEnd"/>
    <w:r w:rsidRPr="002A2C16">
      <w:rPr>
        <w:sz w:val="14"/>
        <w:szCs w:val="14"/>
        <w:lang w:val="hr-HR"/>
      </w:rPr>
      <w:t>.</w:t>
    </w:r>
  </w:p>
  <w:p w14:paraId="0E8A455F" w14:textId="77777777" w:rsidR="00A453B8" w:rsidRPr="00976401" w:rsidRDefault="00A453B8" w:rsidP="009764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8D00" w14:textId="77777777" w:rsidR="006B6158" w:rsidRDefault="006B6158" w:rsidP="005752EE">
      <w:r>
        <w:separator/>
      </w:r>
    </w:p>
  </w:footnote>
  <w:footnote w:type="continuationSeparator" w:id="0">
    <w:p w14:paraId="1BA3D1EA" w14:textId="77777777" w:rsidR="006B6158" w:rsidRDefault="006B6158" w:rsidP="0057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9" w:type="dxa"/>
      <w:tblBorders>
        <w:bottom w:val="doubleWave" w:sz="6" w:space="0" w:color="0000FF"/>
      </w:tblBorders>
      <w:tblLayout w:type="fixed"/>
      <w:tblLook w:val="0000" w:firstRow="0" w:lastRow="0" w:firstColumn="0" w:lastColumn="0" w:noHBand="0" w:noVBand="0"/>
    </w:tblPr>
    <w:tblGrid>
      <w:gridCol w:w="2526"/>
      <w:gridCol w:w="4987"/>
      <w:gridCol w:w="7636"/>
    </w:tblGrid>
    <w:tr w:rsidR="005752EE" w:rsidRPr="005752EE" w14:paraId="295EC60D" w14:textId="77777777" w:rsidTr="000B1EE9">
      <w:trPr>
        <w:trHeight w:val="1051"/>
      </w:trPr>
      <w:tc>
        <w:tcPr>
          <w:tcW w:w="2526" w:type="dxa"/>
        </w:tcPr>
        <w:p w14:paraId="5449F805" w14:textId="77777777" w:rsidR="005752EE" w:rsidRPr="005752EE" w:rsidRDefault="000C0E95" w:rsidP="005752EE">
          <w:pPr>
            <w:widowControl w:val="0"/>
            <w:rPr>
              <w:sz w:val="16"/>
            </w:rPr>
          </w:pPr>
          <w:r>
            <w:rPr>
              <w:noProof/>
              <w:sz w:val="24"/>
            </w:rPr>
            <w:object w:dxaOrig="1440" w:dyaOrig="1440" w14:anchorId="54F746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-8.35pt;margin-top:-.25pt;width:69.8pt;height:36.05pt;z-index:251663360" fillcolor="window">
                <v:imagedata r:id="rId1" o:title="" croptop="-264f" cropbottom="-264f" cropleft="-544f" cropright="-544f"/>
              </v:shape>
              <o:OLEObject Type="Embed" ProgID="PBrush" ShapeID="_x0000_s1027" DrawAspect="Content" ObjectID="_1745922752" r:id="rId2"/>
            </w:object>
          </w:r>
        </w:p>
        <w:p w14:paraId="34BCABF6" w14:textId="77777777" w:rsidR="00A453B8" w:rsidRPr="005752EE" w:rsidRDefault="00A453B8" w:rsidP="005752EE">
          <w:pPr>
            <w:widowControl w:val="0"/>
            <w:rPr>
              <w:sz w:val="16"/>
            </w:rPr>
          </w:pPr>
        </w:p>
        <w:p w14:paraId="451DD588" w14:textId="77777777" w:rsidR="005752EE" w:rsidRPr="005752EE" w:rsidRDefault="005752EE" w:rsidP="005752EE">
          <w:pPr>
            <w:widowControl w:val="0"/>
            <w:rPr>
              <w:sz w:val="16"/>
            </w:rPr>
          </w:pPr>
        </w:p>
        <w:p w14:paraId="2495A217" w14:textId="77777777" w:rsidR="005752EE" w:rsidRPr="005752EE" w:rsidRDefault="005752EE" w:rsidP="005752EE">
          <w:pPr>
            <w:widowControl w:val="0"/>
            <w:rPr>
              <w:sz w:val="16"/>
            </w:rPr>
          </w:pPr>
        </w:p>
        <w:p w14:paraId="1B782479" w14:textId="77777777" w:rsidR="005752EE" w:rsidRPr="005752EE" w:rsidRDefault="005752EE" w:rsidP="005752EE">
          <w:pPr>
            <w:widowControl w:val="0"/>
            <w:rPr>
              <w:sz w:val="6"/>
            </w:rPr>
          </w:pPr>
        </w:p>
        <w:p w14:paraId="6B1C00CF" w14:textId="77777777" w:rsidR="005752EE" w:rsidRPr="005752EE" w:rsidRDefault="005752EE" w:rsidP="005752EE">
          <w:pPr>
            <w:widowControl w:val="0"/>
            <w:rPr>
              <w:sz w:val="16"/>
            </w:rPr>
          </w:pPr>
        </w:p>
      </w:tc>
      <w:tc>
        <w:tcPr>
          <w:tcW w:w="4987" w:type="dxa"/>
        </w:tcPr>
        <w:p w14:paraId="2C57F0A6" w14:textId="77777777" w:rsidR="005752EE" w:rsidRPr="005752EE" w:rsidRDefault="005752EE" w:rsidP="005752EE">
          <w:pPr>
            <w:widowControl w:val="0"/>
            <w:rPr>
              <w:b/>
              <w:color w:val="0000FF"/>
              <w:sz w:val="32"/>
              <w:szCs w:val="32"/>
            </w:rPr>
          </w:pPr>
          <w:r w:rsidRPr="005752EE">
            <w:rPr>
              <w:b/>
              <w:color w:val="0000FF"/>
              <w:sz w:val="32"/>
              <w:szCs w:val="32"/>
            </w:rPr>
            <w:t>MEĐIMURSKE VODE d.o.o.</w:t>
          </w:r>
        </w:p>
        <w:p w14:paraId="44B7D610" w14:textId="77777777" w:rsidR="005752EE" w:rsidRPr="005752EE" w:rsidRDefault="005752EE" w:rsidP="005752EE">
          <w:pPr>
            <w:widowControl w:val="0"/>
            <w:rPr>
              <w:b/>
              <w:sz w:val="24"/>
            </w:rPr>
          </w:pPr>
          <w:r w:rsidRPr="005752EE">
            <w:rPr>
              <w:b/>
              <w:sz w:val="24"/>
            </w:rPr>
            <w:t xml:space="preserve">za </w:t>
          </w:r>
          <w:proofErr w:type="spellStart"/>
          <w:r w:rsidRPr="005752EE">
            <w:rPr>
              <w:b/>
              <w:sz w:val="24"/>
            </w:rPr>
            <w:t>javnu</w:t>
          </w:r>
          <w:proofErr w:type="spellEnd"/>
          <w:r w:rsidRPr="005752EE">
            <w:rPr>
              <w:b/>
              <w:sz w:val="24"/>
            </w:rPr>
            <w:t xml:space="preserve"> </w:t>
          </w:r>
          <w:proofErr w:type="spellStart"/>
          <w:r w:rsidRPr="005752EE">
            <w:rPr>
              <w:b/>
              <w:sz w:val="24"/>
            </w:rPr>
            <w:t>vodoopskrbu</w:t>
          </w:r>
          <w:proofErr w:type="spellEnd"/>
          <w:r w:rsidRPr="005752EE">
            <w:rPr>
              <w:b/>
              <w:sz w:val="24"/>
            </w:rPr>
            <w:t xml:space="preserve"> </w:t>
          </w:r>
          <w:proofErr w:type="spellStart"/>
          <w:r w:rsidRPr="005752EE">
            <w:rPr>
              <w:b/>
              <w:sz w:val="24"/>
            </w:rPr>
            <w:t>i</w:t>
          </w:r>
          <w:proofErr w:type="spellEnd"/>
          <w:r w:rsidRPr="005752EE">
            <w:rPr>
              <w:b/>
              <w:sz w:val="24"/>
            </w:rPr>
            <w:t xml:space="preserve"> </w:t>
          </w:r>
          <w:proofErr w:type="spellStart"/>
          <w:r w:rsidRPr="005752EE">
            <w:rPr>
              <w:b/>
              <w:sz w:val="24"/>
            </w:rPr>
            <w:t>javnu</w:t>
          </w:r>
          <w:proofErr w:type="spellEnd"/>
          <w:r w:rsidRPr="005752EE">
            <w:rPr>
              <w:b/>
              <w:sz w:val="24"/>
            </w:rPr>
            <w:t xml:space="preserve"> </w:t>
          </w:r>
          <w:proofErr w:type="spellStart"/>
          <w:r w:rsidRPr="005752EE">
            <w:rPr>
              <w:b/>
              <w:sz w:val="24"/>
            </w:rPr>
            <w:t>odvodnju</w:t>
          </w:r>
          <w:proofErr w:type="spellEnd"/>
        </w:p>
        <w:p w14:paraId="5B9C01C5" w14:textId="0E6AA00F" w:rsidR="005752EE" w:rsidRPr="005752EE" w:rsidRDefault="005752EE" w:rsidP="005752EE">
          <w:pPr>
            <w:widowControl w:val="0"/>
            <w:rPr>
              <w:sz w:val="24"/>
            </w:rPr>
          </w:pPr>
          <w:r w:rsidRPr="005752EE">
            <w:rPr>
              <w:sz w:val="24"/>
            </w:rPr>
            <w:t xml:space="preserve">40 000 ČAKOVEC, </w:t>
          </w:r>
          <w:proofErr w:type="spellStart"/>
          <w:r w:rsidR="00742E06">
            <w:rPr>
              <w:sz w:val="24"/>
            </w:rPr>
            <w:t>Ulica</w:t>
          </w:r>
          <w:proofErr w:type="spellEnd"/>
          <w:r w:rsidR="00742E06">
            <w:rPr>
              <w:sz w:val="24"/>
            </w:rPr>
            <w:t xml:space="preserve"> </w:t>
          </w:r>
          <w:proofErr w:type="spellStart"/>
          <w:r w:rsidRPr="005752EE">
            <w:rPr>
              <w:sz w:val="24"/>
            </w:rPr>
            <w:t>Matice</w:t>
          </w:r>
          <w:proofErr w:type="spellEnd"/>
          <w:r w:rsidRPr="005752EE">
            <w:rPr>
              <w:sz w:val="24"/>
            </w:rPr>
            <w:t xml:space="preserve"> </w:t>
          </w:r>
          <w:proofErr w:type="spellStart"/>
          <w:r w:rsidRPr="005752EE">
            <w:rPr>
              <w:sz w:val="24"/>
            </w:rPr>
            <w:t>hrvatske</w:t>
          </w:r>
          <w:proofErr w:type="spellEnd"/>
          <w:r w:rsidRPr="005752EE">
            <w:rPr>
              <w:sz w:val="24"/>
            </w:rPr>
            <w:t xml:space="preserve"> 10</w:t>
          </w:r>
        </w:p>
        <w:p w14:paraId="0AFCDA3B" w14:textId="77777777" w:rsidR="005752EE" w:rsidRPr="005752EE" w:rsidRDefault="005752EE" w:rsidP="005752EE">
          <w:pPr>
            <w:widowControl w:val="0"/>
            <w:rPr>
              <w:color w:val="0000FF"/>
              <w:sz w:val="8"/>
              <w:szCs w:val="8"/>
            </w:rPr>
          </w:pPr>
        </w:p>
      </w:tc>
      <w:tc>
        <w:tcPr>
          <w:tcW w:w="7636" w:type="dxa"/>
        </w:tcPr>
        <w:p w14:paraId="214CBFFC" w14:textId="77777777" w:rsidR="005752EE" w:rsidRPr="005752EE" w:rsidRDefault="005752EE" w:rsidP="005752EE">
          <w:pPr>
            <w:widowControl w:val="0"/>
            <w:jc w:val="right"/>
            <w:rPr>
              <w:sz w:val="18"/>
              <w:szCs w:val="18"/>
            </w:rPr>
          </w:pPr>
          <w:proofErr w:type="spellStart"/>
          <w:r w:rsidRPr="005752EE">
            <w:rPr>
              <w:sz w:val="18"/>
              <w:szCs w:val="18"/>
            </w:rPr>
            <w:t>tel</w:t>
          </w:r>
          <w:proofErr w:type="spellEnd"/>
          <w:r w:rsidRPr="005752EE">
            <w:rPr>
              <w:sz w:val="18"/>
              <w:szCs w:val="18"/>
            </w:rPr>
            <w:t xml:space="preserve">: 040/ 37 37 00 </w:t>
          </w:r>
        </w:p>
        <w:p w14:paraId="186DE304" w14:textId="77777777" w:rsidR="005752EE" w:rsidRPr="005752EE" w:rsidRDefault="005752EE" w:rsidP="005752EE">
          <w:pPr>
            <w:widowControl w:val="0"/>
            <w:jc w:val="right"/>
            <w:rPr>
              <w:sz w:val="18"/>
              <w:szCs w:val="18"/>
            </w:rPr>
          </w:pPr>
          <w:r w:rsidRPr="005752EE">
            <w:rPr>
              <w:sz w:val="18"/>
              <w:szCs w:val="18"/>
            </w:rPr>
            <w:t>voda@medjimurske-vode.hr</w:t>
          </w:r>
        </w:p>
        <w:p w14:paraId="4AAADA55" w14:textId="77777777" w:rsidR="005752EE" w:rsidRPr="005752EE" w:rsidRDefault="005752EE" w:rsidP="005752EE">
          <w:pPr>
            <w:widowControl w:val="0"/>
            <w:jc w:val="right"/>
            <w:rPr>
              <w:sz w:val="18"/>
              <w:szCs w:val="18"/>
            </w:rPr>
          </w:pPr>
          <w:r w:rsidRPr="005752EE">
            <w:rPr>
              <w:sz w:val="18"/>
              <w:szCs w:val="18"/>
            </w:rPr>
            <w:t>www.medjimurske-vode.hr</w:t>
          </w:r>
        </w:p>
        <w:p w14:paraId="1786CC78" w14:textId="77777777" w:rsidR="005752EE" w:rsidRPr="005752EE" w:rsidRDefault="005752EE" w:rsidP="005752EE">
          <w:pPr>
            <w:widowControl w:val="0"/>
            <w:jc w:val="right"/>
            <w:rPr>
              <w:sz w:val="8"/>
            </w:rPr>
          </w:pPr>
          <w:r w:rsidRPr="005752EE">
            <w:rPr>
              <w:sz w:val="18"/>
              <w:szCs w:val="18"/>
            </w:rPr>
            <w:t>OIB 81394716246</w:t>
          </w:r>
        </w:p>
      </w:tc>
    </w:tr>
  </w:tbl>
  <w:p w14:paraId="33E0ABE0" w14:textId="7CA157DF" w:rsidR="005752EE" w:rsidRDefault="000B1EE9">
    <w:pPr>
      <w:pStyle w:val="Zaglavlje"/>
    </w:pPr>
    <w:r w:rsidRPr="005752EE">
      <w:rPr>
        <w:noProof/>
      </w:rPr>
      <w:drawing>
        <wp:anchor distT="0" distB="0" distL="114300" distR="114300" simplePos="0" relativeHeight="251665408" behindDoc="0" locked="0" layoutInCell="1" allowOverlap="1" wp14:anchorId="3458096F" wp14:editId="7FD85C6B">
          <wp:simplePos x="0" y="0"/>
          <wp:positionH relativeFrom="column">
            <wp:posOffset>8085482</wp:posOffset>
          </wp:positionH>
          <wp:positionV relativeFrom="paragraph">
            <wp:posOffset>146347</wp:posOffset>
          </wp:positionV>
          <wp:extent cx="669925" cy="612140"/>
          <wp:effectExtent l="0" t="0" r="0" b="0"/>
          <wp:wrapThrough wrapText="bothSides">
            <wp:wrapPolygon edited="0">
              <wp:start x="0" y="0"/>
              <wp:lineTo x="0" y="20838"/>
              <wp:lineTo x="20883" y="20838"/>
              <wp:lineTo x="20883" y="0"/>
              <wp:lineTo x="0" y="0"/>
            </wp:wrapPolygon>
          </wp:wrapThrough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3B8" w:rsidRPr="005752EE">
      <w:rPr>
        <w:noProof/>
      </w:rPr>
      <w:drawing>
        <wp:anchor distT="0" distB="0" distL="114300" distR="114300" simplePos="0" relativeHeight="251666432" behindDoc="0" locked="0" layoutInCell="1" allowOverlap="1" wp14:anchorId="2D467C65" wp14:editId="1E87F2F4">
          <wp:simplePos x="0" y="0"/>
          <wp:positionH relativeFrom="margin">
            <wp:posOffset>8908739</wp:posOffset>
          </wp:positionH>
          <wp:positionV relativeFrom="paragraph">
            <wp:posOffset>148252</wp:posOffset>
          </wp:positionV>
          <wp:extent cx="669290" cy="611505"/>
          <wp:effectExtent l="0" t="0" r="0" b="0"/>
          <wp:wrapThrough wrapText="bothSides">
            <wp:wrapPolygon edited="0">
              <wp:start x="0" y="0"/>
              <wp:lineTo x="0" y="20860"/>
              <wp:lineTo x="20903" y="20860"/>
              <wp:lineTo x="20903" y="0"/>
              <wp:lineTo x="0" y="0"/>
            </wp:wrapPolygon>
          </wp:wrapThrough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23" r="-1" b="-23"/>
                  <a:stretch/>
                </pic:blipFill>
                <pic:spPr bwMode="auto">
                  <a:xfrm>
                    <a:off x="0" y="0"/>
                    <a:ext cx="66929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E4F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7626144"/>
    <w:multiLevelType w:val="hybridMultilevel"/>
    <w:tmpl w:val="6480E7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332E1"/>
    <w:multiLevelType w:val="hybridMultilevel"/>
    <w:tmpl w:val="3048B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4EA2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94E0922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F512860"/>
    <w:multiLevelType w:val="hybridMultilevel"/>
    <w:tmpl w:val="0F7A403E"/>
    <w:lvl w:ilvl="0" w:tplc="D8AA6B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218F4"/>
    <w:multiLevelType w:val="hybridMultilevel"/>
    <w:tmpl w:val="D688C4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26207"/>
    <w:multiLevelType w:val="hybridMultilevel"/>
    <w:tmpl w:val="3B50E574"/>
    <w:lvl w:ilvl="0" w:tplc="18143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461A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4C9224F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080142A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40F0416"/>
    <w:multiLevelType w:val="multilevel"/>
    <w:tmpl w:val="CB2A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E1D59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1745816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26E5B79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3406BD2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55E0F06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B8A56C4"/>
    <w:multiLevelType w:val="hybridMultilevel"/>
    <w:tmpl w:val="BEEAA842"/>
    <w:lvl w:ilvl="0" w:tplc="9AB0E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83674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70820E38"/>
    <w:multiLevelType w:val="hybridMultilevel"/>
    <w:tmpl w:val="35FEBEF2"/>
    <w:lvl w:ilvl="0" w:tplc="0E1CBF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60E4A"/>
    <w:multiLevelType w:val="hybridMultilevel"/>
    <w:tmpl w:val="9B80E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5CE4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4BF1A31"/>
    <w:multiLevelType w:val="hybridMultilevel"/>
    <w:tmpl w:val="1FB00B88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75B3ABD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BC16F28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num w:numId="1" w16cid:durableId="590552268">
    <w:abstractNumId w:val="11"/>
  </w:num>
  <w:num w:numId="2" w16cid:durableId="1760563338">
    <w:abstractNumId w:val="6"/>
  </w:num>
  <w:num w:numId="3" w16cid:durableId="717049896">
    <w:abstractNumId w:val="17"/>
  </w:num>
  <w:num w:numId="4" w16cid:durableId="1036584102">
    <w:abstractNumId w:val="17"/>
  </w:num>
  <w:num w:numId="5" w16cid:durableId="823936020">
    <w:abstractNumId w:val="19"/>
  </w:num>
  <w:num w:numId="6" w16cid:durableId="12815659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0449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2109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8211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4426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5215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32578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4368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25434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34383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50918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6434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27931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1470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1041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7504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3734072">
    <w:abstractNumId w:val="19"/>
  </w:num>
  <w:num w:numId="23" w16cid:durableId="1524123427">
    <w:abstractNumId w:val="0"/>
  </w:num>
  <w:num w:numId="24" w16cid:durableId="141822833">
    <w:abstractNumId w:val="2"/>
  </w:num>
  <w:num w:numId="25" w16cid:durableId="2027319149">
    <w:abstractNumId w:val="1"/>
  </w:num>
  <w:num w:numId="26" w16cid:durableId="152917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9846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4839527">
    <w:abstractNumId w:val="20"/>
  </w:num>
  <w:num w:numId="29" w16cid:durableId="815995594">
    <w:abstractNumId w:val="20"/>
  </w:num>
  <w:num w:numId="30" w16cid:durableId="18931053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15"/>
    <w:rsid w:val="00001326"/>
    <w:rsid w:val="000029FD"/>
    <w:rsid w:val="00045F38"/>
    <w:rsid w:val="000554B2"/>
    <w:rsid w:val="00062911"/>
    <w:rsid w:val="000A6D14"/>
    <w:rsid w:val="000B1EE9"/>
    <w:rsid w:val="000C0E95"/>
    <w:rsid w:val="000D3C2D"/>
    <w:rsid w:val="00102CB3"/>
    <w:rsid w:val="00121113"/>
    <w:rsid w:val="00124DFD"/>
    <w:rsid w:val="00132127"/>
    <w:rsid w:val="00134CD0"/>
    <w:rsid w:val="00136386"/>
    <w:rsid w:val="001575BC"/>
    <w:rsid w:val="0016448F"/>
    <w:rsid w:val="001860CC"/>
    <w:rsid w:val="001879AD"/>
    <w:rsid w:val="00192F21"/>
    <w:rsid w:val="001A5E8D"/>
    <w:rsid w:val="001D7BD0"/>
    <w:rsid w:val="001E26EA"/>
    <w:rsid w:val="001F00D6"/>
    <w:rsid w:val="001F00FD"/>
    <w:rsid w:val="001F100C"/>
    <w:rsid w:val="001F71CC"/>
    <w:rsid w:val="0020571C"/>
    <w:rsid w:val="00216431"/>
    <w:rsid w:val="00224C2B"/>
    <w:rsid w:val="00244177"/>
    <w:rsid w:val="00255F60"/>
    <w:rsid w:val="002A2774"/>
    <w:rsid w:val="002A2C16"/>
    <w:rsid w:val="002C4161"/>
    <w:rsid w:val="0030732C"/>
    <w:rsid w:val="00310ACF"/>
    <w:rsid w:val="003226A1"/>
    <w:rsid w:val="00323886"/>
    <w:rsid w:val="00323CCB"/>
    <w:rsid w:val="00324BB4"/>
    <w:rsid w:val="0033397F"/>
    <w:rsid w:val="00343E65"/>
    <w:rsid w:val="00345774"/>
    <w:rsid w:val="00347763"/>
    <w:rsid w:val="00366B51"/>
    <w:rsid w:val="003A1AC7"/>
    <w:rsid w:val="003A6FB5"/>
    <w:rsid w:val="003B53F8"/>
    <w:rsid w:val="003E3D37"/>
    <w:rsid w:val="00400256"/>
    <w:rsid w:val="0040464F"/>
    <w:rsid w:val="00453BF1"/>
    <w:rsid w:val="004566A0"/>
    <w:rsid w:val="004611A5"/>
    <w:rsid w:val="0046207D"/>
    <w:rsid w:val="00462919"/>
    <w:rsid w:val="004653A3"/>
    <w:rsid w:val="00482A6E"/>
    <w:rsid w:val="00486676"/>
    <w:rsid w:val="004963F1"/>
    <w:rsid w:val="0049726B"/>
    <w:rsid w:val="004F515F"/>
    <w:rsid w:val="00557258"/>
    <w:rsid w:val="00566B82"/>
    <w:rsid w:val="00572BE0"/>
    <w:rsid w:val="005752EE"/>
    <w:rsid w:val="005954ED"/>
    <w:rsid w:val="00595600"/>
    <w:rsid w:val="005A3A1E"/>
    <w:rsid w:val="005A5228"/>
    <w:rsid w:val="005C3DA8"/>
    <w:rsid w:val="005D0B55"/>
    <w:rsid w:val="005D2201"/>
    <w:rsid w:val="005F3366"/>
    <w:rsid w:val="00631B52"/>
    <w:rsid w:val="0063246A"/>
    <w:rsid w:val="006964D7"/>
    <w:rsid w:val="006A76F3"/>
    <w:rsid w:val="006B571D"/>
    <w:rsid w:val="006B6158"/>
    <w:rsid w:val="006D381B"/>
    <w:rsid w:val="006D5762"/>
    <w:rsid w:val="00720BE2"/>
    <w:rsid w:val="00742E06"/>
    <w:rsid w:val="0074579D"/>
    <w:rsid w:val="00755D58"/>
    <w:rsid w:val="007732A2"/>
    <w:rsid w:val="007868AB"/>
    <w:rsid w:val="007958BF"/>
    <w:rsid w:val="00811689"/>
    <w:rsid w:val="00820DAC"/>
    <w:rsid w:val="00836D38"/>
    <w:rsid w:val="00841D19"/>
    <w:rsid w:val="00863CD7"/>
    <w:rsid w:val="00866EA4"/>
    <w:rsid w:val="00874424"/>
    <w:rsid w:val="008779D7"/>
    <w:rsid w:val="00892257"/>
    <w:rsid w:val="008E7B15"/>
    <w:rsid w:val="008E7D0E"/>
    <w:rsid w:val="00911C21"/>
    <w:rsid w:val="0092452C"/>
    <w:rsid w:val="00934FE0"/>
    <w:rsid w:val="009375F3"/>
    <w:rsid w:val="009468BB"/>
    <w:rsid w:val="0095342D"/>
    <w:rsid w:val="00954A38"/>
    <w:rsid w:val="00976401"/>
    <w:rsid w:val="009B0170"/>
    <w:rsid w:val="009E1B41"/>
    <w:rsid w:val="00A04FD2"/>
    <w:rsid w:val="00A05476"/>
    <w:rsid w:val="00A453B8"/>
    <w:rsid w:val="00A51E7D"/>
    <w:rsid w:val="00A814B3"/>
    <w:rsid w:val="00A8615F"/>
    <w:rsid w:val="00A866FE"/>
    <w:rsid w:val="00A9364F"/>
    <w:rsid w:val="00AA0C37"/>
    <w:rsid w:val="00AB0569"/>
    <w:rsid w:val="00AC255B"/>
    <w:rsid w:val="00AC6C3B"/>
    <w:rsid w:val="00AF41DF"/>
    <w:rsid w:val="00B27310"/>
    <w:rsid w:val="00BA5430"/>
    <w:rsid w:val="00BA63D7"/>
    <w:rsid w:val="00BB781C"/>
    <w:rsid w:val="00BF0A45"/>
    <w:rsid w:val="00C06A6F"/>
    <w:rsid w:val="00C23550"/>
    <w:rsid w:val="00C31D7C"/>
    <w:rsid w:val="00C44A89"/>
    <w:rsid w:val="00C52A55"/>
    <w:rsid w:val="00C638AF"/>
    <w:rsid w:val="00C8093F"/>
    <w:rsid w:val="00C8384E"/>
    <w:rsid w:val="00C91292"/>
    <w:rsid w:val="00CC6D4F"/>
    <w:rsid w:val="00CD6EF0"/>
    <w:rsid w:val="00CE4DCA"/>
    <w:rsid w:val="00D201BA"/>
    <w:rsid w:val="00D50BE3"/>
    <w:rsid w:val="00D9187F"/>
    <w:rsid w:val="00DB773E"/>
    <w:rsid w:val="00DE1092"/>
    <w:rsid w:val="00DE66E7"/>
    <w:rsid w:val="00E46135"/>
    <w:rsid w:val="00E472E3"/>
    <w:rsid w:val="00E5136B"/>
    <w:rsid w:val="00E640BD"/>
    <w:rsid w:val="00E92968"/>
    <w:rsid w:val="00EA022B"/>
    <w:rsid w:val="00EB4E15"/>
    <w:rsid w:val="00EC37DF"/>
    <w:rsid w:val="00EE559B"/>
    <w:rsid w:val="00F03108"/>
    <w:rsid w:val="00F113C2"/>
    <w:rsid w:val="00F16B88"/>
    <w:rsid w:val="00F349D4"/>
    <w:rsid w:val="00F47BCA"/>
    <w:rsid w:val="00F7010B"/>
    <w:rsid w:val="00F937AE"/>
    <w:rsid w:val="00FA70DF"/>
    <w:rsid w:val="00FC3CD5"/>
    <w:rsid w:val="00FD05CC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3C23E66"/>
  <w15:chartTrackingRefBased/>
  <w15:docId w15:val="{E6CD7241-EC1A-45CD-BAD8-6A209152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52EE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5752EE"/>
  </w:style>
  <w:style w:type="paragraph" w:styleId="Podnoje">
    <w:name w:val="footer"/>
    <w:basedOn w:val="Normal"/>
    <w:link w:val="PodnojeChar"/>
    <w:uiPriority w:val="99"/>
    <w:unhideWhenUsed/>
    <w:rsid w:val="005752EE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5752EE"/>
  </w:style>
  <w:style w:type="paragraph" w:styleId="StandardWeb">
    <w:name w:val="Normal (Web)"/>
    <w:basedOn w:val="Normal"/>
    <w:uiPriority w:val="99"/>
    <w:unhideWhenUsed/>
    <w:rsid w:val="0074579D"/>
    <w:pPr>
      <w:spacing w:after="160" w:line="259" w:lineRule="auto"/>
    </w:pPr>
    <w:rPr>
      <w:rFonts w:eastAsiaTheme="minorHAnsi"/>
      <w:sz w:val="24"/>
      <w:szCs w:val="24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4579D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B27310"/>
    <w:rPr>
      <w:b/>
      <w:bCs/>
    </w:rPr>
  </w:style>
  <w:style w:type="paragraph" w:styleId="Odlomakpopisa">
    <w:name w:val="List Paragraph"/>
    <w:aliases w:val="Heading 12,heading 1,naslov 1,Naslov 12,Graf,Graf1,Graf2,Graf3,Graf4,Graf5,Graf6,Graf7,Graf8,Graf9,Graf10,Graf11,Graf12,Graf13,Graf14,Graf15,Graf16,Graf17,Graf18,Graf19,Naslov 11,Paragraph,List Paragraph Red,Paragraphe de liste PBLH,lp1"/>
    <w:basedOn w:val="Normal"/>
    <w:link w:val="OdlomakpopisaChar"/>
    <w:uiPriority w:val="34"/>
    <w:qFormat/>
    <w:rsid w:val="00720BE2"/>
    <w:pPr>
      <w:ind w:left="720"/>
      <w:contextualSpacing/>
    </w:pPr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20BE2"/>
    <w:rPr>
      <w:color w:val="605E5C"/>
      <w:shd w:val="clear" w:color="auto" w:fill="E1DFDD"/>
    </w:rPr>
  </w:style>
  <w:style w:type="paragraph" w:customStyle="1" w:styleId="Default">
    <w:name w:val="Default"/>
    <w:rsid w:val="00102C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preformatted-text">
    <w:name w:val="preformatted-text"/>
    <w:basedOn w:val="Zadanifontodlomka"/>
    <w:rsid w:val="00C31D7C"/>
  </w:style>
  <w:style w:type="paragraph" w:customStyle="1" w:styleId="t-9-8">
    <w:name w:val="t-9-8"/>
    <w:basedOn w:val="Normal"/>
    <w:rsid w:val="00136386"/>
    <w:pPr>
      <w:spacing w:before="100" w:beforeAutospacing="1" w:after="100" w:afterAutospacing="1"/>
    </w:pPr>
    <w:rPr>
      <w:sz w:val="24"/>
      <w:szCs w:val="24"/>
      <w:lang w:val="hr-HR"/>
    </w:rPr>
  </w:style>
  <w:style w:type="table" w:styleId="Reetkatablice">
    <w:name w:val="Table Grid"/>
    <w:basedOn w:val="Obinatablica"/>
    <w:rsid w:val="0046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820DAC"/>
    <w:pPr>
      <w:spacing w:after="120"/>
    </w:pPr>
    <w:rPr>
      <w:lang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820DA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OdlomakpopisaChar">
    <w:name w:val="Odlomak popisa Char"/>
    <w:aliases w:val="Heading 12 Char,heading 1 Char,naslov 1 Char,Naslov 12 Char,Graf Char,Graf1 Char,Graf2 Char,Graf3 Char,Graf4 Char,Graf5 Char,Graf6 Char,Graf7 Char,Graf8 Char,Graf9 Char,Graf10 Char,Graf11 Char,Graf12 Char,Graf13 Char,Graf14 Char"/>
    <w:basedOn w:val="Zadanifontodlomka"/>
    <w:link w:val="Odlomakpopisa"/>
    <w:uiPriority w:val="34"/>
    <w:locked/>
    <w:rsid w:val="00324BB4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imurske-vod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AppData\Local\Microsoft\Windows\INetCache\Content.Outlook\URTACDDU\memorandum%20NOV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61F4-B08B-459E-B6F2-310BA528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9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Mavrin - Veinović</dc:creator>
  <cp:keywords/>
  <dc:description/>
  <cp:lastModifiedBy>Goran Holcinger</cp:lastModifiedBy>
  <cp:revision>12</cp:revision>
  <cp:lastPrinted>2021-10-29T06:39:00Z</cp:lastPrinted>
  <dcterms:created xsi:type="dcterms:W3CDTF">2023-04-25T05:18:00Z</dcterms:created>
  <dcterms:modified xsi:type="dcterms:W3CDTF">2023-05-18T11:46:00Z</dcterms:modified>
</cp:coreProperties>
</file>