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F360" w14:textId="77777777" w:rsidR="007427C8" w:rsidRDefault="00B75964" w:rsidP="00B75964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16A0ED72" wp14:editId="36C1F17A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8E6D" w14:textId="77777777" w:rsidR="00B75964" w:rsidRDefault="00B75964" w:rsidP="00B7596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49599E9A" wp14:editId="0E264627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BE2A8" w14:textId="77777777" w:rsidR="00B75964" w:rsidRPr="004064E5" w:rsidRDefault="00B75964" w:rsidP="00B75964">
      <w:pPr>
        <w:rPr>
          <w:b/>
          <w:sz w:val="24"/>
          <w:szCs w:val="24"/>
        </w:rPr>
      </w:pPr>
      <w:r w:rsidRPr="004064E5">
        <w:rPr>
          <w:b/>
          <w:sz w:val="24"/>
          <w:szCs w:val="24"/>
        </w:rPr>
        <w:t xml:space="preserve">        REPUBLIKA HRVATSKA</w:t>
      </w:r>
    </w:p>
    <w:p w14:paraId="10133900" w14:textId="77777777" w:rsidR="00B75964" w:rsidRPr="004064E5" w:rsidRDefault="00B75964" w:rsidP="00B75964">
      <w:pPr>
        <w:rPr>
          <w:b/>
          <w:sz w:val="24"/>
          <w:szCs w:val="24"/>
        </w:rPr>
      </w:pPr>
      <w:r w:rsidRPr="004064E5">
        <w:rPr>
          <w:b/>
          <w:sz w:val="24"/>
          <w:szCs w:val="24"/>
        </w:rPr>
        <w:t xml:space="preserve">       MEĐIMURSKA ŽUPANIJA</w:t>
      </w:r>
    </w:p>
    <w:p w14:paraId="4C7E731D" w14:textId="77777777" w:rsidR="00B75964" w:rsidRPr="004064E5" w:rsidRDefault="00B75964" w:rsidP="00B75964">
      <w:pPr>
        <w:rPr>
          <w:b/>
          <w:sz w:val="24"/>
          <w:szCs w:val="24"/>
        </w:rPr>
      </w:pPr>
      <w:r w:rsidRPr="004064E5">
        <w:rPr>
          <w:b/>
          <w:sz w:val="24"/>
          <w:szCs w:val="24"/>
        </w:rPr>
        <w:t>OPĆINA SVETI JURAJ NA BREGU</w:t>
      </w:r>
    </w:p>
    <w:p w14:paraId="2A130FA1" w14:textId="77777777" w:rsidR="004064E5" w:rsidRPr="004064E5" w:rsidRDefault="004064E5" w:rsidP="00B75964">
      <w:pPr>
        <w:rPr>
          <w:b/>
          <w:sz w:val="24"/>
          <w:szCs w:val="24"/>
        </w:rPr>
      </w:pPr>
      <w:r w:rsidRPr="004064E5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</w:t>
      </w:r>
      <w:r w:rsidR="005B1617">
        <w:rPr>
          <w:b/>
          <w:sz w:val="24"/>
          <w:szCs w:val="24"/>
        </w:rPr>
        <w:t xml:space="preserve">  </w:t>
      </w:r>
      <w:r w:rsidRPr="004064E5">
        <w:rPr>
          <w:b/>
          <w:sz w:val="24"/>
          <w:szCs w:val="24"/>
        </w:rPr>
        <w:t xml:space="preserve"> OPĆINSKI NAČELNIK</w:t>
      </w:r>
    </w:p>
    <w:p w14:paraId="384B6323" w14:textId="77777777" w:rsidR="004064E5" w:rsidRPr="004064E5" w:rsidRDefault="004064E5" w:rsidP="00B75964">
      <w:pPr>
        <w:rPr>
          <w:sz w:val="24"/>
          <w:szCs w:val="24"/>
        </w:rPr>
      </w:pPr>
    </w:p>
    <w:p w14:paraId="3F2712C7" w14:textId="77777777" w:rsidR="004064E5" w:rsidRPr="004064E5" w:rsidRDefault="004064E5" w:rsidP="00B75964">
      <w:pPr>
        <w:rPr>
          <w:sz w:val="24"/>
          <w:szCs w:val="24"/>
        </w:rPr>
      </w:pPr>
      <w:r w:rsidRPr="004064E5">
        <w:rPr>
          <w:sz w:val="24"/>
          <w:szCs w:val="24"/>
        </w:rPr>
        <w:t>KLASA:</w:t>
      </w:r>
      <w:r>
        <w:rPr>
          <w:sz w:val="24"/>
          <w:szCs w:val="24"/>
        </w:rPr>
        <w:t>350-02/22-01/02</w:t>
      </w:r>
    </w:p>
    <w:p w14:paraId="590826B2" w14:textId="77777777" w:rsidR="004064E5" w:rsidRPr="004064E5" w:rsidRDefault="004064E5" w:rsidP="00B75964">
      <w:pPr>
        <w:rPr>
          <w:sz w:val="24"/>
          <w:szCs w:val="24"/>
        </w:rPr>
      </w:pPr>
      <w:r w:rsidRPr="004064E5">
        <w:rPr>
          <w:sz w:val="24"/>
          <w:szCs w:val="24"/>
        </w:rPr>
        <w:t>URBROJ:</w:t>
      </w:r>
      <w:r w:rsidR="005B1617" w:rsidRPr="005B1617">
        <w:rPr>
          <w:sz w:val="24"/>
          <w:szCs w:val="24"/>
        </w:rPr>
        <w:t>2109/16-01-22-16</w:t>
      </w:r>
    </w:p>
    <w:p w14:paraId="28C162AB" w14:textId="44381D14" w:rsidR="004064E5" w:rsidRPr="004064E5" w:rsidRDefault="004064E5" w:rsidP="00B75964">
      <w:pPr>
        <w:rPr>
          <w:sz w:val="24"/>
          <w:szCs w:val="24"/>
        </w:rPr>
      </w:pPr>
      <w:r w:rsidRPr="004064E5">
        <w:rPr>
          <w:sz w:val="24"/>
          <w:szCs w:val="24"/>
        </w:rPr>
        <w:t xml:space="preserve">Pleškovec, </w:t>
      </w:r>
      <w:r>
        <w:rPr>
          <w:sz w:val="24"/>
          <w:szCs w:val="24"/>
        </w:rPr>
        <w:t>8. srpnja 2022.</w:t>
      </w:r>
    </w:p>
    <w:p w14:paraId="1DF2F218" w14:textId="77777777" w:rsidR="00B75964" w:rsidRDefault="00B75964" w:rsidP="00B75964"/>
    <w:p w14:paraId="0C3E507F" w14:textId="37C0519F" w:rsidR="004064E5" w:rsidRPr="004064E5" w:rsidRDefault="004064E5" w:rsidP="004064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9" w:right="-21"/>
        <w:jc w:val="both"/>
        <w:rPr>
          <w:rFonts w:eastAsia="Times New Roman"/>
          <w:spacing w:val="-1"/>
          <w:sz w:val="24"/>
          <w:szCs w:val="24"/>
          <w:lang w:eastAsia="hr-HR"/>
        </w:rPr>
      </w:pPr>
      <w:r w:rsidRPr="004064E5">
        <w:rPr>
          <w:rFonts w:eastAsia="Times New Roman"/>
          <w:spacing w:val="4"/>
          <w:sz w:val="24"/>
          <w:szCs w:val="24"/>
          <w:lang w:eastAsia="hr-HR"/>
        </w:rPr>
        <w:t xml:space="preserve">Na temelju članka 64. Zakona o zaštiti okoliša („Narodne novine" broj 80/13, 153/13, </w:t>
      </w:r>
      <w:r w:rsidRPr="004064E5">
        <w:rPr>
          <w:rFonts w:eastAsia="Times New Roman"/>
          <w:spacing w:val="-1"/>
          <w:sz w:val="24"/>
          <w:szCs w:val="24"/>
          <w:lang w:eastAsia="hr-HR"/>
        </w:rPr>
        <w:t xml:space="preserve">78/15, 12/18 i 118/18), članka 33. </w:t>
      </w:r>
      <w:r w:rsidRPr="004064E5">
        <w:rPr>
          <w:rFonts w:eastAsia="Times New Roman"/>
          <w:sz w:val="24"/>
          <w:szCs w:val="24"/>
          <w:lang w:eastAsia="hr-HR"/>
        </w:rPr>
        <w:t>Uredbe o strateškoj procjeni utjecaja strategije, plana i programa na okoliš („Narodne novine" broj 3/17)</w:t>
      </w:r>
      <w:r w:rsidRPr="004064E5">
        <w:rPr>
          <w:rFonts w:eastAsia="Times New Roman"/>
          <w:spacing w:val="2"/>
          <w:sz w:val="24"/>
          <w:szCs w:val="24"/>
          <w:lang w:eastAsia="hr-HR"/>
        </w:rPr>
        <w:t xml:space="preserve"> i članka </w:t>
      </w:r>
      <w:r>
        <w:rPr>
          <w:rFonts w:eastAsia="Times New Roman"/>
          <w:spacing w:val="2"/>
          <w:sz w:val="24"/>
          <w:szCs w:val="24"/>
          <w:lang w:eastAsia="hr-HR"/>
        </w:rPr>
        <w:t xml:space="preserve">45. </w:t>
      </w:r>
      <w:r w:rsidRPr="004064E5">
        <w:rPr>
          <w:rFonts w:eastAsia="Times New Roman"/>
          <w:spacing w:val="2"/>
          <w:sz w:val="24"/>
          <w:szCs w:val="24"/>
          <w:lang w:eastAsia="hr-HR"/>
        </w:rPr>
        <w:t xml:space="preserve">Statuta Općine Sveti Juraj na Bregu („Službeni glasnik Međimurske </w:t>
      </w:r>
      <w:r>
        <w:rPr>
          <w:rFonts w:eastAsia="Times New Roman"/>
          <w:spacing w:val="1"/>
          <w:sz w:val="24"/>
          <w:szCs w:val="24"/>
          <w:lang w:eastAsia="hr-HR"/>
        </w:rPr>
        <w:t>županije" broj 08/21.</w:t>
      </w:r>
      <w:r w:rsidRPr="004064E5">
        <w:rPr>
          <w:rFonts w:eastAsia="Times New Roman"/>
          <w:spacing w:val="1"/>
          <w:sz w:val="24"/>
          <w:szCs w:val="24"/>
          <w:lang w:eastAsia="hr-HR"/>
        </w:rPr>
        <w:t>), te nakon provedenog postupka Ocjene o potrebi strateške procjene utjecaja na okoliš za III. ciljane izmjene i dopune Prostornog plana uređenja Općine Sveti Juraj na Bregu („Službeni glasnik Međimurske županije“ broj 4/06, 10/15, 20/19) općinski načelnik</w:t>
      </w:r>
      <w:r>
        <w:rPr>
          <w:rFonts w:eastAsia="Times New Roman"/>
          <w:spacing w:val="1"/>
          <w:sz w:val="24"/>
          <w:szCs w:val="24"/>
          <w:lang w:eastAsia="hr-HR"/>
        </w:rPr>
        <w:t xml:space="preserve"> Općine Sveti Juraj na Bregu 8. srpnja </w:t>
      </w:r>
      <w:r w:rsidRPr="004064E5">
        <w:rPr>
          <w:rFonts w:eastAsia="Times New Roman"/>
          <w:spacing w:val="1"/>
          <w:sz w:val="24"/>
          <w:szCs w:val="24"/>
          <w:lang w:eastAsia="hr-HR"/>
        </w:rPr>
        <w:t xml:space="preserve">2022. </w:t>
      </w:r>
      <w:r w:rsidRPr="004064E5">
        <w:rPr>
          <w:rFonts w:eastAsia="Times New Roman"/>
          <w:spacing w:val="-1"/>
          <w:sz w:val="24"/>
          <w:szCs w:val="24"/>
          <w:lang w:eastAsia="hr-HR"/>
        </w:rPr>
        <w:t xml:space="preserve">godine donosi </w:t>
      </w:r>
    </w:p>
    <w:p w14:paraId="4DA2E071" w14:textId="77777777" w:rsidR="004064E5" w:rsidRPr="004064E5" w:rsidRDefault="004064E5" w:rsidP="004064E5">
      <w:pPr>
        <w:jc w:val="both"/>
        <w:rPr>
          <w:sz w:val="24"/>
          <w:szCs w:val="24"/>
        </w:rPr>
      </w:pPr>
    </w:p>
    <w:p w14:paraId="7C8933C0" w14:textId="77777777" w:rsidR="004064E5" w:rsidRPr="004064E5" w:rsidRDefault="004064E5" w:rsidP="004064E5">
      <w:pPr>
        <w:jc w:val="both"/>
        <w:rPr>
          <w:sz w:val="24"/>
          <w:szCs w:val="24"/>
        </w:rPr>
      </w:pPr>
    </w:p>
    <w:p w14:paraId="369351C0" w14:textId="77777777" w:rsidR="004064E5" w:rsidRPr="004064E5" w:rsidRDefault="004064E5" w:rsidP="004064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21"/>
        <w:jc w:val="center"/>
        <w:rPr>
          <w:rFonts w:eastAsia="Times New Roman"/>
          <w:b/>
          <w:bCs/>
          <w:spacing w:val="4"/>
          <w:sz w:val="24"/>
          <w:szCs w:val="24"/>
          <w:lang w:eastAsia="hr-HR"/>
        </w:rPr>
      </w:pPr>
      <w:r w:rsidRPr="004064E5">
        <w:rPr>
          <w:rFonts w:eastAsia="Times New Roman"/>
          <w:b/>
          <w:bCs/>
          <w:spacing w:val="4"/>
          <w:sz w:val="24"/>
          <w:szCs w:val="24"/>
          <w:lang w:eastAsia="hr-HR"/>
        </w:rPr>
        <w:t>ODLUKU</w:t>
      </w:r>
    </w:p>
    <w:p w14:paraId="4CB3F61C" w14:textId="77777777" w:rsidR="004064E5" w:rsidRPr="004064E5" w:rsidRDefault="004064E5" w:rsidP="004064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21"/>
        <w:jc w:val="center"/>
        <w:rPr>
          <w:rFonts w:eastAsia="Times New Roman"/>
          <w:b/>
          <w:bCs/>
          <w:spacing w:val="6"/>
          <w:sz w:val="24"/>
          <w:szCs w:val="24"/>
          <w:lang w:eastAsia="hr-HR"/>
        </w:rPr>
      </w:pPr>
    </w:p>
    <w:p w14:paraId="2EF57554" w14:textId="77777777" w:rsidR="004064E5" w:rsidRDefault="004064E5" w:rsidP="004064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21"/>
        <w:jc w:val="center"/>
        <w:rPr>
          <w:rFonts w:eastAsia="Times New Roman"/>
          <w:b/>
          <w:bCs/>
          <w:spacing w:val="6"/>
          <w:sz w:val="24"/>
          <w:szCs w:val="24"/>
          <w:lang w:eastAsia="hr-HR"/>
        </w:rPr>
      </w:pPr>
      <w:r w:rsidRPr="004064E5">
        <w:rPr>
          <w:rFonts w:eastAsia="Times New Roman"/>
          <w:b/>
          <w:bCs/>
          <w:spacing w:val="6"/>
          <w:sz w:val="24"/>
          <w:szCs w:val="24"/>
          <w:lang w:eastAsia="hr-HR"/>
        </w:rPr>
        <w:t xml:space="preserve">kojom se utvrđuje da nije potrebno provesti stratešku procjenu utjecaja na okoliš za III. ciljane izmjene i dopune Prostornog plana uređenja </w:t>
      </w:r>
    </w:p>
    <w:p w14:paraId="19A2D33C" w14:textId="77777777" w:rsidR="004064E5" w:rsidRPr="004064E5" w:rsidRDefault="004064E5" w:rsidP="004064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21"/>
        <w:jc w:val="center"/>
        <w:rPr>
          <w:rFonts w:eastAsia="Times New Roman"/>
          <w:b/>
          <w:bCs/>
          <w:spacing w:val="6"/>
          <w:sz w:val="24"/>
          <w:szCs w:val="24"/>
          <w:lang w:eastAsia="hr-HR"/>
        </w:rPr>
      </w:pPr>
      <w:r w:rsidRPr="004064E5">
        <w:rPr>
          <w:rFonts w:eastAsia="Times New Roman"/>
          <w:b/>
          <w:bCs/>
          <w:spacing w:val="6"/>
          <w:sz w:val="24"/>
          <w:szCs w:val="24"/>
          <w:lang w:eastAsia="hr-HR"/>
        </w:rPr>
        <w:t>Općine Sveti Juraj na Bregu</w:t>
      </w:r>
    </w:p>
    <w:p w14:paraId="168E75B9" w14:textId="77777777" w:rsidR="004064E5" w:rsidRPr="004064E5" w:rsidRDefault="004064E5" w:rsidP="004064E5">
      <w:pPr>
        <w:jc w:val="both"/>
        <w:rPr>
          <w:sz w:val="24"/>
          <w:szCs w:val="24"/>
        </w:rPr>
      </w:pPr>
    </w:p>
    <w:p w14:paraId="7246F446" w14:textId="77777777" w:rsidR="004064E5" w:rsidRPr="004064E5" w:rsidRDefault="004064E5" w:rsidP="004064E5">
      <w:pPr>
        <w:jc w:val="both"/>
        <w:rPr>
          <w:sz w:val="24"/>
          <w:szCs w:val="24"/>
        </w:rPr>
      </w:pPr>
    </w:p>
    <w:p w14:paraId="271618DE" w14:textId="77777777" w:rsidR="004064E5" w:rsidRPr="004064E5" w:rsidRDefault="004064E5" w:rsidP="004064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1"/>
        <w:jc w:val="center"/>
        <w:rPr>
          <w:rFonts w:eastAsia="Times New Roman"/>
          <w:sz w:val="24"/>
          <w:szCs w:val="24"/>
          <w:lang w:eastAsia="hr-HR"/>
        </w:rPr>
      </w:pPr>
      <w:r w:rsidRPr="004064E5">
        <w:rPr>
          <w:rFonts w:eastAsia="Times New Roman"/>
          <w:b/>
          <w:bCs/>
          <w:spacing w:val="-8"/>
          <w:sz w:val="24"/>
          <w:szCs w:val="24"/>
          <w:lang w:eastAsia="hr-HR"/>
        </w:rPr>
        <w:t>Članak 1.</w:t>
      </w:r>
    </w:p>
    <w:p w14:paraId="15C4C4CF" w14:textId="77777777" w:rsidR="004064E5" w:rsidRPr="004064E5" w:rsidRDefault="004064E5" w:rsidP="004064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21" w:firstLine="708"/>
        <w:jc w:val="both"/>
        <w:rPr>
          <w:sz w:val="24"/>
          <w:szCs w:val="24"/>
        </w:rPr>
      </w:pPr>
      <w:r w:rsidRPr="004064E5">
        <w:rPr>
          <w:rFonts w:eastAsia="Times New Roman"/>
          <w:sz w:val="24"/>
          <w:szCs w:val="24"/>
          <w:lang w:eastAsia="hr-HR"/>
        </w:rPr>
        <w:t>Općinski načelnik Općine Sveti Juraj na Bregu je temeljem Mišljenja nadležnog javnopravnog tijela – Upravnog odjela za prostorno uređenje, gradnju i zaštitu okoliša u Međimurskoj županiji, KLASA: 351-01/22-03/14, URBROJ: 2109-09-5/01-22-02, od 30. ožujka 2022. d</w:t>
      </w:r>
      <w:r w:rsidRPr="004064E5">
        <w:rPr>
          <w:rFonts w:eastAsia="Times New Roman"/>
          <w:spacing w:val="6"/>
          <w:sz w:val="24"/>
          <w:szCs w:val="24"/>
          <w:lang w:eastAsia="hr-HR"/>
        </w:rPr>
        <w:t xml:space="preserve">onio </w:t>
      </w:r>
      <w:r w:rsidRPr="004064E5">
        <w:rPr>
          <w:rFonts w:eastAsia="Times New Roman"/>
          <w:spacing w:val="3"/>
          <w:sz w:val="24"/>
          <w:szCs w:val="24"/>
          <w:lang w:eastAsia="hr-HR"/>
        </w:rPr>
        <w:t xml:space="preserve">Odluku </w:t>
      </w:r>
      <w:r w:rsidRPr="004064E5">
        <w:rPr>
          <w:rFonts w:eastAsia="Times New Roman"/>
          <w:bCs/>
          <w:spacing w:val="6"/>
          <w:sz w:val="24"/>
          <w:szCs w:val="24"/>
          <w:lang w:eastAsia="hr-HR"/>
        </w:rPr>
        <w:t xml:space="preserve">o započinjanju postupka ocjene o </w:t>
      </w:r>
      <w:r w:rsidRPr="004064E5">
        <w:rPr>
          <w:sz w:val="24"/>
          <w:szCs w:val="24"/>
        </w:rPr>
        <w:t>potrebi strateške procjene utjecaja na okoliš za III. ciljane izmjene i dopune Prostornog plana uređenja Opći</w:t>
      </w:r>
      <w:r>
        <w:rPr>
          <w:sz w:val="24"/>
          <w:szCs w:val="24"/>
        </w:rPr>
        <w:t xml:space="preserve">ne Sveti Juraj na Bregu, KLASA:350-02/22-01/02 URBROJ:2109/16-01-22-4 </w:t>
      </w:r>
      <w:r w:rsidRPr="004064E5">
        <w:rPr>
          <w:sz w:val="24"/>
          <w:szCs w:val="24"/>
        </w:rPr>
        <w:t xml:space="preserve">od </w:t>
      </w:r>
      <w:r>
        <w:rPr>
          <w:sz w:val="24"/>
          <w:szCs w:val="24"/>
        </w:rPr>
        <w:t>20. svibnja 2022. godine</w:t>
      </w:r>
      <w:r w:rsidRPr="004064E5">
        <w:rPr>
          <w:color w:val="FF0000"/>
          <w:sz w:val="24"/>
          <w:szCs w:val="24"/>
        </w:rPr>
        <w:t xml:space="preserve"> </w:t>
      </w:r>
      <w:r w:rsidRPr="004064E5">
        <w:rPr>
          <w:sz w:val="24"/>
          <w:szCs w:val="24"/>
        </w:rPr>
        <w:t>(u daljnjem tekstu: Odluka).</w:t>
      </w:r>
    </w:p>
    <w:p w14:paraId="38BEE99B" w14:textId="77777777" w:rsidR="004064E5" w:rsidRPr="004064E5" w:rsidRDefault="004064E5" w:rsidP="004064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21" w:firstLine="708"/>
        <w:jc w:val="both"/>
        <w:rPr>
          <w:sz w:val="24"/>
          <w:szCs w:val="24"/>
        </w:rPr>
      </w:pPr>
      <w:r w:rsidRPr="004064E5">
        <w:rPr>
          <w:sz w:val="24"/>
          <w:szCs w:val="24"/>
        </w:rPr>
        <w:t>Prema Odluci, Općina Sveti Juraj na Bregu (u daljnjem tekstu: Općina) je za III. ciljane izmjene i dopune Prostornog plana uređenja Općine Sveti Juraj na Bregu („Službeni glasnik Međimurske županije“ broj 4/06, 10/15, 20/19); (u daljnjem tekstu: Izmjene i dopune Prostornog plana) provela prethodne postupke:</w:t>
      </w:r>
    </w:p>
    <w:p w14:paraId="0F149FD3" w14:textId="77777777" w:rsidR="004064E5" w:rsidRPr="004064E5" w:rsidRDefault="004064E5" w:rsidP="004064E5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4064E5">
        <w:rPr>
          <w:rFonts w:ascii="Times New Roman" w:hAnsi="Times New Roman" w:cs="Times New Roman"/>
          <w:sz w:val="24"/>
          <w:szCs w:val="24"/>
        </w:rPr>
        <w:t xml:space="preserve">Ocjene o potrebi strateške procjene utjecaja na okoliš sukladno Zakonu o zaštiti okoliša („Narodne novine“ broj 80/13, 153/13, 78/15, 12/18, 118/18) i Uredbi o strateškoj procjeni utjecaja strategije, plana i programa na okoliš („Narodne novine“ broj 3/17) </w:t>
      </w:r>
    </w:p>
    <w:p w14:paraId="25442431" w14:textId="77777777" w:rsidR="004064E5" w:rsidRPr="004064E5" w:rsidRDefault="004064E5" w:rsidP="004064E5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4064E5">
        <w:rPr>
          <w:rFonts w:ascii="Times New Roman" w:hAnsi="Times New Roman" w:cs="Times New Roman"/>
          <w:sz w:val="24"/>
          <w:szCs w:val="24"/>
        </w:rPr>
        <w:t xml:space="preserve">Prethodne ocjene prihvatljivosti za ekološku mrežu sukladno Zakonu o zaštiti </w:t>
      </w:r>
      <w:r w:rsidRPr="004064E5">
        <w:rPr>
          <w:rFonts w:ascii="Times New Roman" w:hAnsi="Times New Roman" w:cs="Times New Roman"/>
          <w:sz w:val="24"/>
          <w:szCs w:val="24"/>
        </w:rPr>
        <w:lastRenderedPageBreak/>
        <w:t>prirode („Narodne novine“ broj 80/13, 15/18, 14/19.)</w:t>
      </w:r>
    </w:p>
    <w:p w14:paraId="422D2AAA" w14:textId="77777777" w:rsidR="004064E5" w:rsidRPr="004064E5" w:rsidRDefault="004064E5" w:rsidP="004064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21" w:firstLine="708"/>
        <w:jc w:val="both"/>
        <w:rPr>
          <w:sz w:val="24"/>
          <w:szCs w:val="24"/>
        </w:rPr>
      </w:pPr>
      <w:r w:rsidRPr="004064E5">
        <w:rPr>
          <w:sz w:val="24"/>
          <w:szCs w:val="24"/>
        </w:rPr>
        <w:t>Temeljem provedenog postupka Ocjene o potrebi strateške procjene utjecaja na okoliš Izmjena i dopuna Prostornog plana utvrđuje se da Izmjene i dopune Prostornog plana neće imati vjerojatno značajan utjecaj na okoliš na osnovu čega se utvrđuje da</w:t>
      </w:r>
      <w:r w:rsidRPr="004064E5">
        <w:rPr>
          <w:b/>
          <w:sz w:val="24"/>
          <w:szCs w:val="24"/>
        </w:rPr>
        <w:t xml:space="preserve"> nije potrebno provesti postupak strateške procjene utjecaja na okoliš</w:t>
      </w:r>
      <w:r w:rsidRPr="004064E5">
        <w:rPr>
          <w:sz w:val="24"/>
          <w:szCs w:val="24"/>
        </w:rPr>
        <w:t>.</w:t>
      </w:r>
    </w:p>
    <w:p w14:paraId="59CAA4CE" w14:textId="77777777" w:rsidR="004064E5" w:rsidRPr="004064E5" w:rsidRDefault="004064E5" w:rsidP="004064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21" w:firstLine="708"/>
        <w:jc w:val="both"/>
        <w:rPr>
          <w:b/>
          <w:sz w:val="24"/>
          <w:szCs w:val="24"/>
        </w:rPr>
      </w:pPr>
      <w:r w:rsidRPr="004064E5">
        <w:rPr>
          <w:sz w:val="24"/>
          <w:szCs w:val="24"/>
        </w:rPr>
        <w:t xml:space="preserve">Temeljem provedenog postupka Prethodne ocjene prihvatljivosti za ekološku mrežu utvrđuje se da su Izmjene i dopune Prostornog plana </w:t>
      </w:r>
      <w:r w:rsidRPr="004064E5">
        <w:rPr>
          <w:b/>
          <w:sz w:val="24"/>
          <w:szCs w:val="24"/>
        </w:rPr>
        <w:t>prihvatljive za ekološku mrežu</w:t>
      </w:r>
      <w:r w:rsidRPr="004064E5">
        <w:rPr>
          <w:sz w:val="24"/>
          <w:szCs w:val="24"/>
        </w:rPr>
        <w:t xml:space="preserve">, te da </w:t>
      </w:r>
      <w:r w:rsidRPr="004064E5">
        <w:rPr>
          <w:b/>
          <w:sz w:val="24"/>
          <w:szCs w:val="24"/>
        </w:rPr>
        <w:t>nije potrebno provesti postupak strateške procjene utjecaja na okoliš vezano uz područje zaštite prirode i ekološke mreže.</w:t>
      </w:r>
    </w:p>
    <w:p w14:paraId="4E216600" w14:textId="77777777" w:rsidR="004064E5" w:rsidRPr="004064E5" w:rsidRDefault="004064E5" w:rsidP="004064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21" w:firstLine="708"/>
        <w:jc w:val="both"/>
        <w:rPr>
          <w:sz w:val="24"/>
          <w:szCs w:val="24"/>
        </w:rPr>
      </w:pPr>
    </w:p>
    <w:p w14:paraId="7252EECE" w14:textId="77777777" w:rsidR="004064E5" w:rsidRPr="004064E5" w:rsidRDefault="004064E5" w:rsidP="004064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1"/>
        <w:jc w:val="center"/>
        <w:rPr>
          <w:rFonts w:eastAsia="Times New Roman"/>
          <w:sz w:val="24"/>
          <w:szCs w:val="24"/>
          <w:lang w:eastAsia="hr-HR"/>
        </w:rPr>
      </w:pPr>
      <w:r w:rsidRPr="004064E5">
        <w:rPr>
          <w:rFonts w:eastAsia="Times New Roman"/>
          <w:b/>
          <w:bCs/>
          <w:spacing w:val="-8"/>
          <w:sz w:val="24"/>
          <w:szCs w:val="24"/>
          <w:lang w:eastAsia="hr-HR"/>
        </w:rPr>
        <w:t>Članak 2.</w:t>
      </w:r>
    </w:p>
    <w:p w14:paraId="72A048BF" w14:textId="77777777" w:rsidR="004064E5" w:rsidRPr="004064E5" w:rsidRDefault="004064E5" w:rsidP="004064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21" w:firstLine="708"/>
        <w:jc w:val="both"/>
        <w:rPr>
          <w:rFonts w:eastAsia="Times New Roman"/>
          <w:sz w:val="24"/>
          <w:szCs w:val="24"/>
          <w:lang w:eastAsia="hr-HR"/>
        </w:rPr>
      </w:pPr>
      <w:r w:rsidRPr="004064E5">
        <w:rPr>
          <w:rFonts w:eastAsia="Times New Roman"/>
          <w:sz w:val="24"/>
          <w:szCs w:val="24"/>
          <w:lang w:eastAsia="hr-HR"/>
        </w:rPr>
        <w:t>Izmjene i dopune Prostornog plana predviđene su kao ciljane, a odnose se na:</w:t>
      </w:r>
    </w:p>
    <w:p w14:paraId="0A13C798" w14:textId="77777777" w:rsidR="004064E5" w:rsidRPr="004064E5" w:rsidRDefault="004064E5" w:rsidP="004064E5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4064E5">
        <w:rPr>
          <w:rFonts w:ascii="Times New Roman" w:hAnsi="Times New Roman" w:cs="Times New Roman"/>
          <w:sz w:val="24"/>
          <w:szCs w:val="24"/>
        </w:rPr>
        <w:t>proširenje građevinskog područja naselja Brezje radi povećanja područja gospodarske zone Brezje, dijelom u smjeru sjevera radi povećanja već izgrađenih, odnosno uređenih građevinskih čestica unutar postojeće gospodarske zone Brezje i istočno od izvedene nerazvrstane ceste za pristup gospodarskoj zoni s državne ceste DC 227</w:t>
      </w:r>
    </w:p>
    <w:p w14:paraId="33DCBD9A" w14:textId="77777777" w:rsidR="004064E5" w:rsidRPr="004064E5" w:rsidRDefault="004064E5" w:rsidP="004064E5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4064E5">
        <w:rPr>
          <w:rFonts w:ascii="Times New Roman" w:hAnsi="Times New Roman" w:cs="Times New Roman"/>
          <w:sz w:val="24"/>
          <w:szCs w:val="24"/>
        </w:rPr>
        <w:t xml:space="preserve">prenamjena dijela građevinskog područja naselja Brezje u poslovnu namjenu – </w:t>
      </w:r>
      <w:proofErr w:type="spellStart"/>
      <w:r w:rsidRPr="004064E5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4064E5">
        <w:rPr>
          <w:rFonts w:ascii="Times New Roman" w:hAnsi="Times New Roman" w:cs="Times New Roman"/>
          <w:sz w:val="24"/>
          <w:szCs w:val="24"/>
        </w:rPr>
        <w:t xml:space="preserve">. 7232/1 k.o. Zasadbreg i dijelova </w:t>
      </w:r>
      <w:proofErr w:type="spellStart"/>
      <w:r w:rsidRPr="004064E5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4064E5">
        <w:rPr>
          <w:rFonts w:ascii="Times New Roman" w:hAnsi="Times New Roman" w:cs="Times New Roman"/>
          <w:sz w:val="24"/>
          <w:szCs w:val="24"/>
        </w:rPr>
        <w:t>. 7233/1 i 7235/1 k.o. Zasadbreg koji se nalaze izvan obuhvata DPU područja „</w:t>
      </w:r>
      <w:proofErr w:type="spellStart"/>
      <w:r w:rsidRPr="004064E5">
        <w:rPr>
          <w:rFonts w:ascii="Times New Roman" w:hAnsi="Times New Roman" w:cs="Times New Roman"/>
          <w:sz w:val="24"/>
          <w:szCs w:val="24"/>
        </w:rPr>
        <w:t>Šmernica</w:t>
      </w:r>
      <w:proofErr w:type="spellEnd"/>
      <w:r w:rsidRPr="004064E5">
        <w:rPr>
          <w:rFonts w:ascii="Times New Roman" w:hAnsi="Times New Roman" w:cs="Times New Roman"/>
          <w:sz w:val="24"/>
          <w:szCs w:val="24"/>
        </w:rPr>
        <w:t xml:space="preserve">“ u Brezju, radi omogućavanja gradnje sunčane elektrane na </w:t>
      </w:r>
      <w:proofErr w:type="spellStart"/>
      <w:r w:rsidRPr="004064E5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4064E5">
        <w:rPr>
          <w:rFonts w:ascii="Times New Roman" w:hAnsi="Times New Roman" w:cs="Times New Roman"/>
          <w:sz w:val="24"/>
          <w:szCs w:val="24"/>
        </w:rPr>
        <w:t>. 7232/1 k.o. Zasadbreg, uz osiguranje zaštitnog pojasa prema zoni mješovite, pretežito stambene namjene</w:t>
      </w:r>
    </w:p>
    <w:p w14:paraId="36629D4E" w14:textId="77777777" w:rsidR="004064E5" w:rsidRPr="004064E5" w:rsidRDefault="004064E5" w:rsidP="004064E5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4064E5">
        <w:rPr>
          <w:rFonts w:ascii="Times New Roman" w:hAnsi="Times New Roman" w:cs="Times New Roman"/>
          <w:sz w:val="24"/>
          <w:szCs w:val="24"/>
        </w:rPr>
        <w:t xml:space="preserve">proširenje građevinskog područja naselja Okrugli Vrh na </w:t>
      </w:r>
      <w:proofErr w:type="spellStart"/>
      <w:r w:rsidRPr="004064E5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4064E5">
        <w:rPr>
          <w:rFonts w:ascii="Times New Roman" w:hAnsi="Times New Roman" w:cs="Times New Roman"/>
          <w:sz w:val="24"/>
          <w:szCs w:val="24"/>
        </w:rPr>
        <w:t xml:space="preserve">. 8571/3 k.o. Lopatinec radi spajanja s izgrađenom </w:t>
      </w:r>
      <w:proofErr w:type="spellStart"/>
      <w:r w:rsidRPr="004064E5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4064E5">
        <w:rPr>
          <w:rFonts w:ascii="Times New Roman" w:hAnsi="Times New Roman" w:cs="Times New Roman"/>
          <w:sz w:val="24"/>
          <w:szCs w:val="24"/>
        </w:rPr>
        <w:t>. 8572/2 k.o. Lopatinec koja se nalazi u mješovitoj, pretežito stambenoj zoni i utvrđivanje obaju zemljišta kao zone mješovite, stambeno – poslovne namjene</w:t>
      </w:r>
    </w:p>
    <w:p w14:paraId="00398372" w14:textId="77777777" w:rsidR="004064E5" w:rsidRPr="004064E5" w:rsidRDefault="004064E5" w:rsidP="004064E5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4064E5">
        <w:rPr>
          <w:rFonts w:ascii="Times New Roman" w:hAnsi="Times New Roman" w:cs="Times New Roman"/>
          <w:sz w:val="24"/>
          <w:szCs w:val="24"/>
        </w:rPr>
        <w:t>manje proširenje građevinskih područja naselja sa statusom izgrađeno i uređeno radi ujednačavanja dubine građevinskog područja u odnosu na susjedno i osiguranje bolje organizacije građevinskih čestica koje se već nalaze u građevinskom području, prema zaprimljenim inicijativama:</w:t>
      </w:r>
    </w:p>
    <w:p w14:paraId="3974522E" w14:textId="77777777" w:rsidR="004064E5" w:rsidRPr="004064E5" w:rsidRDefault="004064E5" w:rsidP="004064E5">
      <w:pPr>
        <w:pStyle w:val="ListParagraph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4064E5">
        <w:rPr>
          <w:rFonts w:ascii="Times New Roman" w:hAnsi="Times New Roman" w:cs="Times New Roman"/>
          <w:sz w:val="24"/>
          <w:szCs w:val="24"/>
        </w:rPr>
        <w:t xml:space="preserve">proširenje građevinskog područja naselja Brezje na dio </w:t>
      </w:r>
      <w:proofErr w:type="spellStart"/>
      <w:r w:rsidRPr="004064E5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4064E5">
        <w:rPr>
          <w:rFonts w:ascii="Times New Roman" w:hAnsi="Times New Roman" w:cs="Times New Roman"/>
          <w:sz w:val="24"/>
          <w:szCs w:val="24"/>
        </w:rPr>
        <w:t xml:space="preserve">. 7281 i 7280 obje k.o. Zasadbreg, radi povećanja </w:t>
      </w:r>
      <w:proofErr w:type="spellStart"/>
      <w:r w:rsidRPr="004064E5">
        <w:rPr>
          <w:rFonts w:ascii="Times New Roman" w:hAnsi="Times New Roman" w:cs="Times New Roman"/>
          <w:sz w:val="24"/>
          <w:szCs w:val="24"/>
        </w:rPr>
        <w:t>gruntišta</w:t>
      </w:r>
      <w:proofErr w:type="spellEnd"/>
      <w:r w:rsidRPr="004064E5">
        <w:rPr>
          <w:rFonts w:ascii="Times New Roman" w:hAnsi="Times New Roman" w:cs="Times New Roman"/>
          <w:sz w:val="24"/>
          <w:szCs w:val="24"/>
        </w:rPr>
        <w:t xml:space="preserve"> izgrađenog posjeda smještenog unutar građevinskog područja naselja Brezje, do dubine GP kao što je utvrđeno za ostatak uličnog niza</w:t>
      </w:r>
    </w:p>
    <w:p w14:paraId="3E81772B" w14:textId="77777777" w:rsidR="004064E5" w:rsidRPr="004064E5" w:rsidRDefault="004064E5" w:rsidP="004064E5">
      <w:pPr>
        <w:pStyle w:val="ListParagraph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4064E5">
        <w:rPr>
          <w:rFonts w:ascii="Times New Roman" w:hAnsi="Times New Roman" w:cs="Times New Roman"/>
          <w:sz w:val="24"/>
          <w:szCs w:val="24"/>
        </w:rPr>
        <w:t xml:space="preserve">proširenje građevinskog područja naselja Dragoslavec na </w:t>
      </w:r>
      <w:proofErr w:type="spellStart"/>
      <w:r w:rsidRPr="004064E5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4064E5">
        <w:rPr>
          <w:rFonts w:ascii="Times New Roman" w:hAnsi="Times New Roman" w:cs="Times New Roman"/>
          <w:sz w:val="24"/>
          <w:szCs w:val="24"/>
        </w:rPr>
        <w:t xml:space="preserve">. 3452 k.o. Lopatinec radi povećanja </w:t>
      </w:r>
      <w:proofErr w:type="spellStart"/>
      <w:r w:rsidRPr="004064E5">
        <w:rPr>
          <w:rFonts w:ascii="Times New Roman" w:hAnsi="Times New Roman" w:cs="Times New Roman"/>
          <w:sz w:val="24"/>
          <w:szCs w:val="24"/>
        </w:rPr>
        <w:t>gruntišta</w:t>
      </w:r>
      <w:proofErr w:type="spellEnd"/>
      <w:r w:rsidRPr="004064E5">
        <w:rPr>
          <w:rFonts w:ascii="Times New Roman" w:hAnsi="Times New Roman" w:cs="Times New Roman"/>
          <w:sz w:val="24"/>
          <w:szCs w:val="24"/>
        </w:rPr>
        <w:t xml:space="preserve"> izgrađene čestice </w:t>
      </w:r>
      <w:proofErr w:type="spellStart"/>
      <w:r w:rsidRPr="004064E5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4064E5">
        <w:rPr>
          <w:rFonts w:ascii="Times New Roman" w:hAnsi="Times New Roman" w:cs="Times New Roman"/>
          <w:sz w:val="24"/>
          <w:szCs w:val="24"/>
        </w:rPr>
        <w:t>. 3451, do dubine GP kao što je utvrđeno za ostatak uličnog niza</w:t>
      </w:r>
    </w:p>
    <w:p w14:paraId="07C5874A" w14:textId="77777777" w:rsidR="004064E5" w:rsidRPr="004064E5" w:rsidRDefault="004064E5" w:rsidP="004064E5">
      <w:pPr>
        <w:pStyle w:val="ListParagraph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4064E5">
        <w:rPr>
          <w:rFonts w:ascii="Times New Roman" w:hAnsi="Times New Roman" w:cs="Times New Roman"/>
          <w:sz w:val="24"/>
          <w:szCs w:val="24"/>
        </w:rPr>
        <w:t xml:space="preserve">proširenje građevinskog područja naselja Pleškovec na cijelu </w:t>
      </w:r>
      <w:proofErr w:type="spellStart"/>
      <w:r w:rsidRPr="004064E5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4064E5">
        <w:rPr>
          <w:rFonts w:ascii="Times New Roman" w:hAnsi="Times New Roman" w:cs="Times New Roman"/>
          <w:sz w:val="24"/>
          <w:szCs w:val="24"/>
        </w:rPr>
        <w:t>. 488 k.o. Lopatinec čiji dio je unutar građevinskog područja naselja</w:t>
      </w:r>
    </w:p>
    <w:p w14:paraId="3FE3CD1E" w14:textId="77777777" w:rsidR="004064E5" w:rsidRPr="004064E5" w:rsidRDefault="004064E5" w:rsidP="004064E5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4064E5">
        <w:rPr>
          <w:rFonts w:ascii="Times New Roman" w:hAnsi="Times New Roman" w:cs="Times New Roman"/>
          <w:sz w:val="24"/>
          <w:szCs w:val="24"/>
        </w:rPr>
        <w:t xml:space="preserve">planiranje prenamjene dijela već utvrđenog građevinskog područja u naselju Pleškovec u površinu turističku-edukacijske namjene – dio </w:t>
      </w:r>
      <w:proofErr w:type="spellStart"/>
      <w:r w:rsidRPr="004064E5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4064E5">
        <w:rPr>
          <w:rFonts w:ascii="Times New Roman" w:hAnsi="Times New Roman" w:cs="Times New Roman"/>
          <w:sz w:val="24"/>
          <w:szCs w:val="24"/>
        </w:rPr>
        <w:t>. 5381, k.o. Lopatinec</w:t>
      </w:r>
    </w:p>
    <w:p w14:paraId="2140CA52" w14:textId="77777777" w:rsidR="004064E5" w:rsidRPr="004064E5" w:rsidRDefault="004064E5" w:rsidP="004064E5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4064E5">
        <w:rPr>
          <w:rFonts w:ascii="Times New Roman" w:hAnsi="Times New Roman" w:cs="Times New Roman"/>
          <w:sz w:val="24"/>
          <w:szCs w:val="24"/>
        </w:rPr>
        <w:t>određivanje lokacije za poduzetnički inkubator unutar već utvrđenog građevinskog područja naselja Lopatinec</w:t>
      </w:r>
    </w:p>
    <w:p w14:paraId="4D9E7E22" w14:textId="77777777" w:rsidR="004064E5" w:rsidRPr="004064E5" w:rsidRDefault="004064E5" w:rsidP="004064E5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4064E5">
        <w:rPr>
          <w:rFonts w:ascii="Times New Roman" w:hAnsi="Times New Roman" w:cs="Times New Roman"/>
          <w:sz w:val="24"/>
          <w:szCs w:val="24"/>
        </w:rPr>
        <w:t>usklađenje Plana u sektoru istraživanja ugljikovodika i geotermalne vode u energetske svrhe</w:t>
      </w:r>
    </w:p>
    <w:p w14:paraId="5459D017" w14:textId="77777777" w:rsidR="004064E5" w:rsidRPr="004064E5" w:rsidRDefault="004064E5" w:rsidP="004064E5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4064E5">
        <w:rPr>
          <w:rFonts w:ascii="Times New Roman" w:hAnsi="Times New Roman" w:cs="Times New Roman"/>
          <w:sz w:val="24"/>
          <w:szCs w:val="24"/>
        </w:rPr>
        <w:t>usklađenje odredbi za provedbu Plana s pročišćenim tekstom Odluke o donošenu Prostornog plana Međimurske županije („Službeni glasnik Međimurske županije“ broj 12/19)</w:t>
      </w:r>
    </w:p>
    <w:p w14:paraId="1490F838" w14:textId="77777777" w:rsidR="004064E5" w:rsidRPr="004064E5" w:rsidRDefault="004064E5" w:rsidP="004064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21"/>
        <w:jc w:val="both"/>
        <w:rPr>
          <w:sz w:val="24"/>
          <w:szCs w:val="24"/>
        </w:rPr>
      </w:pPr>
    </w:p>
    <w:p w14:paraId="188F4B79" w14:textId="77777777" w:rsidR="004064E5" w:rsidRPr="004064E5" w:rsidRDefault="004064E5" w:rsidP="004064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21" w:firstLine="708"/>
        <w:jc w:val="both"/>
        <w:rPr>
          <w:sz w:val="24"/>
          <w:szCs w:val="24"/>
        </w:rPr>
      </w:pPr>
      <w:r w:rsidRPr="004064E5">
        <w:rPr>
          <w:sz w:val="24"/>
          <w:szCs w:val="24"/>
        </w:rPr>
        <w:lastRenderedPageBreak/>
        <w:t>Po obimu se radi o ciljanim izmjenama i dopunama Prostornog plana.</w:t>
      </w:r>
    </w:p>
    <w:p w14:paraId="4C4F0D3D" w14:textId="77777777" w:rsidR="004064E5" w:rsidRPr="004064E5" w:rsidRDefault="004064E5" w:rsidP="004064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21" w:firstLine="708"/>
        <w:jc w:val="both"/>
        <w:rPr>
          <w:sz w:val="24"/>
          <w:szCs w:val="24"/>
        </w:rPr>
      </w:pPr>
      <w:r w:rsidRPr="004064E5">
        <w:rPr>
          <w:sz w:val="24"/>
          <w:szCs w:val="24"/>
        </w:rPr>
        <w:t>Grafički i tekstualni dijelovi Prostornog plana uređenja Općine mijenjaju se samo u odnosu sadržaj utvrđen za ciljane izmjene i dopune u prethodnom članku ove Odluke.</w:t>
      </w:r>
    </w:p>
    <w:p w14:paraId="0FBBC46A" w14:textId="77777777" w:rsidR="004064E5" w:rsidRPr="004064E5" w:rsidRDefault="004064E5" w:rsidP="004064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21" w:firstLine="708"/>
        <w:jc w:val="both"/>
        <w:rPr>
          <w:sz w:val="24"/>
          <w:szCs w:val="24"/>
        </w:rPr>
      </w:pPr>
      <w:r w:rsidRPr="004064E5">
        <w:rPr>
          <w:sz w:val="24"/>
          <w:szCs w:val="24"/>
        </w:rPr>
        <w:t>Izmjene grafičkih dijelova vrše se na ažurnim vektorskim digitalnim podlogama DGU.</w:t>
      </w:r>
    </w:p>
    <w:p w14:paraId="316AD586" w14:textId="77777777" w:rsidR="004064E5" w:rsidRPr="004064E5" w:rsidRDefault="004064E5" w:rsidP="004064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21" w:firstLine="708"/>
        <w:jc w:val="both"/>
        <w:rPr>
          <w:sz w:val="24"/>
          <w:szCs w:val="24"/>
        </w:rPr>
      </w:pPr>
      <w:r w:rsidRPr="004064E5">
        <w:rPr>
          <w:sz w:val="24"/>
          <w:szCs w:val="24"/>
        </w:rPr>
        <w:t xml:space="preserve">Programska polazišta za Izmjene i dopune Prostornog plana proizlaze iz prihvaćenih inicijativa, koje su sukladne važećim propisima o prostornom uređenju. </w:t>
      </w:r>
    </w:p>
    <w:p w14:paraId="6A8E464D" w14:textId="77777777" w:rsidR="004064E5" w:rsidRPr="004064E5" w:rsidRDefault="004064E5" w:rsidP="004064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21" w:firstLine="708"/>
        <w:jc w:val="both"/>
        <w:rPr>
          <w:sz w:val="24"/>
          <w:szCs w:val="24"/>
        </w:rPr>
      </w:pPr>
      <w:r w:rsidRPr="004064E5">
        <w:rPr>
          <w:sz w:val="24"/>
          <w:szCs w:val="24"/>
        </w:rPr>
        <w:t>Cilj izrade Izmjena i dopuna Prostornog plana je proširenje gospodarske zone za dugoročni razvoj i manje korekcije građevinskih područja prema zaprimljenim inicijativama fizičkih i pravnih osoba za zemljišta koja se već dijelom nalaze unutar građevinskih područja naselja.</w:t>
      </w:r>
    </w:p>
    <w:p w14:paraId="6F2BE2E5" w14:textId="77777777" w:rsidR="004064E5" w:rsidRPr="004064E5" w:rsidRDefault="004064E5" w:rsidP="004064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21" w:firstLine="708"/>
        <w:jc w:val="both"/>
        <w:rPr>
          <w:sz w:val="24"/>
          <w:szCs w:val="24"/>
        </w:rPr>
      </w:pPr>
      <w:r w:rsidRPr="004064E5">
        <w:rPr>
          <w:sz w:val="24"/>
          <w:szCs w:val="24"/>
        </w:rPr>
        <w:t>Kako u trenutku usvajanja II. izmjena i dopuna Prostornog plana uređenja Općine Sveti Juraj na Bregu još nije bio objavljen pročišćeni tekst odredbi za provedbu II. izmjena i dopuna Prostornog plana Međimurske županije, pojedine odredbe iz navedenog Plana nisu ugrađene u Prostorni plan uređenja Općine te je isto potrebno učiniti radi ispunjenja uvjeta iz članka 61. Zakona. To se posebice odnosi na uvjete gradnje kuća za odmor i pojedine druge vrste stanovanja, posebno povremenog.</w:t>
      </w:r>
    </w:p>
    <w:p w14:paraId="01AC4CC1" w14:textId="77777777" w:rsidR="004064E5" w:rsidRPr="004064E5" w:rsidRDefault="004064E5" w:rsidP="004064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21" w:firstLine="708"/>
        <w:jc w:val="both"/>
        <w:rPr>
          <w:sz w:val="24"/>
          <w:szCs w:val="24"/>
        </w:rPr>
      </w:pPr>
      <w:r w:rsidRPr="004064E5">
        <w:rPr>
          <w:sz w:val="24"/>
          <w:szCs w:val="24"/>
        </w:rPr>
        <w:t>Uvjeti gradnje smještajnih turističkih sadržaja su u posebnim turističkim sektorskim propisima su u međuvremenu izmijenjeni pa je i navedeno potrebno uskladiti kroz izmjenu odredbi za provedbu.</w:t>
      </w:r>
    </w:p>
    <w:p w14:paraId="4A092868" w14:textId="77777777" w:rsidR="004064E5" w:rsidRPr="004064E5" w:rsidRDefault="004064E5" w:rsidP="004064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21" w:firstLine="708"/>
        <w:jc w:val="both"/>
        <w:rPr>
          <w:sz w:val="24"/>
          <w:szCs w:val="24"/>
        </w:rPr>
      </w:pPr>
      <w:r w:rsidRPr="004064E5">
        <w:rPr>
          <w:sz w:val="24"/>
          <w:szCs w:val="24"/>
        </w:rPr>
        <w:t>Obzirom na promjene u sektoru istraživanja ugljikovodika i geotermalne vode u energetske svrhe, Plan je potrebno uskladiti s važećim istražnim i eksploatacijskim odobrenjima.</w:t>
      </w:r>
    </w:p>
    <w:p w14:paraId="5C6002A3" w14:textId="77777777" w:rsidR="004064E5" w:rsidRPr="004064E5" w:rsidRDefault="004064E5" w:rsidP="004064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21" w:firstLine="708"/>
        <w:jc w:val="both"/>
        <w:rPr>
          <w:sz w:val="24"/>
          <w:szCs w:val="24"/>
        </w:rPr>
      </w:pPr>
    </w:p>
    <w:p w14:paraId="6A52046C" w14:textId="77777777" w:rsidR="004064E5" w:rsidRPr="004064E5" w:rsidRDefault="004064E5" w:rsidP="004064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1"/>
        <w:jc w:val="center"/>
        <w:rPr>
          <w:rFonts w:eastAsia="Times New Roman"/>
          <w:b/>
          <w:bCs/>
          <w:spacing w:val="-8"/>
          <w:sz w:val="24"/>
          <w:szCs w:val="24"/>
          <w:lang w:eastAsia="hr-HR"/>
        </w:rPr>
      </w:pPr>
      <w:r w:rsidRPr="004064E5">
        <w:rPr>
          <w:rFonts w:eastAsia="Times New Roman"/>
          <w:b/>
          <w:bCs/>
          <w:spacing w:val="-8"/>
          <w:sz w:val="24"/>
          <w:szCs w:val="24"/>
          <w:lang w:eastAsia="hr-HR"/>
        </w:rPr>
        <w:t>Članak 3.</w:t>
      </w:r>
    </w:p>
    <w:p w14:paraId="6780A1F0" w14:textId="77777777" w:rsidR="004064E5" w:rsidRPr="004064E5" w:rsidRDefault="004064E5" w:rsidP="004064E5">
      <w:pPr>
        <w:shd w:val="clear" w:color="auto" w:fill="FFFFFF"/>
        <w:autoSpaceDE w:val="0"/>
        <w:autoSpaceDN w:val="0"/>
        <w:adjustRightInd w:val="0"/>
        <w:spacing w:line="240" w:lineRule="auto"/>
        <w:ind w:right="-21" w:firstLine="708"/>
        <w:jc w:val="both"/>
        <w:rPr>
          <w:rFonts w:eastAsia="Times New Roman"/>
          <w:sz w:val="24"/>
          <w:szCs w:val="24"/>
          <w:lang w:eastAsia="hr-HR"/>
        </w:rPr>
      </w:pPr>
      <w:r w:rsidRPr="004064E5">
        <w:rPr>
          <w:rFonts w:eastAsia="Times New Roman"/>
          <w:sz w:val="24"/>
          <w:szCs w:val="24"/>
          <w:lang w:eastAsia="hr-HR"/>
        </w:rPr>
        <w:t xml:space="preserve">U cilju utvrđivanja vjerojatno značajnog utjecaja na okoliš za Izmjene i dopune Prostornog plana, Općina je zatražila mišljenja relevantnih javnopravnih tijela. </w:t>
      </w:r>
    </w:p>
    <w:p w14:paraId="4CD153F2" w14:textId="77777777" w:rsidR="004064E5" w:rsidRPr="004064E5" w:rsidRDefault="004064E5" w:rsidP="004064E5">
      <w:pPr>
        <w:shd w:val="clear" w:color="auto" w:fill="FFFFFF"/>
        <w:autoSpaceDE w:val="0"/>
        <w:autoSpaceDN w:val="0"/>
        <w:adjustRightInd w:val="0"/>
        <w:spacing w:line="240" w:lineRule="auto"/>
        <w:ind w:right="-21" w:firstLine="708"/>
        <w:jc w:val="both"/>
        <w:rPr>
          <w:rFonts w:eastAsia="Times New Roman"/>
          <w:sz w:val="24"/>
          <w:szCs w:val="24"/>
          <w:lang w:eastAsia="hr-HR"/>
        </w:rPr>
      </w:pPr>
      <w:r w:rsidRPr="004064E5">
        <w:rPr>
          <w:rFonts w:eastAsia="Times New Roman"/>
          <w:sz w:val="24"/>
          <w:szCs w:val="24"/>
          <w:lang w:eastAsia="hr-HR"/>
        </w:rPr>
        <w:t>Javnopravna tijela od kojih je traženo mišljenje i njihova očitovanja slijede u tablici:</w:t>
      </w:r>
    </w:p>
    <w:p w14:paraId="158E4A00" w14:textId="77777777" w:rsidR="004064E5" w:rsidRPr="004064E5" w:rsidRDefault="004064E5" w:rsidP="004064E5">
      <w:pPr>
        <w:shd w:val="clear" w:color="auto" w:fill="FFFFFF"/>
        <w:autoSpaceDE w:val="0"/>
        <w:autoSpaceDN w:val="0"/>
        <w:adjustRightInd w:val="0"/>
        <w:spacing w:line="240" w:lineRule="auto"/>
        <w:ind w:right="-21" w:firstLine="708"/>
        <w:jc w:val="both"/>
        <w:rPr>
          <w:rFonts w:eastAsia="Times New Roman"/>
          <w:sz w:val="24"/>
          <w:szCs w:val="24"/>
          <w:lang w:eastAsia="hr-HR"/>
        </w:rPr>
      </w:pP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823"/>
        <w:gridCol w:w="2690"/>
        <w:gridCol w:w="2688"/>
        <w:gridCol w:w="2900"/>
      </w:tblGrid>
      <w:tr w:rsidR="004064E5" w:rsidRPr="004064E5" w14:paraId="038AF9C2" w14:textId="77777777" w:rsidTr="004064E5"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A8BC" w14:textId="77777777" w:rsidR="004064E5" w:rsidRPr="004064E5" w:rsidRDefault="004064E5">
            <w:pPr>
              <w:autoSpaceDE w:val="0"/>
              <w:autoSpaceDN w:val="0"/>
              <w:adjustRightInd w:val="0"/>
              <w:spacing w:line="360" w:lineRule="auto"/>
              <w:ind w:right="-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0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POSTUPAK OCJENE O POTREBI STRATEŠKE PROCJENE UTJECAJA NA OKOLIŠ</w:t>
            </w:r>
          </w:p>
        </w:tc>
      </w:tr>
      <w:tr w:rsidR="004064E5" w:rsidRPr="004064E5" w14:paraId="7606AFA6" w14:textId="77777777" w:rsidTr="004064E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4991" w14:textId="77777777" w:rsidR="004064E5" w:rsidRPr="004064E5" w:rsidRDefault="004064E5">
            <w:p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0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FB18" w14:textId="77777777" w:rsidR="004064E5" w:rsidRPr="004064E5" w:rsidRDefault="004064E5">
            <w:p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0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JAVNOPRAVNO TIJELO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A321" w14:textId="77777777" w:rsidR="004064E5" w:rsidRPr="004064E5" w:rsidRDefault="004064E5">
            <w:p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0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KLASA / URBROJ / DATUM</w:t>
            </w:r>
          </w:p>
          <w:p w14:paraId="0A8619E9" w14:textId="77777777" w:rsidR="004064E5" w:rsidRPr="004064E5" w:rsidRDefault="004064E5">
            <w:p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0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ZAPRIMANJA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A8DB" w14:textId="77777777" w:rsidR="004064E5" w:rsidRPr="004064E5" w:rsidRDefault="004064E5">
            <w:pPr>
              <w:autoSpaceDE w:val="0"/>
              <w:autoSpaceDN w:val="0"/>
              <w:adjustRightInd w:val="0"/>
              <w:spacing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0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MIŠLJENJE</w:t>
            </w:r>
          </w:p>
        </w:tc>
      </w:tr>
      <w:tr w:rsidR="004064E5" w:rsidRPr="004064E5" w14:paraId="006A6FFE" w14:textId="77777777" w:rsidTr="004064E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6831" w14:textId="77777777" w:rsidR="004064E5" w:rsidRPr="004064E5" w:rsidRDefault="004064E5" w:rsidP="0038765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076D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Ministarstvo kulture i medija, Uprava za zaštitu kulturne baštine, Konzervatorski odjel u Varaždinu, Ivana Gundulića 2, Varaždin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C287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KLASA: 350-02/22-01/02</w:t>
            </w:r>
          </w:p>
          <w:p w14:paraId="12539E65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URBROJ: 532-22-10</w:t>
            </w:r>
          </w:p>
          <w:p w14:paraId="2CF04B01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od 15. lipnja 2022.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35B0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Javnopravno tijelo se u svom mišljenju izjašnjava da sa stanovišta njegove nadležnosti za Izmjene i dopune Prostornog plana nije potrebno provesti postupak strateške procjene utjecaja na okoliš..</w:t>
            </w:r>
          </w:p>
        </w:tc>
      </w:tr>
      <w:tr w:rsidR="004064E5" w:rsidRPr="004064E5" w14:paraId="5ED081B1" w14:textId="77777777" w:rsidTr="004064E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0897" w14:textId="77777777" w:rsidR="004064E5" w:rsidRPr="004064E5" w:rsidRDefault="004064E5" w:rsidP="0038765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4DDE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Ministarstvo unutarnjih poslova, Ravnateljstvo civilne zaštite, Područni ured civilne zaštite Varaždin, Služba civilne zaštite Čakovec, Zrinsko </w:t>
            </w: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lastRenderedPageBreak/>
              <w:t>– Frankopanska 9, Čakovec</w:t>
            </w:r>
          </w:p>
          <w:p w14:paraId="334507CB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B323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2EFD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Javnopravno tijelo se nije očitovalo u zakonskom roku.</w:t>
            </w:r>
          </w:p>
        </w:tc>
      </w:tr>
      <w:tr w:rsidR="004064E5" w:rsidRPr="004064E5" w14:paraId="63B348A3" w14:textId="77777777" w:rsidTr="004064E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3EB8" w14:textId="77777777" w:rsidR="004064E5" w:rsidRPr="004064E5" w:rsidRDefault="004064E5" w:rsidP="0038765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BD08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Agencija za ugljikovodike, Miramarska 24, Zagreb</w:t>
            </w:r>
          </w:p>
          <w:p w14:paraId="4636D1D8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2F59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KLASA: 350-02/22-01/02</w:t>
            </w:r>
          </w:p>
          <w:p w14:paraId="3AAE480B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URBROJ: 369-22-8</w:t>
            </w:r>
          </w:p>
          <w:p w14:paraId="4B0E9840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od 10. lipnja 2022.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A951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Javnopravno tijelo se u svom mišljenju izjašnjava da sa stanovišta njegove nadležnosti za Izmjene i dopune Prostornog plana nije potrebno provesti postupak strateške procjene utjecaja na okoliš.</w:t>
            </w:r>
          </w:p>
        </w:tc>
      </w:tr>
      <w:tr w:rsidR="004064E5" w:rsidRPr="004064E5" w14:paraId="2A78E5D9" w14:textId="77777777" w:rsidTr="004064E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889A" w14:textId="77777777" w:rsidR="004064E5" w:rsidRPr="004064E5" w:rsidRDefault="004064E5" w:rsidP="0038765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71A8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Međimurska županija, Zavod za prostorno uređenje Međimurske županije, Ruđera Boškovića 2, Čakovec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21A8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0BE4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Javnopravno tijelo se nije očitovalo u zakonskom roku.</w:t>
            </w:r>
          </w:p>
        </w:tc>
      </w:tr>
      <w:tr w:rsidR="004064E5" w:rsidRPr="004064E5" w14:paraId="797FE6AC" w14:textId="77777777" w:rsidTr="004064E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7C43" w14:textId="77777777" w:rsidR="004064E5" w:rsidRPr="004064E5" w:rsidRDefault="004064E5" w:rsidP="0038765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0CA7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Međimurska županija, Županijska uprava za ceste Međimurske županije, Mihovljanska 70, Čakovec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3551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2551" w14:textId="77777777" w:rsidR="004064E5" w:rsidRPr="004064E5" w:rsidRDefault="004064E5" w:rsidP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Javnopravno tijelo se u svom mišljenju izjašnjava da nije ovlašteno za izdavanje mišljenja za Ocjenu o potrebi strateške procjene utjecaja na okoliš radi izrade III. ciljane izmjene i dopune Prostornog plana uređenja Općine Sveti Juraj na Bregu.</w:t>
            </w:r>
          </w:p>
          <w:p w14:paraId="569A5370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064E5" w:rsidRPr="004064E5" w14:paraId="6E493C46" w14:textId="77777777" w:rsidTr="004064E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5669" w14:textId="77777777" w:rsidR="004064E5" w:rsidRPr="004064E5" w:rsidRDefault="004064E5" w:rsidP="0038765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D2C9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Međimurska priroda, Javna ustanova za zaštitu prirode, Trg međimurske prirode 1, Križovec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3E4A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6B7C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Javnopravno tijelo se nije očitovalo u zakonskom roku.</w:t>
            </w:r>
          </w:p>
        </w:tc>
      </w:tr>
      <w:tr w:rsidR="004064E5" w:rsidRPr="004064E5" w14:paraId="327F2415" w14:textId="77777777" w:rsidTr="004064E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4D88" w14:textId="77777777" w:rsidR="004064E5" w:rsidRPr="004064E5" w:rsidRDefault="004064E5" w:rsidP="0038765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16DF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Hrvatske ceste d.o.o., Sektor za studije i projektiranje, </w:t>
            </w:r>
            <w:proofErr w:type="spellStart"/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Vončinina</w:t>
            </w:r>
            <w:proofErr w:type="spellEnd"/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3, Zagreb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5942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KLASA: 350-02/22-01/02</w:t>
            </w:r>
          </w:p>
          <w:p w14:paraId="7703F032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URBROJ: 345-22-9</w:t>
            </w:r>
          </w:p>
          <w:p w14:paraId="6D22A958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od 14. lipnja 2022.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867C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Javnopravno tijelo se u svom mišljenju izjašnjava da sa stanovišta njegove nadležnosti za Izmjene i dopune Prostornog plana nije potrebno provesti postupak strateške procjene utjecaja na okoliš.</w:t>
            </w:r>
          </w:p>
        </w:tc>
      </w:tr>
      <w:tr w:rsidR="004064E5" w:rsidRPr="004064E5" w14:paraId="61E37E2C" w14:textId="77777777" w:rsidTr="004064E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F5B8" w14:textId="77777777" w:rsidR="004064E5" w:rsidRPr="004064E5" w:rsidRDefault="004064E5" w:rsidP="0038765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879C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Hrvatske vode, VGO za Muru i gornju Dravu, Međimurska 26b, Varaždin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3780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FC72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Javnopravno tijelo se nije očitovalo u zakonskom roku.</w:t>
            </w:r>
          </w:p>
        </w:tc>
      </w:tr>
      <w:tr w:rsidR="004064E5" w:rsidRPr="004064E5" w14:paraId="0D85B0BE" w14:textId="77777777" w:rsidTr="004064E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593D" w14:textId="77777777" w:rsidR="004064E5" w:rsidRPr="004064E5" w:rsidRDefault="004064E5" w:rsidP="0038765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71A5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HOPS – Hrvatski operator prijenosnog sustava d.o.o., Sektor za tehničku potporu, Služba za pripremu izgradnje i izgradnju, Kupska 4., Zagreb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A3C8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KLASA: 350-02/22-01/02</w:t>
            </w:r>
          </w:p>
          <w:p w14:paraId="34C3E528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URBROJ: 378-22-7</w:t>
            </w:r>
          </w:p>
          <w:p w14:paraId="5A3AFD88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od 10. lipnja 2022.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279E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Javnopravno tijelo se u svom mišljenju izjašnjava da sa stanovišta njegove nadležnosti za Izmjene i dopune Prostornog plana nije potrebno provesti postupak strateške procjene </w:t>
            </w: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lastRenderedPageBreak/>
              <w:t>utjecaja na okoliš.</w:t>
            </w:r>
          </w:p>
        </w:tc>
      </w:tr>
      <w:tr w:rsidR="004064E5" w:rsidRPr="004064E5" w14:paraId="307660D5" w14:textId="77777777" w:rsidTr="004064E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226B" w14:textId="77777777" w:rsidR="004064E5" w:rsidRPr="004064E5" w:rsidRDefault="004064E5" w:rsidP="0038765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41F5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Susjedne JLS – </w:t>
            </w:r>
          </w:p>
          <w:p w14:paraId="0F5A1ABD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Općina Nedelišće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8A1F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KLASA: 350-02/22-01/02</w:t>
            </w:r>
          </w:p>
          <w:p w14:paraId="0B7F895A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URBROJ: 378-22-7</w:t>
            </w:r>
          </w:p>
          <w:p w14:paraId="36C4FD1D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od 10. lipnja 2022.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1CF3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Javnopravno tijelo se u svom mišljenju izjašnjava da sa stanovišta njegove nadležnosti za Izmjene i dopune Prostornog plana nije potrebno provesti postupak strateške procjene utjecaja na okoliš.</w:t>
            </w:r>
          </w:p>
        </w:tc>
      </w:tr>
      <w:tr w:rsidR="004064E5" w:rsidRPr="004064E5" w14:paraId="563E77F0" w14:textId="77777777" w:rsidTr="004064E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9AF4" w14:textId="77777777" w:rsidR="004064E5" w:rsidRPr="004064E5" w:rsidRDefault="004064E5" w:rsidP="0038765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58BC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Susjedne JLS – ostali – Općina G. Mihaljevec i Grad Čakovec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F2D1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49EA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Javnopravna tijela se nisu očitovala u zakonskom roku.</w:t>
            </w:r>
          </w:p>
        </w:tc>
      </w:tr>
    </w:tbl>
    <w:p w14:paraId="358C1B9D" w14:textId="77777777" w:rsidR="004064E5" w:rsidRPr="004064E5" w:rsidRDefault="004064E5" w:rsidP="004064E5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596" w:tblpY="-175"/>
        <w:tblW w:w="9039" w:type="dxa"/>
        <w:tblInd w:w="0" w:type="dxa"/>
        <w:tblLook w:val="04A0" w:firstRow="1" w:lastRow="0" w:firstColumn="1" w:lastColumn="0" w:noHBand="0" w:noVBand="1"/>
      </w:tblPr>
      <w:tblGrid>
        <w:gridCol w:w="3369"/>
        <w:gridCol w:w="2693"/>
        <w:gridCol w:w="2977"/>
      </w:tblGrid>
      <w:tr w:rsidR="004064E5" w:rsidRPr="004064E5" w14:paraId="7B1A32A0" w14:textId="77777777" w:rsidTr="004064E5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1F50" w14:textId="77777777" w:rsidR="004064E5" w:rsidRPr="004064E5" w:rsidRDefault="004064E5">
            <w:pPr>
              <w:autoSpaceDE w:val="0"/>
              <w:autoSpaceDN w:val="0"/>
              <w:adjustRightInd w:val="0"/>
              <w:spacing w:before="120" w:line="360" w:lineRule="auto"/>
              <w:ind w:right="-21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Mišljenje tijela nadležnog za postupak prethodne ocjene prihvatljivosti za ekološku mrežu</w:t>
            </w:r>
          </w:p>
        </w:tc>
      </w:tr>
      <w:tr w:rsidR="004064E5" w:rsidRPr="004064E5" w14:paraId="04C5050F" w14:textId="77777777" w:rsidTr="004064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19EA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Međimurska županija, Upravni odjel za prostorno uređenje, gradnju i zaštitu okoliša, Ruđera Boškovića 2, Čakovec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EE2A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KLASA: 351-01/22-03/14, URBROJ: 2109-09-5/01-22-5 od 23. svibnja 2022.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9807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sukladno čl. 64. Zakona o zaštiti okoliša i čl. 25. Zakona o zaštiti prirode nije potrebno provesti Glavnu ocjenu utjecaja na ekološku mrežu, te da ne treba provesti postupak strateške procjene utjecaja na okoliš vezano uz područje zaštite prirode i ekološke mreže</w:t>
            </w:r>
          </w:p>
        </w:tc>
      </w:tr>
      <w:tr w:rsidR="004064E5" w:rsidRPr="004064E5" w14:paraId="182DF2C7" w14:textId="77777777" w:rsidTr="004064E5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D2FD" w14:textId="77777777" w:rsidR="004064E5" w:rsidRPr="004064E5" w:rsidRDefault="004064E5">
            <w:pPr>
              <w:autoSpaceDE w:val="0"/>
              <w:autoSpaceDN w:val="0"/>
              <w:adjustRightInd w:val="0"/>
              <w:spacing w:before="120" w:line="360" w:lineRule="auto"/>
              <w:ind w:right="-21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Mišljenje tijela nadležnog za postupak ocjene o potrebi strateške procjene utjecaja na okoliš</w:t>
            </w:r>
          </w:p>
        </w:tc>
      </w:tr>
      <w:tr w:rsidR="004064E5" w:rsidRPr="004064E5" w14:paraId="03130844" w14:textId="77777777" w:rsidTr="005B161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7EFB" w14:textId="77777777" w:rsidR="004064E5" w:rsidRPr="004064E5" w:rsidRDefault="004064E5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Međimurska županija, Upravni odjel za prostorno uređenje, gradnju i zaštitu okoliša, Ruđera Boškovića 2, Čakovec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2FFC" w14:textId="77777777" w:rsidR="004064E5" w:rsidRPr="005B1617" w:rsidRDefault="005B16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B161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KLASA: 351-01/22-03/14</w:t>
            </w:r>
          </w:p>
          <w:p w14:paraId="7BC0B75A" w14:textId="77777777" w:rsidR="004064E5" w:rsidRPr="005B1617" w:rsidRDefault="005B16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B161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URBROJ: 2109-09-5/01-22-8 od 08. srpnja 2022.</w:t>
            </w:r>
          </w:p>
          <w:p w14:paraId="2B46EB9C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9982" w14:textId="77777777" w:rsidR="004064E5" w:rsidRPr="004064E5" w:rsidRDefault="004064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064E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OSPUO postupak je proveden sukladno propisima, te ne treba provesti postupak strateške procjene utjecaja na okoliŠ.</w:t>
            </w:r>
          </w:p>
        </w:tc>
      </w:tr>
    </w:tbl>
    <w:p w14:paraId="0C30CBBC" w14:textId="77777777" w:rsidR="004064E5" w:rsidRPr="004064E5" w:rsidRDefault="004064E5" w:rsidP="004064E5">
      <w:pPr>
        <w:shd w:val="clear" w:color="auto" w:fill="FFFFFF"/>
        <w:autoSpaceDE w:val="0"/>
        <w:autoSpaceDN w:val="0"/>
        <w:adjustRightInd w:val="0"/>
        <w:spacing w:before="120" w:line="360" w:lineRule="auto"/>
        <w:ind w:right="-21"/>
        <w:jc w:val="center"/>
        <w:rPr>
          <w:rFonts w:eastAsia="Times New Roman"/>
          <w:b/>
          <w:sz w:val="24"/>
          <w:szCs w:val="24"/>
          <w:lang w:eastAsia="hr-HR"/>
        </w:rPr>
      </w:pPr>
      <w:r w:rsidRPr="004064E5">
        <w:rPr>
          <w:rFonts w:eastAsia="Times New Roman"/>
          <w:b/>
          <w:sz w:val="24"/>
          <w:szCs w:val="24"/>
          <w:lang w:eastAsia="hr-HR"/>
        </w:rPr>
        <w:t>Članak 4.</w:t>
      </w:r>
    </w:p>
    <w:p w14:paraId="47049329" w14:textId="77777777" w:rsidR="004064E5" w:rsidRPr="004064E5" w:rsidRDefault="004064E5" w:rsidP="004064E5">
      <w:pPr>
        <w:shd w:val="clear" w:color="auto" w:fill="FFFFFF"/>
        <w:autoSpaceDE w:val="0"/>
        <w:autoSpaceDN w:val="0"/>
        <w:adjustRightInd w:val="0"/>
        <w:spacing w:line="240" w:lineRule="auto"/>
        <w:ind w:right="-21" w:firstLine="708"/>
        <w:jc w:val="both"/>
        <w:rPr>
          <w:rFonts w:eastAsia="Times New Roman"/>
          <w:sz w:val="24"/>
          <w:szCs w:val="24"/>
          <w:lang w:eastAsia="hr-HR"/>
        </w:rPr>
      </w:pPr>
      <w:r w:rsidRPr="004064E5">
        <w:rPr>
          <w:rFonts w:eastAsia="Times New Roman"/>
          <w:sz w:val="24"/>
          <w:szCs w:val="24"/>
          <w:lang w:eastAsia="hr-HR"/>
        </w:rPr>
        <w:t>U tabeli iz prethodnog članka vidljivo je da su javnopravna tijela, dala mišljenje da nije potrebno provesti postupak strateške procjene utjecaja na okoliš.</w:t>
      </w:r>
    </w:p>
    <w:p w14:paraId="158E6EA5" w14:textId="77777777" w:rsidR="004064E5" w:rsidRDefault="004064E5" w:rsidP="004064E5">
      <w:pPr>
        <w:shd w:val="clear" w:color="auto" w:fill="FFFFFF"/>
        <w:autoSpaceDE w:val="0"/>
        <w:autoSpaceDN w:val="0"/>
        <w:adjustRightInd w:val="0"/>
        <w:spacing w:line="240" w:lineRule="auto"/>
        <w:ind w:right="-21" w:firstLine="708"/>
        <w:jc w:val="both"/>
        <w:rPr>
          <w:rFonts w:eastAsia="Times New Roman"/>
          <w:sz w:val="24"/>
          <w:szCs w:val="24"/>
          <w:lang w:eastAsia="hr-HR"/>
        </w:rPr>
      </w:pPr>
      <w:r w:rsidRPr="004064E5">
        <w:rPr>
          <w:rFonts w:eastAsia="Times New Roman"/>
          <w:sz w:val="24"/>
          <w:szCs w:val="24"/>
          <w:lang w:eastAsia="hr-HR"/>
        </w:rPr>
        <w:t>Za javnopravna tijela koja se nisu očitovala u utvrđenom roku u odnosu na ocjenu o potrebi strateške procjene utjecaja na okoliš utvrđuje se zakonska osnova za zaključak da nije potrebno provesti postupak strateške procjene utjecaja na okoliš.</w:t>
      </w:r>
    </w:p>
    <w:p w14:paraId="14376392" w14:textId="77777777" w:rsidR="005B1617" w:rsidRPr="004064E5" w:rsidRDefault="005B1617" w:rsidP="004064E5">
      <w:pPr>
        <w:shd w:val="clear" w:color="auto" w:fill="FFFFFF"/>
        <w:autoSpaceDE w:val="0"/>
        <w:autoSpaceDN w:val="0"/>
        <w:adjustRightInd w:val="0"/>
        <w:spacing w:line="240" w:lineRule="auto"/>
        <w:ind w:right="-21" w:firstLine="708"/>
        <w:jc w:val="both"/>
        <w:rPr>
          <w:rFonts w:eastAsia="Times New Roman"/>
          <w:sz w:val="24"/>
          <w:szCs w:val="24"/>
          <w:lang w:eastAsia="hr-HR"/>
        </w:rPr>
      </w:pPr>
    </w:p>
    <w:p w14:paraId="2BF39149" w14:textId="77777777" w:rsidR="004064E5" w:rsidRPr="004064E5" w:rsidRDefault="004064E5" w:rsidP="004064E5">
      <w:pPr>
        <w:shd w:val="clear" w:color="auto" w:fill="FFFFFF"/>
        <w:autoSpaceDE w:val="0"/>
        <w:autoSpaceDN w:val="0"/>
        <w:adjustRightInd w:val="0"/>
        <w:spacing w:line="360" w:lineRule="auto"/>
        <w:ind w:right="-21"/>
        <w:jc w:val="center"/>
        <w:rPr>
          <w:rFonts w:eastAsia="Times New Roman"/>
          <w:b/>
          <w:sz w:val="24"/>
          <w:szCs w:val="24"/>
          <w:lang w:eastAsia="hr-HR"/>
        </w:rPr>
      </w:pPr>
      <w:r w:rsidRPr="004064E5">
        <w:rPr>
          <w:rFonts w:eastAsia="Times New Roman"/>
          <w:b/>
          <w:sz w:val="24"/>
          <w:szCs w:val="24"/>
          <w:lang w:eastAsia="hr-HR"/>
        </w:rPr>
        <w:t>Članak 5.</w:t>
      </w:r>
    </w:p>
    <w:p w14:paraId="3A196EAB" w14:textId="77777777" w:rsidR="004064E5" w:rsidRPr="004064E5" w:rsidRDefault="004064E5" w:rsidP="004064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21" w:firstLine="708"/>
        <w:jc w:val="both"/>
        <w:rPr>
          <w:rFonts w:eastAsia="Times New Roman"/>
          <w:sz w:val="24"/>
          <w:szCs w:val="24"/>
          <w:lang w:eastAsia="hr-HR"/>
        </w:rPr>
      </w:pPr>
      <w:r w:rsidRPr="004064E5">
        <w:rPr>
          <w:rFonts w:eastAsia="Times New Roman"/>
          <w:sz w:val="24"/>
          <w:szCs w:val="24"/>
          <w:lang w:eastAsia="hr-HR"/>
        </w:rPr>
        <w:t xml:space="preserve">Izdanim Mišljenjem Međimurske županije, Upravnog odjela za prostorno uređenje, gradnju i zaštitu okoliša, KLASA: 351-01/22-03/14, URBROJ: 2109-09-5/01-22-5 od 23.05.2022. godine kojim je sukladno čl. 64. Zakona o zaštiti okoliša i čl. 25. Zakona o zaštiti prirode u postupku Prethodne ocjene prihvatljivosti za ekološku mrežu utvrđeno da su planirane Izmjene i dopune Prostornog plana prihvatljive za ekološku mrežu, da nije potrebno </w:t>
      </w:r>
      <w:r w:rsidRPr="004064E5">
        <w:rPr>
          <w:rFonts w:eastAsia="Times New Roman"/>
          <w:sz w:val="24"/>
          <w:szCs w:val="24"/>
          <w:lang w:eastAsia="hr-HR"/>
        </w:rPr>
        <w:lastRenderedPageBreak/>
        <w:t>provesti Glavnu ocjenu utjecaja na ekološku mrežu, te da ne treba provesti postupak strateške procjene utjecaja na okoliš vezano uz područje zaštite prirode i ekološke mreže, uz prijedlog za ugradnju mjera zaštite zaštićenih vrsta, te ugroženih i rijetkih stanišnih tipova u Izmjene i dopune Plana.</w:t>
      </w:r>
    </w:p>
    <w:p w14:paraId="7CB76518" w14:textId="77777777" w:rsidR="004064E5" w:rsidRDefault="004064E5" w:rsidP="004064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21" w:firstLine="708"/>
        <w:jc w:val="both"/>
        <w:rPr>
          <w:rFonts w:eastAsia="Times New Roman"/>
          <w:sz w:val="24"/>
          <w:szCs w:val="24"/>
          <w:lang w:eastAsia="hr-HR"/>
        </w:rPr>
      </w:pPr>
      <w:r w:rsidRPr="004064E5">
        <w:rPr>
          <w:rFonts w:eastAsia="Times New Roman"/>
          <w:sz w:val="24"/>
          <w:szCs w:val="24"/>
          <w:lang w:eastAsia="hr-HR"/>
        </w:rPr>
        <w:t xml:space="preserve">Izdanim Mišljenjem Međimurske županije, Upravnog odjela za prostorno uređenje, gradnju i zaštitu okoliša, </w:t>
      </w:r>
      <w:r w:rsidR="005B1617" w:rsidRPr="005B1617">
        <w:rPr>
          <w:rFonts w:eastAsia="Times New Roman"/>
          <w:sz w:val="24"/>
          <w:szCs w:val="24"/>
          <w:lang w:eastAsia="hr-HR"/>
        </w:rPr>
        <w:t>KLASA:351-01/22-03/14</w:t>
      </w:r>
      <w:r w:rsidRPr="005B1617">
        <w:rPr>
          <w:rFonts w:eastAsia="Times New Roman"/>
          <w:sz w:val="24"/>
          <w:szCs w:val="24"/>
          <w:lang w:eastAsia="hr-HR"/>
        </w:rPr>
        <w:t>, UR</w:t>
      </w:r>
      <w:r w:rsidR="005B1617" w:rsidRPr="005B1617">
        <w:rPr>
          <w:rFonts w:eastAsia="Times New Roman"/>
          <w:sz w:val="24"/>
          <w:szCs w:val="24"/>
          <w:lang w:eastAsia="hr-HR"/>
        </w:rPr>
        <w:t>BROJ:2109-09-5/01-22-8, od 08. srpnja</w:t>
      </w:r>
      <w:r w:rsidRPr="005B1617">
        <w:rPr>
          <w:rFonts w:eastAsia="Times New Roman"/>
          <w:sz w:val="24"/>
          <w:szCs w:val="24"/>
          <w:lang w:eastAsia="hr-HR"/>
        </w:rPr>
        <w:t xml:space="preserve"> 2022. g</w:t>
      </w:r>
      <w:r w:rsidRPr="004064E5">
        <w:rPr>
          <w:rFonts w:eastAsia="Times New Roman"/>
          <w:sz w:val="24"/>
          <w:szCs w:val="24"/>
          <w:lang w:eastAsia="hr-HR"/>
        </w:rPr>
        <w:t>odine, u pogledu izrade Izmjene i dopune Prostornog plana, utvrđeno je da je postupak ocjene o potrebi strateške procjene proveden sukladno Zakonu o zaštiti okoliša („Narodne novine“ broj 80/13, 78/15 i 12/18) i Uredbi o strateškoj procjeni utjecaja strategije, plana i programa na okoliš („Narodne novine“ broj 3/17), te da za planirane Izmjene i dopune Prostornog plana nije potrebno provesti postupak strateške procjene utjecaja na okoliš.</w:t>
      </w:r>
    </w:p>
    <w:p w14:paraId="22AE34CB" w14:textId="77777777" w:rsidR="005B1617" w:rsidRPr="004064E5" w:rsidRDefault="005B1617" w:rsidP="004064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21" w:firstLine="708"/>
        <w:jc w:val="both"/>
        <w:rPr>
          <w:rFonts w:eastAsia="Times New Roman"/>
          <w:sz w:val="24"/>
          <w:szCs w:val="24"/>
          <w:lang w:eastAsia="hr-HR"/>
        </w:rPr>
      </w:pPr>
    </w:p>
    <w:p w14:paraId="102C18F4" w14:textId="77777777" w:rsidR="004064E5" w:rsidRPr="004064E5" w:rsidRDefault="004064E5" w:rsidP="004064E5">
      <w:pPr>
        <w:shd w:val="clear" w:color="auto" w:fill="FFFFFF"/>
        <w:autoSpaceDE w:val="0"/>
        <w:autoSpaceDN w:val="0"/>
        <w:adjustRightInd w:val="0"/>
        <w:spacing w:line="360" w:lineRule="auto"/>
        <w:ind w:right="-21"/>
        <w:jc w:val="center"/>
        <w:rPr>
          <w:rFonts w:eastAsia="Times New Roman"/>
          <w:b/>
          <w:sz w:val="24"/>
          <w:szCs w:val="24"/>
          <w:lang w:eastAsia="hr-HR"/>
        </w:rPr>
      </w:pPr>
      <w:r w:rsidRPr="004064E5">
        <w:rPr>
          <w:rFonts w:eastAsia="Times New Roman"/>
          <w:b/>
          <w:sz w:val="24"/>
          <w:szCs w:val="24"/>
          <w:lang w:eastAsia="hr-HR"/>
        </w:rPr>
        <w:t>Članak 6.</w:t>
      </w:r>
    </w:p>
    <w:p w14:paraId="06C60DE1" w14:textId="77777777" w:rsidR="004064E5" w:rsidRPr="004064E5" w:rsidRDefault="004064E5" w:rsidP="004064E5">
      <w:pPr>
        <w:shd w:val="clear" w:color="auto" w:fill="FFFFFF"/>
        <w:autoSpaceDE w:val="0"/>
        <w:autoSpaceDN w:val="0"/>
        <w:adjustRightInd w:val="0"/>
        <w:spacing w:line="240" w:lineRule="auto"/>
        <w:ind w:right="-21" w:firstLine="708"/>
        <w:jc w:val="both"/>
        <w:rPr>
          <w:rFonts w:eastAsia="Times New Roman"/>
          <w:sz w:val="24"/>
          <w:szCs w:val="24"/>
          <w:lang w:eastAsia="hr-HR"/>
        </w:rPr>
      </w:pPr>
      <w:r w:rsidRPr="004064E5">
        <w:rPr>
          <w:rFonts w:eastAsia="Times New Roman"/>
          <w:sz w:val="24"/>
          <w:szCs w:val="24"/>
          <w:lang w:eastAsia="hr-HR"/>
        </w:rPr>
        <w:t>Općina je provela postupak informiranja javnost, sukladno odredbama Zakona o zaštiti okoliša („Narodne novine" broj 80/13, 153/13, 78/15, 12/18 i 118/18) i Uredbe o informiranju i sudjelovanju javnosti i zainteresirane javnosti u pitanjima zaštite okoliša („Narodne novine" broj 64/08), kojima se uređuje informiranje javnosti i zainteresirane javnosti u pitanjima zaštite okoliša.</w:t>
      </w:r>
    </w:p>
    <w:p w14:paraId="770F1DEB" w14:textId="77777777" w:rsidR="004064E5" w:rsidRPr="004064E5" w:rsidRDefault="004064E5" w:rsidP="004064E5">
      <w:pPr>
        <w:shd w:val="clear" w:color="auto" w:fill="FFFFFF"/>
        <w:autoSpaceDE w:val="0"/>
        <w:autoSpaceDN w:val="0"/>
        <w:adjustRightInd w:val="0"/>
        <w:spacing w:line="240" w:lineRule="auto"/>
        <w:ind w:right="-21" w:firstLine="708"/>
        <w:jc w:val="both"/>
        <w:rPr>
          <w:rFonts w:eastAsia="Times New Roman"/>
          <w:sz w:val="24"/>
          <w:szCs w:val="24"/>
          <w:lang w:eastAsia="hr-HR"/>
        </w:rPr>
      </w:pPr>
      <w:r w:rsidRPr="004064E5">
        <w:rPr>
          <w:rFonts w:eastAsia="Times New Roman"/>
          <w:sz w:val="24"/>
          <w:szCs w:val="24"/>
          <w:lang w:eastAsia="hr-HR"/>
        </w:rPr>
        <w:t xml:space="preserve">Informiranje javnosti je provedeno objavom na službenim mrežnim stranicama Općine u roku od najmanje 30 dana, počevši od </w:t>
      </w:r>
      <w:r w:rsidR="009A6457">
        <w:rPr>
          <w:rFonts w:eastAsia="Times New Roman"/>
          <w:sz w:val="24"/>
          <w:szCs w:val="24"/>
          <w:lang w:eastAsia="hr-HR"/>
        </w:rPr>
        <w:t>23. svibnja 2022.</w:t>
      </w:r>
      <w:r w:rsidR="00064643">
        <w:rPr>
          <w:rFonts w:eastAsia="Times New Roman"/>
          <w:sz w:val="24"/>
          <w:szCs w:val="24"/>
          <w:lang w:eastAsia="hr-HR"/>
        </w:rPr>
        <w:t xml:space="preserve"> godine.</w:t>
      </w:r>
    </w:p>
    <w:p w14:paraId="19FBAE85" w14:textId="77777777" w:rsidR="004064E5" w:rsidRPr="004064E5" w:rsidRDefault="004064E5" w:rsidP="004064E5">
      <w:pPr>
        <w:shd w:val="clear" w:color="auto" w:fill="FFFFFF"/>
        <w:autoSpaceDE w:val="0"/>
        <w:autoSpaceDN w:val="0"/>
        <w:adjustRightInd w:val="0"/>
        <w:spacing w:line="240" w:lineRule="auto"/>
        <w:ind w:right="-21"/>
        <w:jc w:val="both"/>
        <w:rPr>
          <w:rFonts w:eastAsia="Times New Roman"/>
          <w:sz w:val="24"/>
          <w:szCs w:val="24"/>
          <w:lang w:eastAsia="hr-HR"/>
        </w:rPr>
      </w:pPr>
    </w:p>
    <w:p w14:paraId="6762D864" w14:textId="77777777" w:rsidR="004064E5" w:rsidRPr="004064E5" w:rsidRDefault="004064E5" w:rsidP="004064E5">
      <w:pPr>
        <w:shd w:val="clear" w:color="auto" w:fill="FFFFFF"/>
        <w:autoSpaceDE w:val="0"/>
        <w:autoSpaceDN w:val="0"/>
        <w:adjustRightInd w:val="0"/>
        <w:spacing w:line="360" w:lineRule="auto"/>
        <w:ind w:right="-21"/>
        <w:jc w:val="center"/>
        <w:rPr>
          <w:rFonts w:eastAsia="Times New Roman"/>
          <w:b/>
          <w:sz w:val="24"/>
          <w:szCs w:val="24"/>
          <w:lang w:eastAsia="hr-HR"/>
        </w:rPr>
      </w:pPr>
      <w:r w:rsidRPr="004064E5">
        <w:rPr>
          <w:rFonts w:eastAsia="Times New Roman"/>
          <w:b/>
          <w:sz w:val="24"/>
          <w:szCs w:val="24"/>
          <w:lang w:eastAsia="hr-HR"/>
        </w:rPr>
        <w:t>Članak 7.</w:t>
      </w:r>
    </w:p>
    <w:p w14:paraId="56145762" w14:textId="77777777" w:rsidR="004064E5" w:rsidRDefault="004064E5" w:rsidP="004064E5">
      <w:pPr>
        <w:shd w:val="clear" w:color="auto" w:fill="FFFFFF"/>
        <w:autoSpaceDE w:val="0"/>
        <w:autoSpaceDN w:val="0"/>
        <w:adjustRightInd w:val="0"/>
        <w:spacing w:line="240" w:lineRule="auto"/>
        <w:ind w:right="-21" w:firstLine="708"/>
        <w:jc w:val="both"/>
        <w:rPr>
          <w:rFonts w:eastAsia="Times New Roman"/>
          <w:sz w:val="24"/>
          <w:szCs w:val="24"/>
          <w:lang w:eastAsia="hr-HR"/>
        </w:rPr>
      </w:pPr>
      <w:r w:rsidRPr="004064E5">
        <w:rPr>
          <w:rFonts w:eastAsia="Times New Roman"/>
          <w:sz w:val="24"/>
          <w:szCs w:val="24"/>
          <w:lang w:eastAsia="hr-HR"/>
        </w:rPr>
        <w:t>Ova Odluka stupa na snagu danom donošenja, a objaviti će se na mrežnim stranicama Općine Sveti Juraj na Bregu.</w:t>
      </w:r>
    </w:p>
    <w:p w14:paraId="65692962" w14:textId="77777777" w:rsidR="005B1617" w:rsidRPr="004064E5" w:rsidRDefault="005B1617" w:rsidP="004064E5">
      <w:pPr>
        <w:shd w:val="clear" w:color="auto" w:fill="FFFFFF"/>
        <w:autoSpaceDE w:val="0"/>
        <w:autoSpaceDN w:val="0"/>
        <w:adjustRightInd w:val="0"/>
        <w:spacing w:line="240" w:lineRule="auto"/>
        <w:ind w:right="-21" w:firstLine="708"/>
        <w:jc w:val="both"/>
        <w:rPr>
          <w:rFonts w:eastAsia="Times New Roman"/>
          <w:sz w:val="24"/>
          <w:szCs w:val="24"/>
          <w:lang w:eastAsia="hr-HR"/>
        </w:rPr>
      </w:pPr>
    </w:p>
    <w:p w14:paraId="0E658C31" w14:textId="77777777" w:rsidR="004064E5" w:rsidRPr="004064E5" w:rsidRDefault="004064E5" w:rsidP="004064E5">
      <w:pPr>
        <w:shd w:val="clear" w:color="auto" w:fill="FFFFFF"/>
        <w:autoSpaceDE w:val="0"/>
        <w:autoSpaceDN w:val="0"/>
        <w:adjustRightInd w:val="0"/>
        <w:spacing w:line="240" w:lineRule="auto"/>
        <w:ind w:right="-21"/>
        <w:jc w:val="center"/>
        <w:rPr>
          <w:rFonts w:eastAsia="Times New Roman"/>
          <w:sz w:val="24"/>
          <w:szCs w:val="24"/>
          <w:lang w:eastAsia="hr-HR"/>
        </w:rPr>
      </w:pPr>
    </w:p>
    <w:p w14:paraId="68BFE361" w14:textId="77777777" w:rsidR="005B1617" w:rsidRPr="005B1617" w:rsidRDefault="005B1617" w:rsidP="005B1617">
      <w:pPr>
        <w:shd w:val="clear" w:color="auto" w:fill="FFFFFF"/>
        <w:autoSpaceDE w:val="0"/>
        <w:autoSpaceDN w:val="0"/>
        <w:adjustRightInd w:val="0"/>
        <w:spacing w:line="240" w:lineRule="auto"/>
        <w:ind w:right="-21"/>
        <w:jc w:val="both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</w:t>
      </w:r>
      <w:r w:rsidRPr="005B1617">
        <w:rPr>
          <w:rFonts w:eastAsia="Times New Roman"/>
          <w:b/>
          <w:sz w:val="24"/>
          <w:szCs w:val="24"/>
          <w:lang w:eastAsia="hr-HR"/>
        </w:rPr>
        <w:t xml:space="preserve">  </w:t>
      </w:r>
      <w:r w:rsidR="004064E5" w:rsidRPr="005B1617">
        <w:rPr>
          <w:rFonts w:eastAsia="Times New Roman"/>
          <w:b/>
          <w:sz w:val="24"/>
          <w:szCs w:val="24"/>
          <w:lang w:eastAsia="hr-HR"/>
        </w:rPr>
        <w:t>OPĆINSKI NAČELNIK</w:t>
      </w:r>
    </w:p>
    <w:p w14:paraId="2482E731" w14:textId="77777777" w:rsidR="005B1617" w:rsidRPr="004064E5" w:rsidRDefault="005B1617" w:rsidP="005B1617">
      <w:pPr>
        <w:shd w:val="clear" w:color="auto" w:fill="FFFFFF"/>
        <w:autoSpaceDE w:val="0"/>
        <w:autoSpaceDN w:val="0"/>
        <w:adjustRightInd w:val="0"/>
        <w:spacing w:line="240" w:lineRule="auto"/>
        <w:ind w:right="-21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Anđelko Nagrajsalović, bacc.ing.comp.</w:t>
      </w:r>
    </w:p>
    <w:p w14:paraId="4CEC0C4E" w14:textId="77777777" w:rsidR="00B75964" w:rsidRPr="004064E5" w:rsidRDefault="00B75964" w:rsidP="005B1617">
      <w:pPr>
        <w:jc w:val="both"/>
        <w:rPr>
          <w:sz w:val="24"/>
          <w:szCs w:val="24"/>
        </w:rPr>
      </w:pPr>
    </w:p>
    <w:sectPr w:rsidR="00B75964" w:rsidRPr="004064E5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D7AEE"/>
    <w:multiLevelType w:val="hybridMultilevel"/>
    <w:tmpl w:val="1CBA5788"/>
    <w:lvl w:ilvl="0" w:tplc="2B187FF8">
      <w:start w:val="1"/>
      <w:numFmt w:val="decimal"/>
      <w:lvlText w:val="%1."/>
      <w:lvlJc w:val="right"/>
      <w:pPr>
        <w:ind w:left="720" w:hanging="360"/>
      </w:pPr>
      <w:rPr>
        <w:rFonts w:ascii="Arial" w:hAnsi="Arial" w:cs="Times New Roman" w:hint="default"/>
        <w:sz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D621C"/>
    <w:multiLevelType w:val="hybridMultilevel"/>
    <w:tmpl w:val="85768926"/>
    <w:lvl w:ilvl="0" w:tplc="2AB4C98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C3DA2F5A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89098320">
    <w:abstractNumId w:val="1"/>
  </w:num>
  <w:num w:numId="2" w16cid:durableId="544800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4E5"/>
    <w:rsid w:val="00064643"/>
    <w:rsid w:val="001F7AAB"/>
    <w:rsid w:val="004064E5"/>
    <w:rsid w:val="005624F3"/>
    <w:rsid w:val="00594DA4"/>
    <w:rsid w:val="005B1617"/>
    <w:rsid w:val="007427C8"/>
    <w:rsid w:val="009A6457"/>
    <w:rsid w:val="00B75964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7297"/>
  <w15:docId w15:val="{83179837-4EFA-4B26-903A-55FEF469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4E5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064E5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064E5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29</TotalTime>
  <Pages>6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Andelko Nagrajsalović</cp:lastModifiedBy>
  <cp:revision>4</cp:revision>
  <cp:lastPrinted>2022-07-08T11:45:00Z</cp:lastPrinted>
  <dcterms:created xsi:type="dcterms:W3CDTF">2022-07-08T11:07:00Z</dcterms:created>
  <dcterms:modified xsi:type="dcterms:W3CDTF">2022-07-14T05:48:00Z</dcterms:modified>
</cp:coreProperties>
</file>