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87231B" w:rsidRDefault="00B75964" w:rsidP="00B75964">
      <w:pPr>
        <w:rPr>
          <w:b/>
          <w:sz w:val="24"/>
          <w:szCs w:val="24"/>
        </w:rPr>
      </w:pPr>
      <w:r w:rsidRPr="0087231B">
        <w:rPr>
          <w:b/>
        </w:rPr>
        <w:t xml:space="preserve">        </w:t>
      </w:r>
      <w:r w:rsidRPr="0087231B">
        <w:rPr>
          <w:b/>
          <w:sz w:val="24"/>
          <w:szCs w:val="24"/>
        </w:rPr>
        <w:t>REPUBLIKA HRVATSKA</w:t>
      </w:r>
    </w:p>
    <w:p w:rsidR="00B75964" w:rsidRPr="0087231B" w:rsidRDefault="00B75964" w:rsidP="00B75964">
      <w:pPr>
        <w:rPr>
          <w:b/>
          <w:sz w:val="24"/>
          <w:szCs w:val="24"/>
        </w:rPr>
      </w:pPr>
      <w:r w:rsidRPr="0087231B">
        <w:rPr>
          <w:b/>
          <w:sz w:val="24"/>
          <w:szCs w:val="24"/>
        </w:rPr>
        <w:t xml:space="preserve">       MEĐIMURSKA ŽUPANIJA</w:t>
      </w:r>
    </w:p>
    <w:p w:rsidR="00B75964" w:rsidRPr="0087231B" w:rsidRDefault="00B75964" w:rsidP="00B75964">
      <w:pPr>
        <w:rPr>
          <w:b/>
          <w:sz w:val="24"/>
          <w:szCs w:val="24"/>
        </w:rPr>
      </w:pPr>
      <w:r w:rsidRPr="0087231B">
        <w:rPr>
          <w:b/>
          <w:sz w:val="24"/>
          <w:szCs w:val="24"/>
        </w:rPr>
        <w:t>OPĆINA SVETI JURAJ NA BREGU</w:t>
      </w:r>
    </w:p>
    <w:p w:rsidR="0087231B" w:rsidRPr="0087231B" w:rsidRDefault="0087231B" w:rsidP="00B75964">
      <w:pPr>
        <w:rPr>
          <w:b/>
          <w:sz w:val="24"/>
          <w:szCs w:val="24"/>
        </w:rPr>
      </w:pPr>
      <w:r w:rsidRPr="0087231B">
        <w:rPr>
          <w:b/>
          <w:sz w:val="24"/>
          <w:szCs w:val="24"/>
        </w:rPr>
        <w:t xml:space="preserve">                            OPĆINSKO VIJEĆE</w:t>
      </w:r>
    </w:p>
    <w:p w:rsidR="0087231B" w:rsidRPr="0087231B" w:rsidRDefault="0087231B" w:rsidP="00B75964">
      <w:pPr>
        <w:rPr>
          <w:sz w:val="24"/>
          <w:szCs w:val="24"/>
        </w:rPr>
      </w:pPr>
    </w:p>
    <w:p w:rsidR="0087231B" w:rsidRPr="00381624" w:rsidRDefault="0087231B" w:rsidP="008723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KLASA:061-01/22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87231B" w:rsidRPr="00381624" w:rsidRDefault="0087231B" w:rsidP="008723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A96125">
        <w:rPr>
          <w:sz w:val="24"/>
          <w:szCs w:val="24"/>
        </w:rPr>
        <w:t>2109/16-03-22-12</w:t>
      </w:r>
    </w:p>
    <w:p w:rsidR="0087231B" w:rsidRPr="00381624" w:rsidRDefault="0087231B" w:rsidP="008723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Pleškovec, 31. ožujka 2022</w:t>
      </w:r>
      <w:r w:rsidRPr="00381624">
        <w:rPr>
          <w:sz w:val="24"/>
          <w:szCs w:val="24"/>
        </w:rPr>
        <w:t>.</w:t>
      </w:r>
    </w:p>
    <w:p w:rsidR="00B75964" w:rsidRDefault="00B75964" w:rsidP="00B75964"/>
    <w:p w:rsidR="0087231B" w:rsidRPr="00381624" w:rsidRDefault="0087231B" w:rsidP="0087231B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05.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31. ožujka 2022</w:t>
      </w:r>
      <w:r w:rsidRPr="00381624">
        <w:rPr>
          <w:sz w:val="24"/>
          <w:szCs w:val="24"/>
        </w:rPr>
        <w:t xml:space="preserve">. godine donijelo je </w:t>
      </w:r>
    </w:p>
    <w:p w:rsidR="0087231B" w:rsidRPr="00381624" w:rsidRDefault="0087231B" w:rsidP="0087231B">
      <w:pPr>
        <w:jc w:val="both"/>
        <w:rPr>
          <w:b/>
          <w:sz w:val="24"/>
          <w:szCs w:val="24"/>
        </w:rPr>
      </w:pP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87231B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Mariji Jambrović </w:t>
      </w:r>
    </w:p>
    <w:p w:rsidR="0087231B" w:rsidRPr="002C579D" w:rsidRDefault="0087231B" w:rsidP="0087231B">
      <w:pPr>
        <w:pStyle w:val="Odlomakpopisa"/>
        <w:jc w:val="center"/>
        <w:rPr>
          <w:b/>
        </w:rPr>
      </w:pPr>
      <w:r w:rsidRPr="002C579D">
        <w:rPr>
          <w:b/>
        </w:rPr>
        <w:t>za iznimno djelovanje u području umjetnosti i kulture.</w:t>
      </w: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87231B" w:rsidRPr="00381624" w:rsidRDefault="0087231B" w:rsidP="0087231B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</w:t>
      </w:r>
      <w:r>
        <w:rPr>
          <w:sz w:val="24"/>
          <w:szCs w:val="24"/>
        </w:rPr>
        <w:t>u uručit će se na svečanosti</w:t>
      </w:r>
      <w:r w:rsidRPr="00381624">
        <w:rPr>
          <w:sz w:val="24"/>
          <w:szCs w:val="24"/>
        </w:rPr>
        <w:t xml:space="preserve"> 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87231B" w:rsidRPr="00381624" w:rsidRDefault="0087231B" w:rsidP="0087231B">
      <w:pPr>
        <w:spacing w:line="240" w:lineRule="auto"/>
        <w:jc w:val="both"/>
        <w:rPr>
          <w:sz w:val="24"/>
          <w:szCs w:val="24"/>
        </w:rPr>
      </w:pPr>
    </w:p>
    <w:p w:rsidR="0087231B" w:rsidRPr="00381624" w:rsidRDefault="0087231B" w:rsidP="0087231B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87231B" w:rsidRDefault="0087231B" w:rsidP="0087231B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</w:t>
      </w:r>
      <w:r>
        <w:rPr>
          <w:sz w:val="24"/>
          <w:szCs w:val="24"/>
        </w:rPr>
        <w:t xml:space="preserve">ošenja, a </w:t>
      </w:r>
      <w:r w:rsidRPr="00381624">
        <w:rPr>
          <w:sz w:val="24"/>
          <w:szCs w:val="24"/>
        </w:rPr>
        <w:t>objavit će se u „Službenom glasniku Međimurske županije“.</w:t>
      </w:r>
    </w:p>
    <w:p w:rsidR="0087231B" w:rsidRDefault="0087231B" w:rsidP="0087231B">
      <w:pPr>
        <w:spacing w:line="240" w:lineRule="auto"/>
        <w:jc w:val="both"/>
        <w:rPr>
          <w:sz w:val="24"/>
          <w:szCs w:val="24"/>
        </w:rPr>
      </w:pPr>
    </w:p>
    <w:p w:rsidR="0087231B" w:rsidRPr="00381624" w:rsidRDefault="0087231B" w:rsidP="0087231B">
      <w:pPr>
        <w:spacing w:line="240" w:lineRule="auto"/>
        <w:rPr>
          <w:sz w:val="24"/>
          <w:szCs w:val="24"/>
        </w:rPr>
      </w:pPr>
    </w:p>
    <w:p w:rsidR="0087231B" w:rsidRPr="00AA0724" w:rsidRDefault="0087231B" w:rsidP="008723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AA0724">
        <w:rPr>
          <w:sz w:val="24"/>
          <w:szCs w:val="24"/>
        </w:rPr>
        <w:t>PREDSJEDNIK</w:t>
      </w:r>
    </w:p>
    <w:p w:rsidR="0087231B" w:rsidRPr="00381624" w:rsidRDefault="0087231B" w:rsidP="008723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87231B" w:rsidRPr="00AA0724" w:rsidRDefault="0087231B" w:rsidP="0087231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AA0724">
        <w:rPr>
          <w:b/>
          <w:sz w:val="24"/>
          <w:szCs w:val="24"/>
        </w:rPr>
        <w:t>Anđelko Kovačić</w:t>
      </w:r>
    </w:p>
    <w:p w:rsidR="0087231B" w:rsidRDefault="0087231B" w:rsidP="0087231B">
      <w:pPr>
        <w:jc w:val="both"/>
      </w:pPr>
    </w:p>
    <w:p w:rsidR="0087231B" w:rsidRDefault="0087231B" w:rsidP="0087231B"/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B"/>
    <w:rsid w:val="005624F3"/>
    <w:rsid w:val="00594DA4"/>
    <w:rsid w:val="007427C8"/>
    <w:rsid w:val="0087231B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31B"/>
    <w:pPr>
      <w:spacing w:line="240" w:lineRule="auto"/>
      <w:ind w:left="720"/>
    </w:pPr>
    <w:rPr>
      <w:rFonts w:eastAsia="Calibri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31B"/>
    <w:pPr>
      <w:spacing w:line="240" w:lineRule="auto"/>
      <w:ind w:left="720"/>
    </w:pPr>
    <w:rPr>
      <w:rFonts w:eastAsia="Calibr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2022-04-07T07:28:00Z</dcterms:created>
  <dcterms:modified xsi:type="dcterms:W3CDTF">2022-04-07T07:30:00Z</dcterms:modified>
</cp:coreProperties>
</file>