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9B43" w14:textId="77777777" w:rsidR="007427C8" w:rsidRDefault="00B75964" w:rsidP="00B75964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4E660085" wp14:editId="3A2EBECA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E2D2F" w14:textId="77777777"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E5A285F" wp14:editId="53CB87F2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E847BB" w14:textId="77777777" w:rsidR="00B75964" w:rsidRPr="008E6E2C" w:rsidRDefault="00B75964" w:rsidP="00B75964">
      <w:pPr>
        <w:rPr>
          <w:b/>
          <w:sz w:val="24"/>
          <w:szCs w:val="24"/>
        </w:rPr>
      </w:pPr>
      <w:r w:rsidRPr="008E6E2C">
        <w:rPr>
          <w:b/>
        </w:rPr>
        <w:t xml:space="preserve">        </w:t>
      </w:r>
      <w:r w:rsidRPr="008E6E2C">
        <w:rPr>
          <w:b/>
          <w:sz w:val="24"/>
          <w:szCs w:val="24"/>
        </w:rPr>
        <w:t>REPUBLIKA HRVATSKA</w:t>
      </w:r>
    </w:p>
    <w:p w14:paraId="5D149ABD" w14:textId="77777777" w:rsidR="00B75964" w:rsidRPr="008E6E2C" w:rsidRDefault="00B75964" w:rsidP="00B75964">
      <w:pPr>
        <w:rPr>
          <w:b/>
          <w:sz w:val="24"/>
          <w:szCs w:val="24"/>
        </w:rPr>
      </w:pPr>
      <w:r w:rsidRPr="008E6E2C">
        <w:rPr>
          <w:b/>
          <w:sz w:val="24"/>
          <w:szCs w:val="24"/>
        </w:rPr>
        <w:t xml:space="preserve">       MEĐIMURSKA ŽUPANIJA</w:t>
      </w:r>
    </w:p>
    <w:p w14:paraId="7A811B46" w14:textId="77777777" w:rsidR="00B75964" w:rsidRPr="008E6E2C" w:rsidRDefault="00B75964" w:rsidP="00B75964">
      <w:pPr>
        <w:rPr>
          <w:b/>
          <w:sz w:val="24"/>
          <w:szCs w:val="24"/>
        </w:rPr>
      </w:pPr>
      <w:r w:rsidRPr="008E6E2C">
        <w:rPr>
          <w:b/>
          <w:sz w:val="24"/>
          <w:szCs w:val="24"/>
        </w:rPr>
        <w:t>OPĆINA SVETI JURAJ NA BREGU</w:t>
      </w:r>
    </w:p>
    <w:p w14:paraId="46004BBC" w14:textId="77777777" w:rsidR="00B87734" w:rsidRDefault="00B87734" w:rsidP="00B877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POVJERENSTVO ZA PROVEDBU NATJEČAJA</w:t>
      </w:r>
    </w:p>
    <w:p w14:paraId="14663627" w14:textId="77777777" w:rsidR="00B87734" w:rsidRDefault="00B87734" w:rsidP="00B87734">
      <w:pPr>
        <w:rPr>
          <w:b/>
          <w:sz w:val="24"/>
          <w:szCs w:val="24"/>
        </w:rPr>
      </w:pPr>
    </w:p>
    <w:p w14:paraId="30383B41" w14:textId="77777777" w:rsidR="00B87734" w:rsidRDefault="00F81F5D" w:rsidP="00B87734">
      <w:pPr>
        <w:rPr>
          <w:sz w:val="24"/>
          <w:szCs w:val="24"/>
        </w:rPr>
      </w:pPr>
      <w:r>
        <w:rPr>
          <w:sz w:val="24"/>
          <w:szCs w:val="24"/>
        </w:rPr>
        <w:t>KLASA:112-02/21-01/01</w:t>
      </w:r>
    </w:p>
    <w:p w14:paraId="7845F238" w14:textId="77777777" w:rsidR="00B87734" w:rsidRDefault="00F81F5D" w:rsidP="00B87734">
      <w:pPr>
        <w:rPr>
          <w:sz w:val="24"/>
          <w:szCs w:val="24"/>
        </w:rPr>
      </w:pPr>
      <w:r>
        <w:rPr>
          <w:sz w:val="24"/>
          <w:szCs w:val="24"/>
        </w:rPr>
        <w:t>URBROJ:2109/16-21-</w:t>
      </w:r>
      <w:r w:rsidR="003946DB">
        <w:rPr>
          <w:sz w:val="24"/>
          <w:szCs w:val="24"/>
        </w:rPr>
        <w:t>23</w:t>
      </w:r>
    </w:p>
    <w:p w14:paraId="2E6A44BB" w14:textId="77777777" w:rsidR="00B87734" w:rsidRDefault="003946DB" w:rsidP="00B87734">
      <w:pPr>
        <w:rPr>
          <w:sz w:val="24"/>
          <w:szCs w:val="24"/>
        </w:rPr>
      </w:pPr>
      <w:r>
        <w:rPr>
          <w:sz w:val="24"/>
          <w:szCs w:val="24"/>
        </w:rPr>
        <w:t>Pleškovec, 23</w:t>
      </w:r>
      <w:r w:rsidR="008E6E2C">
        <w:rPr>
          <w:sz w:val="24"/>
          <w:szCs w:val="24"/>
        </w:rPr>
        <w:t>. travnja 2021</w:t>
      </w:r>
      <w:r w:rsidR="00B87734">
        <w:rPr>
          <w:sz w:val="24"/>
          <w:szCs w:val="24"/>
        </w:rPr>
        <w:t>.</w:t>
      </w:r>
    </w:p>
    <w:p w14:paraId="3DDB9379" w14:textId="77777777" w:rsidR="00B87734" w:rsidRDefault="00B87734" w:rsidP="00B87734"/>
    <w:p w14:paraId="2BB5651F" w14:textId="77777777" w:rsidR="00B87734" w:rsidRDefault="00B87734" w:rsidP="00B87734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22. Zakona o službenicima i namještenicima u lokalnoj i područnoj (regionalnoj) samoupravi („Narodne novine“, broj 86/08., 61/11., 04/18. i 112//19.), slijedom provedenog pisanog testiranja, te analizom testova, Povjerenstvo za provedbu natječaja za prijam na radno mjes</w:t>
      </w:r>
      <w:r w:rsidR="008E6E2C">
        <w:rPr>
          <w:sz w:val="24"/>
          <w:szCs w:val="24"/>
        </w:rPr>
        <w:t>to komunalnog redara</w:t>
      </w:r>
      <w:r>
        <w:rPr>
          <w:sz w:val="24"/>
          <w:szCs w:val="24"/>
        </w:rPr>
        <w:t>, objavljuje:</w:t>
      </w:r>
    </w:p>
    <w:p w14:paraId="68F519C5" w14:textId="77777777" w:rsidR="00B87734" w:rsidRDefault="00B87734" w:rsidP="00B87734">
      <w:pPr>
        <w:jc w:val="both"/>
        <w:rPr>
          <w:sz w:val="24"/>
          <w:szCs w:val="24"/>
        </w:rPr>
      </w:pPr>
    </w:p>
    <w:p w14:paraId="1DEA8DA9" w14:textId="77777777" w:rsidR="00B87734" w:rsidRDefault="00B87734" w:rsidP="00B877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REZULTATE PISANOG TESTIRANJA</w:t>
      </w:r>
    </w:p>
    <w:p w14:paraId="4A493FDF" w14:textId="77777777" w:rsidR="00B87734" w:rsidRDefault="00B87734" w:rsidP="00B87734">
      <w:pPr>
        <w:jc w:val="both"/>
        <w:rPr>
          <w:sz w:val="24"/>
          <w:szCs w:val="24"/>
        </w:rPr>
      </w:pPr>
    </w:p>
    <w:p w14:paraId="77241FAE" w14:textId="77777777" w:rsidR="00B87734" w:rsidRDefault="00B87734" w:rsidP="00B87734">
      <w:pPr>
        <w:jc w:val="both"/>
        <w:rPr>
          <w:sz w:val="24"/>
          <w:szCs w:val="24"/>
        </w:rPr>
      </w:pPr>
    </w:p>
    <w:p w14:paraId="3FE055F7" w14:textId="77777777" w:rsidR="00B87734" w:rsidRDefault="00B87734" w:rsidP="00B87734">
      <w:pPr>
        <w:jc w:val="both"/>
        <w:rPr>
          <w:sz w:val="24"/>
          <w:szCs w:val="24"/>
        </w:rPr>
      </w:pPr>
      <w:r>
        <w:rPr>
          <w:sz w:val="24"/>
          <w:szCs w:val="24"/>
        </w:rPr>
        <w:t>Na pisanom testiranju održanom dana 22. travnja 2021. godine kandidati</w:t>
      </w:r>
      <w:r w:rsidR="008E6E2C">
        <w:rPr>
          <w:sz w:val="24"/>
          <w:szCs w:val="24"/>
        </w:rPr>
        <w:t xml:space="preserve"> su postigli</w:t>
      </w:r>
      <w:r>
        <w:rPr>
          <w:sz w:val="24"/>
          <w:szCs w:val="24"/>
        </w:rPr>
        <w:t xml:space="preserve"> slijedeće rezultate:</w:t>
      </w:r>
    </w:p>
    <w:p w14:paraId="1C4EB308" w14:textId="77777777" w:rsidR="00B87734" w:rsidRDefault="00B87734" w:rsidP="00B87734">
      <w:pPr>
        <w:jc w:val="both"/>
        <w:rPr>
          <w:sz w:val="24"/>
          <w:szCs w:val="24"/>
        </w:rPr>
      </w:pPr>
    </w:p>
    <w:p w14:paraId="12370CA1" w14:textId="77777777" w:rsidR="00B87734" w:rsidRDefault="00B87734" w:rsidP="00B87734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IME I PREZIME:</w:t>
      </w:r>
      <w:r w:rsidR="008E6E2C">
        <w:rPr>
          <w:sz w:val="24"/>
          <w:szCs w:val="24"/>
        </w:rPr>
        <w:t xml:space="preserve"> KRISTIJAN MATOŠA</w:t>
      </w:r>
      <w:r>
        <w:rPr>
          <w:sz w:val="24"/>
          <w:szCs w:val="24"/>
        </w:rPr>
        <w:t xml:space="preserve"> </w:t>
      </w:r>
    </w:p>
    <w:p w14:paraId="64EC4458" w14:textId="77777777" w:rsidR="00B87734" w:rsidRDefault="00B87734" w:rsidP="00B87734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Pristupio testiranju: DA</w:t>
      </w:r>
    </w:p>
    <w:p w14:paraId="5706C539" w14:textId="77777777" w:rsidR="00B87734" w:rsidRDefault="008E6E2C" w:rsidP="00B87734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Točan broj odgovora: </w:t>
      </w:r>
      <w:r w:rsidR="00923168">
        <w:rPr>
          <w:sz w:val="24"/>
          <w:szCs w:val="24"/>
        </w:rPr>
        <w:t>22/30</w:t>
      </w:r>
    </w:p>
    <w:p w14:paraId="39C91312" w14:textId="77777777" w:rsidR="00B87734" w:rsidRDefault="00923168" w:rsidP="00B87734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Pravo na intervju: DA</w:t>
      </w:r>
    </w:p>
    <w:p w14:paraId="71ED5A93" w14:textId="77777777" w:rsidR="008E6E2C" w:rsidRDefault="008E6E2C" w:rsidP="00B87734">
      <w:pPr>
        <w:pStyle w:val="Odlomakpopisa"/>
        <w:ind w:left="0"/>
        <w:rPr>
          <w:sz w:val="24"/>
          <w:szCs w:val="24"/>
        </w:rPr>
      </w:pPr>
    </w:p>
    <w:p w14:paraId="39B8ACB8" w14:textId="77777777" w:rsidR="008E6E2C" w:rsidRDefault="008E6E2C" w:rsidP="008E6E2C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IME I PREZIME: ANJA ŠKVORC</w:t>
      </w:r>
    </w:p>
    <w:p w14:paraId="7CC6D74C" w14:textId="77777777" w:rsidR="008E6E2C" w:rsidRDefault="008E6E2C" w:rsidP="008E6E2C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Pristupio testiranju: DA</w:t>
      </w:r>
    </w:p>
    <w:p w14:paraId="733E713F" w14:textId="77777777" w:rsidR="008E6E2C" w:rsidRDefault="008E6E2C" w:rsidP="008E6E2C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Točan broj odgovora: </w:t>
      </w:r>
      <w:r w:rsidR="00923168">
        <w:rPr>
          <w:sz w:val="24"/>
          <w:szCs w:val="24"/>
        </w:rPr>
        <w:t>11/30</w:t>
      </w:r>
    </w:p>
    <w:p w14:paraId="3D8B7ACB" w14:textId="77777777" w:rsidR="008E6E2C" w:rsidRDefault="008E6E2C" w:rsidP="008E6E2C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Pravo na intervju:</w:t>
      </w:r>
      <w:r w:rsidR="00923168">
        <w:rPr>
          <w:sz w:val="24"/>
          <w:szCs w:val="24"/>
        </w:rPr>
        <w:t xml:space="preserve"> NE</w:t>
      </w:r>
    </w:p>
    <w:p w14:paraId="2AF28FCB" w14:textId="77777777" w:rsidR="008E6E2C" w:rsidRDefault="008E6E2C" w:rsidP="008E6E2C">
      <w:pPr>
        <w:pStyle w:val="Odlomakpopisa"/>
        <w:ind w:left="0"/>
        <w:rPr>
          <w:sz w:val="24"/>
          <w:szCs w:val="24"/>
        </w:rPr>
      </w:pPr>
    </w:p>
    <w:p w14:paraId="3683349D" w14:textId="77777777" w:rsidR="008E6E2C" w:rsidRDefault="008E6E2C" w:rsidP="008E6E2C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IME I PREZIME: MARIJAN KOVAČIĆ</w:t>
      </w:r>
    </w:p>
    <w:p w14:paraId="62864B04" w14:textId="77777777" w:rsidR="008E6E2C" w:rsidRDefault="008E6E2C" w:rsidP="008E6E2C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Pristupio testiranju: DA</w:t>
      </w:r>
    </w:p>
    <w:p w14:paraId="54F8CC71" w14:textId="77777777" w:rsidR="008E6E2C" w:rsidRDefault="008E6E2C" w:rsidP="008E6E2C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Točan broj odgovora: </w:t>
      </w:r>
      <w:r w:rsidR="00923168">
        <w:rPr>
          <w:sz w:val="24"/>
          <w:szCs w:val="24"/>
        </w:rPr>
        <w:t>26/30</w:t>
      </w:r>
    </w:p>
    <w:p w14:paraId="67C7EBC8" w14:textId="77777777" w:rsidR="008E6E2C" w:rsidRDefault="008E6E2C" w:rsidP="008E6E2C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Pravo na intervju:</w:t>
      </w:r>
      <w:r w:rsidR="00923168">
        <w:rPr>
          <w:sz w:val="24"/>
          <w:szCs w:val="24"/>
        </w:rPr>
        <w:t xml:space="preserve"> DA</w:t>
      </w:r>
    </w:p>
    <w:p w14:paraId="7BAD4499" w14:textId="77777777" w:rsidR="008E6E2C" w:rsidRDefault="008E6E2C" w:rsidP="008E6E2C">
      <w:pPr>
        <w:pStyle w:val="Odlomakpopisa"/>
        <w:ind w:left="0"/>
        <w:rPr>
          <w:sz w:val="24"/>
          <w:szCs w:val="24"/>
        </w:rPr>
      </w:pPr>
    </w:p>
    <w:p w14:paraId="412DA5D5" w14:textId="77777777" w:rsidR="008E6E2C" w:rsidRDefault="008E6E2C" w:rsidP="008E6E2C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IME I PREZIME: SINIŠA PERKO</w:t>
      </w:r>
    </w:p>
    <w:p w14:paraId="0F3FA6C9" w14:textId="77777777" w:rsidR="008E6E2C" w:rsidRDefault="008E6E2C" w:rsidP="008E6E2C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Pristupio testiranju: DA</w:t>
      </w:r>
    </w:p>
    <w:p w14:paraId="17EE2EA9" w14:textId="77777777" w:rsidR="008E6E2C" w:rsidRDefault="008E6E2C" w:rsidP="008E6E2C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Točan broj odgovora: </w:t>
      </w:r>
      <w:r w:rsidR="00923168">
        <w:rPr>
          <w:sz w:val="24"/>
          <w:szCs w:val="24"/>
        </w:rPr>
        <w:t>13/30</w:t>
      </w:r>
    </w:p>
    <w:p w14:paraId="2780C15E" w14:textId="77777777" w:rsidR="008E6E2C" w:rsidRDefault="008E6E2C" w:rsidP="008E6E2C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Pravo na intervju:</w:t>
      </w:r>
      <w:r w:rsidR="00923168">
        <w:rPr>
          <w:sz w:val="24"/>
          <w:szCs w:val="24"/>
        </w:rPr>
        <w:t xml:space="preserve"> NE</w:t>
      </w:r>
    </w:p>
    <w:p w14:paraId="118700ED" w14:textId="77777777" w:rsidR="00B87734" w:rsidRDefault="00B87734" w:rsidP="00B87734">
      <w:pPr>
        <w:jc w:val="both"/>
        <w:rPr>
          <w:sz w:val="24"/>
          <w:szCs w:val="24"/>
        </w:rPr>
      </w:pPr>
    </w:p>
    <w:p w14:paraId="033B4C68" w14:textId="14EDB6FE" w:rsidR="00B87734" w:rsidRPr="000941D9" w:rsidRDefault="00B87734" w:rsidP="00B87734">
      <w:pPr>
        <w:jc w:val="both"/>
        <w:rPr>
          <w:sz w:val="24"/>
          <w:szCs w:val="24"/>
        </w:rPr>
      </w:pPr>
      <w:r w:rsidRPr="000941D9">
        <w:rPr>
          <w:sz w:val="24"/>
          <w:szCs w:val="24"/>
        </w:rPr>
        <w:t>Intervju će se odr</w:t>
      </w:r>
      <w:r w:rsidR="00206E79" w:rsidRPr="000941D9">
        <w:rPr>
          <w:sz w:val="24"/>
          <w:szCs w:val="24"/>
        </w:rPr>
        <w:t xml:space="preserve">žati </w:t>
      </w:r>
      <w:r w:rsidR="008E6E2C" w:rsidRPr="000941D9">
        <w:rPr>
          <w:sz w:val="24"/>
          <w:szCs w:val="24"/>
        </w:rPr>
        <w:t xml:space="preserve">u srijedu </w:t>
      </w:r>
      <w:r w:rsidR="000941D9" w:rsidRPr="000941D9">
        <w:rPr>
          <w:sz w:val="24"/>
          <w:szCs w:val="24"/>
        </w:rPr>
        <w:t>28</w:t>
      </w:r>
      <w:r w:rsidR="008E6E2C" w:rsidRPr="000941D9">
        <w:rPr>
          <w:sz w:val="24"/>
          <w:szCs w:val="24"/>
        </w:rPr>
        <w:t>. travnja 2021</w:t>
      </w:r>
      <w:r w:rsidRPr="000941D9">
        <w:rPr>
          <w:sz w:val="24"/>
          <w:szCs w:val="24"/>
        </w:rPr>
        <w:t xml:space="preserve">. godine u </w:t>
      </w:r>
      <w:r w:rsidR="000941D9" w:rsidRPr="000941D9">
        <w:rPr>
          <w:sz w:val="24"/>
          <w:szCs w:val="24"/>
        </w:rPr>
        <w:t>09</w:t>
      </w:r>
      <w:r w:rsidR="008E6E2C" w:rsidRPr="000941D9">
        <w:rPr>
          <w:sz w:val="24"/>
          <w:szCs w:val="24"/>
        </w:rPr>
        <w:t>:00 sati u prostorijama Općine Sveti Juraj na Bregu</w:t>
      </w:r>
      <w:r w:rsidRPr="000941D9">
        <w:rPr>
          <w:sz w:val="24"/>
          <w:szCs w:val="24"/>
        </w:rPr>
        <w:t>.</w:t>
      </w:r>
    </w:p>
    <w:p w14:paraId="14EEF020" w14:textId="77777777" w:rsidR="00B87734" w:rsidRDefault="00B87734" w:rsidP="00B87734">
      <w:pPr>
        <w:jc w:val="both"/>
        <w:rPr>
          <w:sz w:val="24"/>
          <w:szCs w:val="24"/>
        </w:rPr>
      </w:pPr>
    </w:p>
    <w:p w14:paraId="2D7EB3E6" w14:textId="77777777" w:rsidR="00B87734" w:rsidRDefault="00B87734" w:rsidP="00206E7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Pov</w:t>
      </w:r>
      <w:r w:rsidR="008E6E2C">
        <w:rPr>
          <w:b/>
          <w:sz w:val="24"/>
          <w:szCs w:val="24"/>
        </w:rPr>
        <w:t>jerenstvo za provedbu natječaja.</w:t>
      </w:r>
    </w:p>
    <w:p w14:paraId="70C858D7" w14:textId="77777777" w:rsidR="00B87734" w:rsidRDefault="00B87734" w:rsidP="00B87734">
      <w:pPr>
        <w:jc w:val="both"/>
        <w:rPr>
          <w:sz w:val="24"/>
          <w:szCs w:val="24"/>
        </w:rPr>
      </w:pPr>
    </w:p>
    <w:p w14:paraId="51052B96" w14:textId="77777777"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734"/>
    <w:rsid w:val="000941D9"/>
    <w:rsid w:val="00206E79"/>
    <w:rsid w:val="003946DB"/>
    <w:rsid w:val="00594DA4"/>
    <w:rsid w:val="007427C8"/>
    <w:rsid w:val="008E6E2C"/>
    <w:rsid w:val="00923168"/>
    <w:rsid w:val="00970A5F"/>
    <w:rsid w:val="00B75964"/>
    <w:rsid w:val="00B87734"/>
    <w:rsid w:val="00F40572"/>
    <w:rsid w:val="00F8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A63C"/>
  <w15:docId w15:val="{68179CD3-6A8C-439D-9EB3-D6688F5B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773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53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Andelko Nagrajsalović</cp:lastModifiedBy>
  <cp:revision>4</cp:revision>
  <dcterms:created xsi:type="dcterms:W3CDTF">2021-04-22T07:05:00Z</dcterms:created>
  <dcterms:modified xsi:type="dcterms:W3CDTF">2021-04-24T07:35:00Z</dcterms:modified>
</cp:coreProperties>
</file>