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64" w:rsidRDefault="00B75964" w:rsidP="00B75964"/>
    <w:p w:rsidR="008E2229" w:rsidRDefault="008E2229" w:rsidP="008E2229">
      <w:pPr>
        <w:spacing w:line="240" w:lineRule="auto"/>
        <w:jc w:val="center"/>
        <w:outlineLvl w:val="0"/>
        <w:rPr>
          <w:rFonts w:ascii="Arial" w:eastAsia="Times New Roman" w:hAnsi="Arial" w:cs="Arial"/>
          <w:color w:val="333333"/>
          <w:spacing w:val="15"/>
          <w:kern w:val="36"/>
          <w:sz w:val="40"/>
          <w:szCs w:val="40"/>
          <w:lang w:eastAsia="hr-HR"/>
        </w:rPr>
      </w:pPr>
      <w:r>
        <w:rPr>
          <w:rFonts w:ascii="Arial" w:eastAsia="Times New Roman" w:hAnsi="Arial" w:cs="Arial"/>
          <w:color w:val="333333"/>
          <w:spacing w:val="15"/>
          <w:kern w:val="36"/>
          <w:sz w:val="40"/>
          <w:szCs w:val="40"/>
          <w:lang w:eastAsia="hr-HR"/>
        </w:rPr>
        <w:t>Predstavke i pritužbe na rad općinskih tijela</w:t>
      </w:r>
    </w:p>
    <w:p w:rsidR="008E2229" w:rsidRDefault="008E2229" w:rsidP="008E2229">
      <w:pPr>
        <w:spacing w:line="240" w:lineRule="auto"/>
        <w:jc w:val="center"/>
        <w:outlineLvl w:val="0"/>
        <w:rPr>
          <w:rFonts w:ascii="Arial" w:eastAsia="Times New Roman" w:hAnsi="Arial" w:cs="Arial"/>
          <w:color w:val="333333"/>
          <w:spacing w:val="15"/>
          <w:kern w:val="36"/>
          <w:sz w:val="40"/>
          <w:szCs w:val="40"/>
          <w:lang w:eastAsia="hr-HR"/>
        </w:rPr>
      </w:pPr>
      <w:r>
        <w:rPr>
          <w:rFonts w:ascii="Arial" w:eastAsia="Times New Roman" w:hAnsi="Arial" w:cs="Arial"/>
          <w:color w:val="333333"/>
          <w:spacing w:val="15"/>
          <w:kern w:val="36"/>
          <w:sz w:val="40"/>
          <w:szCs w:val="40"/>
          <w:lang w:eastAsia="hr-HR"/>
        </w:rPr>
        <w:t>OPĆINE SVETI JURAJ NA BREGU</w:t>
      </w:r>
    </w:p>
    <w:p w:rsidR="008E2229" w:rsidRDefault="008E2229" w:rsidP="008E2229">
      <w:pPr>
        <w:spacing w:line="240" w:lineRule="auto"/>
        <w:outlineLvl w:val="0"/>
        <w:rPr>
          <w:rFonts w:ascii="Arial" w:eastAsia="Times New Roman" w:hAnsi="Arial" w:cs="Arial"/>
          <w:color w:val="333333"/>
          <w:spacing w:val="15"/>
          <w:kern w:val="36"/>
          <w:sz w:val="40"/>
          <w:szCs w:val="40"/>
          <w:lang w:eastAsia="hr-HR"/>
        </w:rPr>
      </w:pPr>
    </w:p>
    <w:p w:rsidR="005D436F" w:rsidRDefault="008E2229" w:rsidP="008E2229">
      <w:pPr>
        <w:shd w:val="clear" w:color="auto" w:fill="EEEEEE"/>
        <w:spacing w:after="150" w:line="240" w:lineRule="auto"/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hr-HR"/>
        </w:rPr>
      </w:pPr>
      <w:r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hr-HR"/>
        </w:rPr>
        <w:t>Sukladno članku 26. Zakona o lokalnoj i područnoj (regionalnoj) samoupravi („N</w:t>
      </w:r>
      <w:r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hr-HR"/>
        </w:rPr>
        <w:t>arodne novine</w:t>
      </w:r>
      <w:r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hr-HR"/>
        </w:rPr>
        <w:t>“</w:t>
      </w:r>
      <w:r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hr-HR"/>
        </w:rPr>
        <w:t xml:space="preserve">, broj: </w:t>
      </w:r>
      <w:hyperlink r:id="rId5" w:history="1">
        <w:r>
          <w:rPr>
            <w:rStyle w:val="Hiperveza"/>
            <w:rFonts w:ascii="Lucida Sans Unicode" w:eastAsia="Times New Roman" w:hAnsi="Lucida Sans Unicode" w:cs="Lucida Sans Unicode"/>
            <w:color w:val="000000" w:themeColor="text1"/>
            <w:sz w:val="24"/>
            <w:szCs w:val="24"/>
            <w:lang w:eastAsia="hr-HR"/>
          </w:rPr>
          <w:t>33/01</w:t>
        </w:r>
      </w:hyperlink>
      <w:r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hr-HR"/>
        </w:rPr>
        <w:t>, </w:t>
      </w:r>
      <w:hyperlink r:id="rId6" w:history="1">
        <w:r>
          <w:rPr>
            <w:rStyle w:val="Hiperveza"/>
            <w:rFonts w:ascii="Lucida Sans Unicode" w:eastAsia="Times New Roman" w:hAnsi="Lucida Sans Unicode" w:cs="Lucida Sans Unicode"/>
            <w:color w:val="000000" w:themeColor="text1"/>
            <w:sz w:val="24"/>
            <w:szCs w:val="24"/>
            <w:lang w:eastAsia="hr-HR"/>
          </w:rPr>
          <w:t>60/01</w:t>
        </w:r>
      </w:hyperlink>
      <w:r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hr-HR"/>
        </w:rPr>
        <w:t>, </w:t>
      </w:r>
      <w:hyperlink r:id="rId7" w:history="1">
        <w:r>
          <w:rPr>
            <w:rStyle w:val="Hiperveza"/>
            <w:rFonts w:ascii="Lucida Sans Unicode" w:eastAsia="Times New Roman" w:hAnsi="Lucida Sans Unicode" w:cs="Lucida Sans Unicode"/>
            <w:color w:val="000000" w:themeColor="text1"/>
            <w:sz w:val="24"/>
            <w:szCs w:val="24"/>
            <w:lang w:eastAsia="hr-HR"/>
          </w:rPr>
          <w:t>129/05</w:t>
        </w:r>
      </w:hyperlink>
      <w:r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hr-HR"/>
        </w:rPr>
        <w:t>, </w:t>
      </w:r>
      <w:hyperlink r:id="rId8" w:history="1">
        <w:r>
          <w:rPr>
            <w:rStyle w:val="Hiperveza"/>
            <w:rFonts w:ascii="Lucida Sans Unicode" w:eastAsia="Times New Roman" w:hAnsi="Lucida Sans Unicode" w:cs="Lucida Sans Unicode"/>
            <w:color w:val="000000" w:themeColor="text1"/>
            <w:sz w:val="24"/>
            <w:szCs w:val="24"/>
            <w:lang w:eastAsia="hr-HR"/>
          </w:rPr>
          <w:t>109/07</w:t>
        </w:r>
      </w:hyperlink>
      <w:r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hr-HR"/>
        </w:rPr>
        <w:t>, </w:t>
      </w:r>
      <w:hyperlink r:id="rId9" w:history="1">
        <w:r>
          <w:rPr>
            <w:rStyle w:val="Hiperveza"/>
            <w:rFonts w:ascii="Lucida Sans Unicode" w:eastAsia="Times New Roman" w:hAnsi="Lucida Sans Unicode" w:cs="Lucida Sans Unicode"/>
            <w:color w:val="000000" w:themeColor="text1"/>
            <w:sz w:val="24"/>
            <w:szCs w:val="24"/>
            <w:lang w:eastAsia="hr-HR"/>
          </w:rPr>
          <w:t>125/08</w:t>
        </w:r>
      </w:hyperlink>
      <w:r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hr-HR"/>
        </w:rPr>
        <w:t>, </w:t>
      </w:r>
      <w:hyperlink r:id="rId10" w:history="1">
        <w:r>
          <w:rPr>
            <w:rStyle w:val="Hiperveza"/>
            <w:rFonts w:ascii="Lucida Sans Unicode" w:eastAsia="Times New Roman" w:hAnsi="Lucida Sans Unicode" w:cs="Lucida Sans Unicode"/>
            <w:color w:val="000000" w:themeColor="text1"/>
            <w:sz w:val="24"/>
            <w:szCs w:val="24"/>
            <w:lang w:eastAsia="hr-HR"/>
          </w:rPr>
          <w:t>36/09</w:t>
        </w:r>
      </w:hyperlink>
      <w:r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hr-HR"/>
        </w:rPr>
        <w:t>, </w:t>
      </w:r>
      <w:hyperlink r:id="rId11" w:history="1">
        <w:r>
          <w:rPr>
            <w:rStyle w:val="Hiperveza"/>
            <w:rFonts w:ascii="Lucida Sans Unicode" w:eastAsia="Times New Roman" w:hAnsi="Lucida Sans Unicode" w:cs="Lucida Sans Unicode"/>
            <w:color w:val="000000" w:themeColor="text1"/>
            <w:sz w:val="24"/>
            <w:szCs w:val="24"/>
            <w:lang w:eastAsia="hr-HR"/>
          </w:rPr>
          <w:t>36/09</w:t>
        </w:r>
      </w:hyperlink>
      <w:r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hr-HR"/>
        </w:rPr>
        <w:t>, </w:t>
      </w:r>
      <w:hyperlink r:id="rId12" w:history="1">
        <w:r>
          <w:rPr>
            <w:rStyle w:val="Hiperveza"/>
            <w:rFonts w:ascii="Lucida Sans Unicode" w:eastAsia="Times New Roman" w:hAnsi="Lucida Sans Unicode" w:cs="Lucida Sans Unicode"/>
            <w:color w:val="000000" w:themeColor="text1"/>
            <w:sz w:val="24"/>
            <w:szCs w:val="24"/>
            <w:lang w:eastAsia="hr-HR"/>
          </w:rPr>
          <w:t>150/11</w:t>
        </w:r>
      </w:hyperlink>
      <w:r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hr-HR"/>
        </w:rPr>
        <w:t>, </w:t>
      </w:r>
      <w:hyperlink r:id="rId13" w:history="1">
        <w:r>
          <w:rPr>
            <w:rStyle w:val="Hiperveza"/>
            <w:rFonts w:ascii="Lucida Sans Unicode" w:eastAsia="Times New Roman" w:hAnsi="Lucida Sans Unicode" w:cs="Lucida Sans Unicode"/>
            <w:color w:val="000000" w:themeColor="text1"/>
            <w:sz w:val="24"/>
            <w:szCs w:val="24"/>
            <w:lang w:eastAsia="hr-HR"/>
          </w:rPr>
          <w:t>144/12</w:t>
        </w:r>
      </w:hyperlink>
      <w:r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hr-HR"/>
        </w:rPr>
        <w:t>, </w:t>
      </w:r>
    </w:p>
    <w:p w:rsidR="00E6305F" w:rsidRDefault="008E2229" w:rsidP="008E2229">
      <w:pPr>
        <w:shd w:val="clear" w:color="auto" w:fill="EEEEEE"/>
        <w:spacing w:after="150" w:line="240" w:lineRule="auto"/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hr-HR"/>
        </w:rPr>
      </w:pPr>
      <w:hyperlink r:id="rId14" w:history="1">
        <w:r>
          <w:rPr>
            <w:rStyle w:val="Hiperveza"/>
            <w:rFonts w:ascii="Lucida Sans Unicode" w:eastAsia="Times New Roman" w:hAnsi="Lucida Sans Unicode" w:cs="Lucida Sans Unicode"/>
            <w:color w:val="000000" w:themeColor="text1"/>
            <w:sz w:val="24"/>
            <w:szCs w:val="24"/>
            <w:lang w:eastAsia="hr-HR"/>
          </w:rPr>
          <w:t>19/13</w:t>
        </w:r>
      </w:hyperlink>
      <w:r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hr-HR"/>
        </w:rPr>
        <w:t>, </w:t>
      </w:r>
      <w:hyperlink r:id="rId15" w:history="1">
        <w:r>
          <w:rPr>
            <w:rStyle w:val="Hiperveza"/>
            <w:rFonts w:ascii="Lucida Sans Unicode" w:eastAsia="Times New Roman" w:hAnsi="Lucida Sans Unicode" w:cs="Lucida Sans Unicode"/>
            <w:color w:val="000000" w:themeColor="text1"/>
            <w:sz w:val="24"/>
            <w:szCs w:val="24"/>
            <w:lang w:eastAsia="hr-HR"/>
          </w:rPr>
          <w:t>137/15</w:t>
        </w:r>
      </w:hyperlink>
      <w:r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hr-HR"/>
        </w:rPr>
        <w:t>, </w:t>
      </w:r>
      <w:hyperlink r:id="rId16" w:tgtFrame="_blank" w:history="1">
        <w:r>
          <w:rPr>
            <w:rStyle w:val="Hiperveza"/>
            <w:rFonts w:ascii="Lucida Sans Unicode" w:eastAsia="Times New Roman" w:hAnsi="Lucida Sans Unicode" w:cs="Lucida Sans Unicode"/>
            <w:color w:val="000000" w:themeColor="text1"/>
            <w:sz w:val="24"/>
            <w:szCs w:val="24"/>
            <w:lang w:eastAsia="hr-HR"/>
          </w:rPr>
          <w:t>123/17</w:t>
        </w:r>
      </w:hyperlink>
      <w:r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hr-HR"/>
        </w:rPr>
        <w:t>, </w:t>
      </w:r>
      <w:hyperlink r:id="rId17" w:history="1">
        <w:r>
          <w:rPr>
            <w:rStyle w:val="Hiperveza"/>
            <w:rFonts w:ascii="Lucida Sans Unicode" w:eastAsia="Times New Roman" w:hAnsi="Lucida Sans Unicode" w:cs="Lucida Sans Unicode"/>
            <w:color w:val="000000" w:themeColor="text1"/>
            <w:sz w:val="24"/>
            <w:szCs w:val="24"/>
            <w:lang w:eastAsia="hr-HR"/>
          </w:rPr>
          <w:t>98/19, 144</w:t>
        </w:r>
        <w:r>
          <w:rPr>
            <w:rStyle w:val="Hiperveza"/>
            <w:rFonts w:ascii="Lucida Sans Unicode" w:eastAsia="Times New Roman" w:hAnsi="Lucida Sans Unicode" w:cs="Lucida Sans Unicode"/>
            <w:color w:val="000000" w:themeColor="text1"/>
            <w:sz w:val="24"/>
            <w:szCs w:val="24"/>
            <w:lang w:eastAsia="hr-HR"/>
          </w:rPr>
          <w:t>/20).</w:t>
        </w:r>
        <w:r w:rsidRPr="005D436F">
          <w:rPr>
            <w:rStyle w:val="Hiperveza"/>
            <w:rFonts w:ascii="Lucida Sans Unicode" w:eastAsia="Times New Roman" w:hAnsi="Lucida Sans Unicode" w:cs="Lucida Sans Unicode"/>
            <w:color w:val="000000" w:themeColor="text1"/>
            <w:sz w:val="24"/>
            <w:szCs w:val="24"/>
            <w:u w:val="none"/>
            <w:lang w:eastAsia="hr-HR"/>
          </w:rPr>
          <w:t> </w:t>
        </w:r>
        <w:r w:rsidRPr="005D436F">
          <w:t> </w:t>
        </w:r>
      </w:hyperlink>
      <w:r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hr-HR"/>
        </w:rPr>
        <w:t xml:space="preserve">tijela jedinica lokalne i područne (regionalne) samouprave dužna su omogućiti građanima i pravnim osobama podnošenje predstavki i pritužbi na svoj rad kao i na rad njihovih upravnih </w:t>
      </w:r>
    </w:p>
    <w:p w:rsidR="00E6305F" w:rsidRDefault="00E6305F" w:rsidP="008E2229">
      <w:pPr>
        <w:shd w:val="clear" w:color="auto" w:fill="EEEEEE"/>
        <w:spacing w:after="150" w:line="240" w:lineRule="auto"/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hr-HR"/>
        </w:rPr>
      </w:pPr>
    </w:p>
    <w:p w:rsidR="008E2229" w:rsidRDefault="008E2229" w:rsidP="008E2229">
      <w:pPr>
        <w:shd w:val="clear" w:color="auto" w:fill="EEEEEE"/>
        <w:spacing w:after="150" w:line="240" w:lineRule="auto"/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hr-HR"/>
        </w:rPr>
      </w:pPr>
      <w:bookmarkStart w:id="0" w:name="_GoBack"/>
      <w:bookmarkEnd w:id="0"/>
      <w:r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hr-HR"/>
        </w:rPr>
        <w:t>tijela, te na nepravilan odnos zaposlenih u tim tijelima kad im se obraćaju radi ostvarivanja svojih prava i interesa ili izvršavanja svojih građanskih dužnosti.</w:t>
      </w:r>
    </w:p>
    <w:p w:rsidR="008E2229" w:rsidRDefault="008E2229" w:rsidP="008E2229">
      <w:pPr>
        <w:shd w:val="clear" w:color="auto" w:fill="EEEEEE"/>
        <w:spacing w:after="150" w:line="240" w:lineRule="auto"/>
        <w:jc w:val="both"/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hr-HR"/>
        </w:rPr>
      </w:pPr>
      <w:r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hr-HR"/>
        </w:rPr>
        <w:t>Na podnijete predstavke i pritužbe čelnik tijela jedinice lokalne samouprave, odnosno upravnih tijela tih jedinica dužan je građanima i pravnim osobama dati odgovor u roku od 30 dana od dana podnošenja predstavke, odnosno pritužbe.</w:t>
      </w:r>
    </w:p>
    <w:p w:rsidR="008E2229" w:rsidRDefault="008E2229" w:rsidP="008E2229">
      <w:pPr>
        <w:shd w:val="clear" w:color="auto" w:fill="EEEEEE"/>
        <w:spacing w:after="150" w:line="240" w:lineRule="auto"/>
        <w:jc w:val="both"/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hr-HR"/>
        </w:rPr>
      </w:pPr>
      <w:r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hr-HR"/>
        </w:rPr>
        <w:t>Tijela iz stavka 1. ovoga članka dužna su u službenim prostorijama na vidnom mjestu osigurati potrebna tehnička i druga sredstva za podnošenje predstavki i pritužbi (knjiga za pritužbe i sl.) i omogućiti usmeno izjavljivanje predstavke i pritužbe.</w:t>
      </w:r>
    </w:p>
    <w:p w:rsidR="008E2229" w:rsidRDefault="008E2229" w:rsidP="008E2229">
      <w:pPr>
        <w:shd w:val="clear" w:color="auto" w:fill="EEEEEE"/>
        <w:spacing w:after="150" w:line="240" w:lineRule="auto"/>
        <w:jc w:val="both"/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hr-HR"/>
        </w:rPr>
      </w:pPr>
      <w:r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hr-HR"/>
        </w:rPr>
        <w:t>Predstavke i prituž</w:t>
      </w:r>
      <w:r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hr-HR"/>
        </w:rPr>
        <w:t>be na rad tijela Općine Sveti Juraj na Bregu</w:t>
      </w:r>
      <w:r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hr-HR"/>
        </w:rPr>
        <w:t xml:space="preserve"> mogu se predati u pisanom obliku ili usmeno na urudžbeni zapisnik u uredovno vrijeme Jedinstvenog uprav</w:t>
      </w:r>
      <w:r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hr-HR"/>
        </w:rPr>
        <w:t>nog odjela na adresi Pleškovec 29, Pleškovec.</w:t>
      </w:r>
    </w:p>
    <w:p w:rsidR="008E2229" w:rsidRDefault="008E2229" w:rsidP="008E2229">
      <w:pPr>
        <w:shd w:val="clear" w:color="auto" w:fill="EEEEEE"/>
        <w:spacing w:after="150" w:line="240" w:lineRule="auto"/>
        <w:jc w:val="both"/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hr-HR"/>
        </w:rPr>
      </w:pPr>
      <w:r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hr-HR"/>
        </w:rPr>
        <w:t>Adresa za dostavu pisanih predstavki i pritužbi je:</w:t>
      </w:r>
    </w:p>
    <w:p w:rsidR="008E2229" w:rsidRDefault="008E2229" w:rsidP="008E2229">
      <w:pPr>
        <w:shd w:val="clear" w:color="auto" w:fill="EEEEEE"/>
        <w:spacing w:after="150" w:line="240" w:lineRule="auto"/>
        <w:rPr>
          <w:rFonts w:ascii="Lucida Sans Unicode" w:eastAsia="Times New Roman" w:hAnsi="Lucida Sans Unicode" w:cs="Lucida Sans Unicode"/>
          <w:color w:val="002060"/>
          <w:sz w:val="24"/>
          <w:szCs w:val="24"/>
          <w:lang w:eastAsia="hr-HR"/>
        </w:rPr>
      </w:pPr>
      <w:r>
        <w:rPr>
          <w:rFonts w:ascii="Lucida Sans Unicode" w:eastAsia="Times New Roman" w:hAnsi="Lucida Sans Unicode" w:cs="Lucida Sans Unicode"/>
          <w:b/>
          <w:bCs/>
          <w:color w:val="002060"/>
          <w:sz w:val="24"/>
          <w:szCs w:val="24"/>
          <w:lang w:eastAsia="hr-HR"/>
        </w:rPr>
        <w:t>Općina Sveti Juraj na Bregu, Pleškovec 29, 40311 Lopatinec</w:t>
      </w:r>
    </w:p>
    <w:p w:rsidR="008E2229" w:rsidRDefault="008E2229" w:rsidP="008E2229">
      <w:pPr>
        <w:shd w:val="clear" w:color="auto" w:fill="EEEEEE"/>
        <w:spacing w:line="240" w:lineRule="auto"/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hr-HR"/>
        </w:rPr>
      </w:pPr>
      <w:r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hr-HR"/>
        </w:rPr>
        <w:t xml:space="preserve">Elektronička </w:t>
      </w:r>
      <w:r w:rsidR="00DA3861"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hr-HR"/>
        </w:rPr>
        <w:t>a</w:t>
      </w:r>
      <w:r>
        <w:rPr>
          <w:rFonts w:ascii="Lucida Sans Unicode" w:eastAsia="Times New Roman" w:hAnsi="Lucida Sans Unicode" w:cs="Lucida Sans Unicode"/>
          <w:color w:val="000000" w:themeColor="text1"/>
          <w:sz w:val="24"/>
          <w:szCs w:val="24"/>
          <w:lang w:eastAsia="hr-HR"/>
        </w:rPr>
        <w:t>dresa za dostavu pisanih predstavki i pritužbi je:</w:t>
      </w:r>
    </w:p>
    <w:p w:rsidR="008E2229" w:rsidRDefault="00DA3861" w:rsidP="008E2229">
      <w:pPr>
        <w:shd w:val="clear" w:color="auto" w:fill="EEEEEE"/>
        <w:spacing w:line="240" w:lineRule="auto"/>
        <w:rPr>
          <w:rFonts w:ascii="Lucida Sans Unicode" w:eastAsia="Times New Roman" w:hAnsi="Lucida Sans Unicode" w:cs="Lucida Sans Unicode"/>
          <w:b/>
          <w:bCs/>
          <w:color w:val="002060"/>
          <w:sz w:val="24"/>
          <w:szCs w:val="24"/>
          <w:lang w:eastAsia="hr-HR"/>
        </w:rPr>
      </w:pPr>
      <w:hyperlink r:id="rId18" w:history="1">
        <w:r w:rsidRPr="00EF0F60">
          <w:rPr>
            <w:rStyle w:val="Hiperveza"/>
            <w:rFonts w:ascii="Lucida Sans Unicode" w:eastAsia="Times New Roman" w:hAnsi="Lucida Sans Unicode" w:cs="Lucida Sans Unicode"/>
            <w:b/>
            <w:bCs/>
            <w:sz w:val="24"/>
            <w:szCs w:val="24"/>
            <w:lang w:eastAsia="hr-HR"/>
          </w:rPr>
          <w:t>nacelnik@svetijurajnabregu.hr</w:t>
        </w:r>
      </w:hyperlink>
    </w:p>
    <w:p w:rsidR="00DA3861" w:rsidRDefault="00DA3861" w:rsidP="008E2229">
      <w:pPr>
        <w:shd w:val="clear" w:color="auto" w:fill="EEEEEE"/>
        <w:spacing w:line="240" w:lineRule="auto"/>
        <w:rPr>
          <w:rFonts w:ascii="Lucida Sans Unicode" w:eastAsia="Times New Roman" w:hAnsi="Lucida Sans Unicode" w:cs="Lucida Sans Unicode"/>
          <w:b/>
          <w:bCs/>
          <w:color w:val="002060"/>
          <w:sz w:val="24"/>
          <w:szCs w:val="24"/>
          <w:lang w:eastAsia="hr-HR"/>
        </w:rPr>
      </w:pPr>
    </w:p>
    <w:p w:rsidR="00B75964" w:rsidRDefault="00B75964" w:rsidP="00B75964"/>
    <w:sectPr w:rsidR="00B75964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29"/>
    <w:rsid w:val="00594DA4"/>
    <w:rsid w:val="005D436F"/>
    <w:rsid w:val="007427C8"/>
    <w:rsid w:val="008E2229"/>
    <w:rsid w:val="00B22565"/>
    <w:rsid w:val="00B75964"/>
    <w:rsid w:val="00DA3861"/>
    <w:rsid w:val="00E6305F"/>
    <w:rsid w:val="00F4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E22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5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96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E2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6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263" TargetMode="External"/><Relationship Id="rId13" Type="http://schemas.openxmlformats.org/officeDocument/2006/relationships/hyperlink" Target="https://www.zakon.hr/cms.htm?id=268" TargetMode="External"/><Relationship Id="rId18" Type="http://schemas.openxmlformats.org/officeDocument/2006/relationships/hyperlink" Target="mailto:nacelnik@svetijurajnabregu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262" TargetMode="External"/><Relationship Id="rId12" Type="http://schemas.openxmlformats.org/officeDocument/2006/relationships/hyperlink" Target="https://www.zakon.hr/cms.htm?id=267" TargetMode="External"/><Relationship Id="rId17" Type="http://schemas.openxmlformats.org/officeDocument/2006/relationships/hyperlink" Target="https://www.zakon.hr/cms.htm?id=4076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zakon.hr/cms.htm?id=2615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zakon.hr/cms.htm?id=261" TargetMode="External"/><Relationship Id="rId11" Type="http://schemas.openxmlformats.org/officeDocument/2006/relationships/hyperlink" Target="https://www.zakon.hr/cms.htm?id=266" TargetMode="External"/><Relationship Id="rId5" Type="http://schemas.openxmlformats.org/officeDocument/2006/relationships/hyperlink" Target="https://www.zakon.hr/cms.htm?id=260" TargetMode="External"/><Relationship Id="rId15" Type="http://schemas.openxmlformats.org/officeDocument/2006/relationships/hyperlink" Target="https://www.zakon.hr/cms.htm?id=15727" TargetMode="External"/><Relationship Id="rId10" Type="http://schemas.openxmlformats.org/officeDocument/2006/relationships/hyperlink" Target="https://www.zakon.hr/cms.htm?id=26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264" TargetMode="External"/><Relationship Id="rId14" Type="http://schemas.openxmlformats.org/officeDocument/2006/relationships/hyperlink" Target="https://www.zakon.hr/cms.htm?id=28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jela\Desktop\Obrazac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Obrazac.dotx</Template>
  <TotalTime>98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3</cp:revision>
  <dcterms:created xsi:type="dcterms:W3CDTF">2021-01-29T10:01:00Z</dcterms:created>
  <dcterms:modified xsi:type="dcterms:W3CDTF">2021-01-29T11:41:00Z</dcterms:modified>
</cp:coreProperties>
</file>