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22319A" w:rsidRDefault="00B75964" w:rsidP="00B7596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 xml:space="preserve">        REPUBLIKA HRVATSKA</w:t>
      </w:r>
    </w:p>
    <w:p w:rsidR="00B75964" w:rsidRPr="0022319A" w:rsidRDefault="00B75964" w:rsidP="00B7596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 xml:space="preserve">       MEĐIMURSKA ŽUPANIJA</w:t>
      </w:r>
    </w:p>
    <w:p w:rsidR="00B75964" w:rsidRDefault="00B75964" w:rsidP="00B7596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>OPĆINA SVETI JURAJ NA BREGU</w:t>
      </w:r>
    </w:p>
    <w:p w:rsidR="0022319A" w:rsidRPr="0022319A" w:rsidRDefault="007B2E0B" w:rsidP="00B75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319A">
        <w:rPr>
          <w:b/>
          <w:sz w:val="24"/>
          <w:szCs w:val="24"/>
        </w:rPr>
        <w:t>POVJERENSTVO ZA PROVEDBU NATJEČAJA</w:t>
      </w:r>
    </w:p>
    <w:p w:rsidR="00B75964" w:rsidRDefault="00B75964" w:rsidP="00B75964"/>
    <w:p w:rsidR="0022319A" w:rsidRPr="007B2E0B" w:rsidRDefault="0022319A" w:rsidP="002231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2E0B">
        <w:rPr>
          <w:rFonts w:ascii="Times New Roman" w:hAnsi="Times New Roman" w:cs="Times New Roman"/>
          <w:sz w:val="24"/>
          <w:szCs w:val="24"/>
        </w:rPr>
        <w:t>KLASA:112-02/21-01/</w:t>
      </w:r>
      <w:proofErr w:type="spellStart"/>
      <w:r w:rsidRPr="007B2E0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2319A" w:rsidRPr="007B2E0B" w:rsidRDefault="0022319A" w:rsidP="002231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2E0B">
        <w:rPr>
          <w:rFonts w:ascii="Times New Roman" w:hAnsi="Times New Roman" w:cs="Times New Roman"/>
          <w:sz w:val="24"/>
          <w:szCs w:val="24"/>
        </w:rPr>
        <w:t>URBROJ: 2109/16-21-</w:t>
      </w:r>
      <w:r w:rsidR="007B2E0B" w:rsidRPr="007B2E0B">
        <w:rPr>
          <w:rFonts w:ascii="Times New Roman" w:hAnsi="Times New Roman" w:cs="Times New Roman"/>
          <w:sz w:val="24"/>
          <w:szCs w:val="24"/>
        </w:rPr>
        <w:t>9</w:t>
      </w:r>
    </w:p>
    <w:p w:rsidR="0022319A" w:rsidRPr="007B2E0B" w:rsidRDefault="007B2E0B" w:rsidP="002231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2E0B">
        <w:rPr>
          <w:rFonts w:ascii="Times New Roman" w:hAnsi="Times New Roman" w:cs="Times New Roman"/>
          <w:sz w:val="24"/>
          <w:szCs w:val="24"/>
        </w:rPr>
        <w:t>U Pleškovcu, 1</w:t>
      </w:r>
      <w:r w:rsidR="0022319A" w:rsidRPr="007B2E0B">
        <w:rPr>
          <w:rFonts w:ascii="Times New Roman" w:hAnsi="Times New Roman" w:cs="Times New Roman"/>
          <w:sz w:val="24"/>
          <w:szCs w:val="24"/>
        </w:rPr>
        <w:t xml:space="preserve">0. ožujka 2021. </w:t>
      </w:r>
    </w:p>
    <w:p w:rsidR="0022319A" w:rsidRPr="0022319A" w:rsidRDefault="0022319A" w:rsidP="0022319A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2319A" w:rsidRPr="0005252C" w:rsidRDefault="0022319A" w:rsidP="002231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319A" w:rsidRPr="0039406B" w:rsidRDefault="0022319A" w:rsidP="0022319A">
      <w:pPr>
        <w:jc w:val="center"/>
        <w:rPr>
          <w:b/>
          <w:sz w:val="24"/>
          <w:szCs w:val="24"/>
        </w:rPr>
      </w:pPr>
      <w:r w:rsidRPr="0039406B">
        <w:rPr>
          <w:b/>
          <w:sz w:val="24"/>
          <w:szCs w:val="24"/>
        </w:rPr>
        <w:t>OBAVIJEST I UPUTE KANDIDATIMA</w:t>
      </w:r>
    </w:p>
    <w:p w:rsidR="0022319A" w:rsidRPr="0039406B" w:rsidRDefault="0022319A" w:rsidP="0022319A">
      <w:pPr>
        <w:jc w:val="center"/>
        <w:rPr>
          <w:sz w:val="24"/>
          <w:szCs w:val="24"/>
        </w:rPr>
      </w:pPr>
      <w:r w:rsidRPr="0039406B">
        <w:rPr>
          <w:sz w:val="24"/>
          <w:szCs w:val="24"/>
        </w:rPr>
        <w:t xml:space="preserve">prijavljenim na javni natječaj za radno mjesto </w:t>
      </w:r>
      <w:r w:rsidR="007B2E0B">
        <w:rPr>
          <w:sz w:val="24"/>
          <w:szCs w:val="24"/>
        </w:rPr>
        <w:t xml:space="preserve">službenika – komunalni redar </w:t>
      </w:r>
      <w:r w:rsidRPr="0039406B">
        <w:rPr>
          <w:sz w:val="24"/>
          <w:szCs w:val="24"/>
        </w:rPr>
        <w:t>u Jedinstv</w:t>
      </w:r>
      <w:r>
        <w:rPr>
          <w:sz w:val="24"/>
          <w:szCs w:val="24"/>
        </w:rPr>
        <w:t>eni upravni odjel Općine Sveti Juraj na Bregu</w:t>
      </w:r>
    </w:p>
    <w:p w:rsidR="0022319A" w:rsidRDefault="0022319A" w:rsidP="0022319A">
      <w:pPr>
        <w:jc w:val="both"/>
        <w:rPr>
          <w:sz w:val="24"/>
          <w:szCs w:val="24"/>
        </w:rPr>
      </w:pPr>
    </w:p>
    <w:p w:rsidR="0022319A" w:rsidRDefault="0022319A" w:rsidP="0022319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stavka 6. Zakona o službenicima i namještenicima u lokalnoj i područnoj samoupravi („Narodne novine“, broj 86/08., 61/11., 04/18. i 112/19.) a veza</w:t>
      </w:r>
      <w:r w:rsidR="0059067E">
        <w:rPr>
          <w:sz w:val="24"/>
          <w:szCs w:val="24"/>
        </w:rPr>
        <w:t xml:space="preserve">no uz Javni natječaj objavljen </w:t>
      </w:r>
      <w:r>
        <w:rPr>
          <w:sz w:val="24"/>
          <w:szCs w:val="24"/>
        </w:rPr>
        <w:t>u</w:t>
      </w:r>
      <w:r w:rsidRPr="0039406B">
        <w:rPr>
          <w:sz w:val="24"/>
          <w:szCs w:val="24"/>
        </w:rPr>
        <w:t xml:space="preserve"> Narodnim novinama br.</w:t>
      </w:r>
      <w:r w:rsidR="0059067E">
        <w:rPr>
          <w:sz w:val="24"/>
          <w:szCs w:val="24"/>
        </w:rPr>
        <w:t xml:space="preserve"> </w:t>
      </w:r>
      <w:r w:rsidR="0059067E" w:rsidRPr="0059067E">
        <w:rPr>
          <w:sz w:val="24"/>
          <w:szCs w:val="24"/>
        </w:rPr>
        <w:t>2</w:t>
      </w:r>
      <w:r w:rsidRPr="0059067E">
        <w:rPr>
          <w:sz w:val="24"/>
          <w:szCs w:val="24"/>
        </w:rPr>
        <w:t>4/2021</w:t>
      </w:r>
      <w:r w:rsidR="0059067E" w:rsidRPr="0059067E">
        <w:rPr>
          <w:sz w:val="24"/>
          <w:szCs w:val="24"/>
        </w:rPr>
        <w:t>. od 10</w:t>
      </w:r>
      <w:r w:rsidRPr="0059067E">
        <w:rPr>
          <w:sz w:val="24"/>
          <w:szCs w:val="24"/>
        </w:rPr>
        <w:t>.</w:t>
      </w:r>
      <w:r w:rsidR="00D217FC" w:rsidRPr="0059067E">
        <w:rPr>
          <w:sz w:val="24"/>
          <w:szCs w:val="24"/>
        </w:rPr>
        <w:t>03</w:t>
      </w:r>
      <w:r w:rsidRPr="0059067E">
        <w:rPr>
          <w:sz w:val="24"/>
          <w:szCs w:val="24"/>
        </w:rPr>
        <w:t xml:space="preserve">.2021. </w:t>
      </w:r>
      <w:r w:rsidRPr="0039406B">
        <w:rPr>
          <w:sz w:val="24"/>
          <w:szCs w:val="24"/>
        </w:rPr>
        <w:t xml:space="preserve">godine </w:t>
      </w:r>
      <w:r>
        <w:rPr>
          <w:sz w:val="24"/>
          <w:szCs w:val="24"/>
        </w:rPr>
        <w:t xml:space="preserve"> </w:t>
      </w:r>
      <w:r w:rsidRPr="0039406B">
        <w:rPr>
          <w:sz w:val="24"/>
          <w:szCs w:val="24"/>
        </w:rPr>
        <w:t xml:space="preserve">za prijam u službu </w:t>
      </w:r>
      <w:r>
        <w:rPr>
          <w:sz w:val="24"/>
          <w:szCs w:val="24"/>
        </w:rPr>
        <w:t>službenika – komunalnog redara objavljujemo popis poslova i podatke o plaći navedenog radnog mjesta, načinu obavljanja prethodne provjere znanja i sposobnosti kandidata i iz kojeg područja, te pravne izvore za pripremanja kandidata za provjeru.</w:t>
      </w:r>
    </w:p>
    <w:p w:rsidR="0022319A" w:rsidRPr="0039406B" w:rsidRDefault="0022319A" w:rsidP="0022319A">
      <w:pPr>
        <w:jc w:val="both"/>
        <w:rPr>
          <w:sz w:val="24"/>
          <w:szCs w:val="24"/>
        </w:rPr>
      </w:pPr>
    </w:p>
    <w:p w:rsidR="0022319A" w:rsidRDefault="0022319A" w:rsidP="0022319A">
      <w:pPr>
        <w:rPr>
          <w:sz w:val="24"/>
          <w:szCs w:val="24"/>
        </w:rPr>
      </w:pPr>
      <w:r w:rsidRPr="007B2E0B">
        <w:rPr>
          <w:b/>
          <w:sz w:val="24"/>
          <w:szCs w:val="24"/>
        </w:rPr>
        <w:t>Prijave na javni natječaj podnose se zaključno sa</w:t>
      </w:r>
      <w:r>
        <w:rPr>
          <w:sz w:val="24"/>
          <w:szCs w:val="24"/>
        </w:rPr>
        <w:t xml:space="preserve"> </w:t>
      </w:r>
      <w:r w:rsidR="0059067E" w:rsidRPr="007B2E0B">
        <w:rPr>
          <w:b/>
          <w:sz w:val="24"/>
          <w:szCs w:val="24"/>
        </w:rPr>
        <w:t>18</w:t>
      </w:r>
      <w:r w:rsidRPr="007B2E0B">
        <w:rPr>
          <w:b/>
          <w:sz w:val="24"/>
          <w:szCs w:val="24"/>
        </w:rPr>
        <w:t>.03.2021.godine</w:t>
      </w:r>
      <w:r>
        <w:rPr>
          <w:sz w:val="24"/>
          <w:szCs w:val="24"/>
        </w:rPr>
        <w:t>.</w:t>
      </w:r>
    </w:p>
    <w:p w:rsidR="0022319A" w:rsidRPr="0039406B" w:rsidRDefault="0022319A" w:rsidP="0022319A">
      <w:pPr>
        <w:rPr>
          <w:sz w:val="24"/>
          <w:szCs w:val="24"/>
        </w:rPr>
      </w:pPr>
    </w:p>
    <w:p w:rsidR="0022319A" w:rsidRDefault="0022319A" w:rsidP="0022319A">
      <w:pPr>
        <w:jc w:val="both"/>
        <w:rPr>
          <w:sz w:val="24"/>
          <w:szCs w:val="24"/>
        </w:rPr>
      </w:pPr>
      <w:r w:rsidRPr="0039406B">
        <w:rPr>
          <w:sz w:val="24"/>
          <w:szCs w:val="24"/>
        </w:rPr>
        <w:t>Izrazi koji se koriste u ovoj obavijesti za osobe u muškom rodu uporabljeni su neutralno i odnose se na muške i ženske osobe.</w:t>
      </w:r>
    </w:p>
    <w:p w:rsidR="0022319A" w:rsidRDefault="0022319A" w:rsidP="0022319A">
      <w:pPr>
        <w:jc w:val="both"/>
        <w:rPr>
          <w:sz w:val="24"/>
          <w:szCs w:val="24"/>
        </w:rPr>
      </w:pPr>
    </w:p>
    <w:p w:rsidR="0022319A" w:rsidRDefault="0022319A" w:rsidP="0022319A">
      <w:pPr>
        <w:rPr>
          <w:sz w:val="24"/>
          <w:szCs w:val="24"/>
        </w:rPr>
      </w:pPr>
      <w:r>
        <w:rPr>
          <w:sz w:val="24"/>
          <w:szCs w:val="24"/>
        </w:rPr>
        <w:t>Radno vri</w:t>
      </w:r>
      <w:r w:rsidR="00756028">
        <w:rPr>
          <w:sz w:val="24"/>
          <w:szCs w:val="24"/>
        </w:rPr>
        <w:t>jeme: od ponedjeljka do petak; 4</w:t>
      </w:r>
      <w:r>
        <w:rPr>
          <w:sz w:val="24"/>
          <w:szCs w:val="24"/>
        </w:rPr>
        <w:t>0 sati tjedno</w:t>
      </w:r>
    </w:p>
    <w:p w:rsidR="0022319A" w:rsidRPr="0039406B" w:rsidRDefault="0022319A" w:rsidP="0022319A">
      <w:pPr>
        <w:rPr>
          <w:sz w:val="24"/>
          <w:szCs w:val="24"/>
        </w:rPr>
      </w:pPr>
    </w:p>
    <w:p w:rsidR="0022319A" w:rsidRDefault="0022319A" w:rsidP="002231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Opis poslova službenika – komunalnog redara</w:t>
      </w:r>
    </w:p>
    <w:p w:rsidR="0022319A" w:rsidRPr="00AB1310" w:rsidRDefault="00D217FC" w:rsidP="0022319A">
      <w:pPr>
        <w:pStyle w:val="Uvuenotijeloteksta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Provodi nadzor </w:t>
      </w:r>
      <w:r w:rsidR="0022319A" w:rsidRPr="00AB1310">
        <w:rPr>
          <w:color w:val="000000"/>
        </w:rPr>
        <w:t xml:space="preserve">sukladno Zakonu o komunalnom gospodarstvu i </w:t>
      </w:r>
      <w:r>
        <w:t>O</w:t>
      </w:r>
      <w:r w:rsidR="0022319A" w:rsidRPr="00AB1310">
        <w:t xml:space="preserve">dluke o komunalnom redu                                                              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Zakonu o poljoprivrednom zemljištu        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Zakonu o građevinskoj inspekciji               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Zakonu o održivom gospodarenju otpadom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Zakona o zaštiti od životinja                    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Zakonu o zaštiti od buke                               </w:t>
      </w:r>
    </w:p>
    <w:p w:rsidR="0022319A" w:rsidRPr="00AB1310" w:rsidRDefault="0022319A" w:rsidP="0022319A">
      <w:pPr>
        <w:pStyle w:val="Uvuenotijeloteksta"/>
        <w:spacing w:after="0"/>
        <w:ind w:left="0"/>
        <w:jc w:val="both"/>
        <w:rPr>
          <w:color w:val="000000"/>
        </w:rPr>
      </w:pPr>
      <w:r w:rsidRPr="00AB1310">
        <w:t xml:space="preserve">Provodi nadzor sukladno Zakonu o cestama                                          </w:t>
      </w:r>
    </w:p>
    <w:p w:rsidR="0022319A" w:rsidRPr="00AB1310" w:rsidRDefault="0022319A" w:rsidP="0022319A">
      <w:pPr>
        <w:rPr>
          <w:b/>
          <w:sz w:val="24"/>
          <w:szCs w:val="24"/>
          <w:u w:val="single"/>
        </w:rPr>
      </w:pPr>
      <w:r w:rsidRPr="00AB1310">
        <w:rPr>
          <w:color w:val="000000"/>
          <w:sz w:val="24"/>
          <w:szCs w:val="24"/>
        </w:rPr>
        <w:t>Obavlja druge poslove p</w:t>
      </w:r>
      <w:r w:rsidR="00D217FC">
        <w:rPr>
          <w:color w:val="000000"/>
          <w:sz w:val="24"/>
          <w:szCs w:val="24"/>
        </w:rPr>
        <w:t xml:space="preserve">o nalogu pročelnika </w:t>
      </w:r>
      <w:r w:rsidRPr="00AB1310">
        <w:rPr>
          <w:color w:val="000000"/>
          <w:sz w:val="24"/>
          <w:szCs w:val="24"/>
        </w:rPr>
        <w:t xml:space="preserve">                                 </w:t>
      </w:r>
      <w:r w:rsidRPr="00AB1310">
        <w:rPr>
          <w:b/>
          <w:color w:val="000000"/>
          <w:sz w:val="24"/>
          <w:szCs w:val="24"/>
        </w:rPr>
        <w:t xml:space="preserve">   </w:t>
      </w:r>
    </w:p>
    <w:p w:rsidR="00D217FC" w:rsidRPr="00615723" w:rsidRDefault="00D217FC" w:rsidP="0022319A">
      <w:pPr>
        <w:spacing w:line="240" w:lineRule="auto"/>
        <w:rPr>
          <w:rFonts w:eastAsia="Times New Roman"/>
          <w:sz w:val="24"/>
          <w:szCs w:val="24"/>
          <w:lang w:eastAsia="hr-HR"/>
        </w:rPr>
      </w:pPr>
    </w:p>
    <w:p w:rsidR="0022319A" w:rsidRPr="00820ABD" w:rsidRDefault="0022319A" w:rsidP="0022319A">
      <w:pPr>
        <w:rPr>
          <w:b/>
          <w:sz w:val="24"/>
          <w:szCs w:val="24"/>
          <w:u w:val="single"/>
        </w:rPr>
      </w:pPr>
      <w:r w:rsidRPr="00820ABD">
        <w:rPr>
          <w:b/>
          <w:sz w:val="24"/>
          <w:szCs w:val="24"/>
          <w:u w:val="single"/>
        </w:rPr>
        <w:t>Podaci o plaći</w:t>
      </w:r>
      <w:r>
        <w:rPr>
          <w:b/>
          <w:sz w:val="24"/>
          <w:szCs w:val="24"/>
          <w:u w:val="single"/>
        </w:rPr>
        <w:t xml:space="preserve"> službenika – komunalnog redara</w:t>
      </w:r>
    </w:p>
    <w:p w:rsidR="0022319A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 xml:space="preserve">Sukladno odredbama Zakona o plaćama u lokalnoj i područnoj (regionalnoj) samoupravi </w:t>
      </w:r>
      <w:r>
        <w:rPr>
          <w:sz w:val="24"/>
          <w:szCs w:val="24"/>
        </w:rPr>
        <w:t xml:space="preserve">       („</w:t>
      </w:r>
      <w:r w:rsidRPr="0038647C">
        <w:rPr>
          <w:sz w:val="24"/>
          <w:szCs w:val="24"/>
        </w:rPr>
        <w:t>N</w:t>
      </w:r>
      <w:r>
        <w:rPr>
          <w:sz w:val="24"/>
          <w:szCs w:val="24"/>
        </w:rPr>
        <w:t>arodne novine“, broj</w:t>
      </w:r>
      <w:r w:rsidRPr="0038647C">
        <w:rPr>
          <w:sz w:val="24"/>
          <w:szCs w:val="24"/>
        </w:rPr>
        <w:t xml:space="preserve"> 28/10</w:t>
      </w:r>
      <w:r>
        <w:rPr>
          <w:sz w:val="24"/>
          <w:szCs w:val="24"/>
        </w:rPr>
        <w:t>.</w:t>
      </w:r>
      <w:r w:rsidRPr="0038647C">
        <w:rPr>
          <w:sz w:val="24"/>
          <w:szCs w:val="24"/>
        </w:rPr>
        <w:t>) plaću</w:t>
      </w:r>
      <w:r>
        <w:rPr>
          <w:sz w:val="24"/>
          <w:szCs w:val="24"/>
        </w:rPr>
        <w:t xml:space="preserve"> službenika</w:t>
      </w:r>
      <w:r w:rsidRPr="0038647C">
        <w:rPr>
          <w:sz w:val="24"/>
          <w:szCs w:val="24"/>
        </w:rPr>
        <w:t xml:space="preserve"> čini umnožak koeficijenta složenosti </w:t>
      </w:r>
      <w:r w:rsidRPr="0038647C">
        <w:rPr>
          <w:sz w:val="24"/>
          <w:szCs w:val="24"/>
        </w:rPr>
        <w:lastRenderedPageBreak/>
        <w:t>poslova radnog mjesta i osnovice za obračun plaća uvećan za 0,5 % za svaku</w:t>
      </w:r>
      <w:r w:rsidR="00D217FC">
        <w:rPr>
          <w:sz w:val="24"/>
          <w:szCs w:val="24"/>
        </w:rPr>
        <w:t xml:space="preserve"> navršenu godinu radnog staža. </w:t>
      </w:r>
      <w:r w:rsidRPr="0038647C">
        <w:rPr>
          <w:sz w:val="24"/>
          <w:szCs w:val="24"/>
        </w:rPr>
        <w:t xml:space="preserve">Koeficijent za predmetno radno mjesto je </w:t>
      </w:r>
      <w:r w:rsidRPr="006949EB">
        <w:rPr>
          <w:sz w:val="24"/>
          <w:szCs w:val="24"/>
        </w:rPr>
        <w:t>1,</w:t>
      </w:r>
      <w:r w:rsidR="006949EB" w:rsidRPr="006949EB">
        <w:rPr>
          <w:sz w:val="24"/>
          <w:szCs w:val="24"/>
        </w:rPr>
        <w:t>37</w:t>
      </w:r>
      <w:r w:rsidR="00D217FC">
        <w:rPr>
          <w:sz w:val="24"/>
          <w:szCs w:val="24"/>
        </w:rPr>
        <w:t xml:space="preserve"> dok je </w:t>
      </w:r>
      <w:r w:rsidRPr="0038647C">
        <w:rPr>
          <w:sz w:val="24"/>
          <w:szCs w:val="24"/>
        </w:rPr>
        <w:t xml:space="preserve">osnovica </w:t>
      </w:r>
      <w:r w:rsidR="006949EB" w:rsidRPr="006949EB">
        <w:rPr>
          <w:sz w:val="24"/>
          <w:szCs w:val="24"/>
        </w:rPr>
        <w:t>4</w:t>
      </w:r>
      <w:r w:rsidRPr="006949EB">
        <w:rPr>
          <w:sz w:val="24"/>
          <w:szCs w:val="24"/>
        </w:rPr>
        <w:t>.</w:t>
      </w:r>
      <w:r w:rsidR="006949EB" w:rsidRPr="006949EB">
        <w:rPr>
          <w:sz w:val="24"/>
          <w:szCs w:val="24"/>
        </w:rPr>
        <w:t>300</w:t>
      </w:r>
      <w:r w:rsidRPr="006949EB">
        <w:rPr>
          <w:sz w:val="24"/>
          <w:szCs w:val="24"/>
        </w:rPr>
        <w:t>,00</w:t>
      </w:r>
      <w:r w:rsidRPr="0038647C">
        <w:rPr>
          <w:sz w:val="24"/>
          <w:szCs w:val="24"/>
        </w:rPr>
        <w:t xml:space="preserve"> kuna. </w:t>
      </w:r>
    </w:p>
    <w:p w:rsidR="0022319A" w:rsidRDefault="0022319A" w:rsidP="0022319A">
      <w:pPr>
        <w:rPr>
          <w:sz w:val="24"/>
          <w:szCs w:val="24"/>
        </w:rPr>
      </w:pPr>
    </w:p>
    <w:p w:rsidR="0022319A" w:rsidRPr="00820ABD" w:rsidRDefault="0022319A" w:rsidP="0022319A">
      <w:pPr>
        <w:rPr>
          <w:b/>
          <w:sz w:val="24"/>
          <w:szCs w:val="24"/>
          <w:u w:val="single"/>
        </w:rPr>
      </w:pPr>
      <w:r w:rsidRPr="00820ABD">
        <w:rPr>
          <w:b/>
          <w:sz w:val="24"/>
          <w:szCs w:val="24"/>
          <w:u w:val="single"/>
        </w:rPr>
        <w:t>Način obavljanja prethodne provjere znanja i sposobnosti kandidata</w:t>
      </w:r>
    </w:p>
    <w:p w:rsidR="0022319A" w:rsidRPr="0038647C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Za kandidate prijavljene na javni natječaj koji su podnijeli pravodobne i uredne prijave te ispunjavaju formalne uvjete provesti će se postupak prethodne provjere znanja i sposobnosti koji obuhvaća pisano testiranje i intervju. Za svaki dio provjere kandidatima se dodjeljuje broj bodova od 1 do 10.</w:t>
      </w:r>
      <w:r>
        <w:rPr>
          <w:sz w:val="24"/>
          <w:szCs w:val="24"/>
        </w:rPr>
        <w:t xml:space="preserve"> </w:t>
      </w:r>
    </w:p>
    <w:p w:rsidR="0022319A" w:rsidRPr="0038647C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Postupak testiranja i intervjua provesti će Povjerenstvo za provedbu javnog natječaja. O rezultatima testiranja i vremenu održavanja intervjua kandidati će biti obaviješteni.</w:t>
      </w:r>
    </w:p>
    <w:p w:rsidR="0022319A" w:rsidRPr="0038647C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Na pisanom testiranju nije dozvoljeno koristiti se literaturom i bilješkama, napuštati prostoriju, razgovarati sa ostalim kandidatima niti na bilo koji drugi način remetiti koncentraciju kandidata, a mobitel je potrebno isključiti.</w:t>
      </w:r>
    </w:p>
    <w:p w:rsidR="0022319A" w:rsidRPr="0038647C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Intervju se provodi samo sa kandidatima koji su ostvarili najmanje 50% iz pisane provjere znanja i sposobnosti. Povjerenstvo kroz razgovor sa kandidatima prilikom intervjua utvrđuje interese, profesionalne ciljeve i motivaciju za rad na tim poslovima.</w:t>
      </w:r>
    </w:p>
    <w:p w:rsidR="0022319A" w:rsidRPr="0038647C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Kandidati koji će moći pristupiti intervjuu biti će o tome obaviješteni.</w:t>
      </w:r>
    </w:p>
    <w:p w:rsidR="0022319A" w:rsidRDefault="0022319A" w:rsidP="0022319A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>Nakon provedenog testiranja i razgovora, Povjerenstvo za provedbu javnog natječaja utvrđuje rang</w:t>
      </w:r>
      <w:r w:rsidR="00B859CE">
        <w:rPr>
          <w:sz w:val="24"/>
          <w:szCs w:val="24"/>
        </w:rPr>
        <w:t>-</w:t>
      </w:r>
      <w:r w:rsidRPr="0038647C">
        <w:rPr>
          <w:sz w:val="24"/>
          <w:szCs w:val="24"/>
        </w:rPr>
        <w:t>listu kandidata prema ukupnom broju ostvarenih bodova.</w:t>
      </w:r>
    </w:p>
    <w:p w:rsidR="0022319A" w:rsidRDefault="0022319A" w:rsidP="0022319A">
      <w:pPr>
        <w:jc w:val="both"/>
        <w:rPr>
          <w:sz w:val="24"/>
          <w:szCs w:val="24"/>
        </w:rPr>
      </w:pPr>
      <w:r>
        <w:rPr>
          <w:sz w:val="24"/>
          <w:szCs w:val="24"/>
        </w:rPr>
        <w:t>Područje testiranja te pravni i drugi izvori za pripremanje kandidata za testiranje za radno mjesto službenika – komunalnog redara:</w:t>
      </w:r>
    </w:p>
    <w:p w:rsidR="000B751F" w:rsidRPr="007B2E0B" w:rsidRDefault="000B751F" w:rsidP="0022319A">
      <w:pPr>
        <w:jc w:val="both"/>
        <w:rPr>
          <w:sz w:val="24"/>
          <w:szCs w:val="24"/>
        </w:rPr>
      </w:pPr>
    </w:p>
    <w:p w:rsidR="0022319A" w:rsidRPr="007B2E0B" w:rsidRDefault="0022319A" w:rsidP="0022319A">
      <w:pPr>
        <w:pStyle w:val="Odlomakpopisa"/>
        <w:rPr>
          <w:rFonts w:ascii="Times New Roman" w:hAnsi="Times New Roman" w:cs="Times New Roman"/>
          <w:i/>
          <w:u w:val="single"/>
        </w:rPr>
      </w:pPr>
      <w:r w:rsidRPr="007B2E0B">
        <w:rPr>
          <w:rFonts w:ascii="Times New Roman" w:hAnsi="Times New Roman" w:cs="Times New Roman"/>
          <w:i/>
          <w:u w:val="single"/>
        </w:rPr>
        <w:t>1. LOKALNA SAMOUPRAVA</w:t>
      </w:r>
    </w:p>
    <w:p w:rsidR="0022319A" w:rsidRPr="007B2E0B" w:rsidRDefault="0022319A" w:rsidP="0022319A">
      <w:pPr>
        <w:pStyle w:val="Odlomakpopisa"/>
        <w:rPr>
          <w:rFonts w:ascii="Times New Roman" w:hAnsi="Times New Roman" w:cs="Times New Roman"/>
        </w:rPr>
      </w:pPr>
    </w:p>
    <w:p w:rsidR="0022319A" w:rsidRPr="007B2E0B" w:rsidRDefault="0022319A" w:rsidP="0022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Za</w:t>
      </w:r>
      <w:r w:rsidR="00B859CE" w:rsidRPr="007B2E0B">
        <w:rPr>
          <w:rFonts w:ascii="Times New Roman" w:hAnsi="Times New Roman" w:cs="Times New Roman"/>
        </w:rPr>
        <w:t>kon o općem upravnom postupku („</w:t>
      </w:r>
      <w:r w:rsidRPr="007B2E0B">
        <w:rPr>
          <w:rFonts w:ascii="Times New Roman" w:hAnsi="Times New Roman" w:cs="Times New Roman"/>
        </w:rPr>
        <w:t>N</w:t>
      </w:r>
      <w:r w:rsidR="00B859CE" w:rsidRPr="007B2E0B">
        <w:rPr>
          <w:rFonts w:ascii="Times New Roman" w:hAnsi="Times New Roman" w:cs="Times New Roman"/>
        </w:rPr>
        <w:t>arodne novine“, broj</w:t>
      </w:r>
      <w:r w:rsidRPr="007B2E0B">
        <w:rPr>
          <w:rFonts w:ascii="Times New Roman" w:hAnsi="Times New Roman" w:cs="Times New Roman"/>
        </w:rPr>
        <w:t xml:space="preserve"> 47/09.)</w:t>
      </w:r>
    </w:p>
    <w:p w:rsidR="0022319A" w:rsidRPr="007B2E0B" w:rsidRDefault="0022319A" w:rsidP="002231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Članci od 1 do 122</w:t>
      </w:r>
    </w:p>
    <w:p w:rsidR="0022319A" w:rsidRPr="007B2E0B" w:rsidRDefault="0022319A" w:rsidP="00B859C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Zakon o lokalnoj i područnoj (regionalnoj) samoupravi (</w:t>
      </w:r>
      <w:r w:rsidR="00B859CE" w:rsidRPr="007B2E0B">
        <w:rPr>
          <w:rFonts w:ascii="Times New Roman" w:hAnsi="Times New Roman" w:cs="Times New Roman"/>
        </w:rPr>
        <w:t>„</w:t>
      </w:r>
      <w:r w:rsidRPr="007B2E0B">
        <w:rPr>
          <w:rFonts w:ascii="Times New Roman" w:hAnsi="Times New Roman" w:cs="Times New Roman"/>
        </w:rPr>
        <w:t>N</w:t>
      </w:r>
      <w:r w:rsidR="00B859CE" w:rsidRPr="007B2E0B">
        <w:rPr>
          <w:rFonts w:ascii="Times New Roman" w:hAnsi="Times New Roman" w:cs="Times New Roman"/>
        </w:rPr>
        <w:t xml:space="preserve">arodne novine“, broj </w:t>
      </w:r>
      <w:r w:rsidRPr="007B2E0B">
        <w:rPr>
          <w:rFonts w:ascii="Times New Roman" w:hAnsi="Times New Roman" w:cs="Times New Roman"/>
        </w:rPr>
        <w:t xml:space="preserve"> 33/01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60/01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129/05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109/07</w:t>
      </w:r>
      <w:r w:rsidR="00B859CE" w:rsidRPr="007B2E0B">
        <w:rPr>
          <w:rFonts w:ascii="Times New Roman" w:hAnsi="Times New Roman" w:cs="Times New Roman"/>
        </w:rPr>
        <w:t xml:space="preserve">., </w:t>
      </w:r>
      <w:r w:rsidRPr="007B2E0B">
        <w:rPr>
          <w:rFonts w:ascii="Times New Roman" w:hAnsi="Times New Roman" w:cs="Times New Roman"/>
        </w:rPr>
        <w:t>125/08, 36/09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150/11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144/12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19/13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137/15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, 123/17</w:t>
      </w:r>
      <w:r w:rsidR="00B859CE" w:rsidRPr="007B2E0B">
        <w:rPr>
          <w:rFonts w:ascii="Times New Roman" w:hAnsi="Times New Roman" w:cs="Times New Roman"/>
        </w:rPr>
        <w:t>., 98/19. i 144/20.</w:t>
      </w:r>
      <w:r w:rsidRPr="007B2E0B">
        <w:rPr>
          <w:rFonts w:ascii="Times New Roman" w:hAnsi="Times New Roman" w:cs="Times New Roman"/>
        </w:rPr>
        <w:t>)</w:t>
      </w:r>
    </w:p>
    <w:p w:rsidR="0022319A" w:rsidRPr="007B2E0B" w:rsidRDefault="00A11B1A" w:rsidP="00B859CE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Članci od 3 do 13</w:t>
      </w:r>
    </w:p>
    <w:p w:rsidR="0022319A" w:rsidRPr="007B2E0B" w:rsidRDefault="0022319A" w:rsidP="0022319A">
      <w:pPr>
        <w:pStyle w:val="Bezproreda"/>
        <w:rPr>
          <w:rFonts w:ascii="Times New Roman" w:hAnsi="Times New Roman" w:cs="Times New Roman"/>
        </w:rPr>
      </w:pPr>
    </w:p>
    <w:p w:rsidR="0022319A" w:rsidRPr="007B2E0B" w:rsidRDefault="0022319A" w:rsidP="00B859CE">
      <w:pPr>
        <w:pStyle w:val="Bezproreda"/>
        <w:jc w:val="both"/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 xml:space="preserve">       -     Uredba o uredskom poslovanju (</w:t>
      </w:r>
      <w:r w:rsidR="00B859CE" w:rsidRPr="007B2E0B">
        <w:rPr>
          <w:rFonts w:ascii="Times New Roman" w:hAnsi="Times New Roman" w:cs="Times New Roman"/>
        </w:rPr>
        <w:t>„</w:t>
      </w:r>
      <w:r w:rsidRPr="007B2E0B">
        <w:rPr>
          <w:rFonts w:ascii="Times New Roman" w:hAnsi="Times New Roman" w:cs="Times New Roman"/>
        </w:rPr>
        <w:t>N</w:t>
      </w:r>
      <w:r w:rsidR="00B859CE" w:rsidRPr="007B2E0B">
        <w:rPr>
          <w:rFonts w:ascii="Times New Roman" w:hAnsi="Times New Roman" w:cs="Times New Roman"/>
        </w:rPr>
        <w:t>arodne novine“, broj</w:t>
      </w:r>
      <w:r w:rsidRPr="007B2E0B">
        <w:rPr>
          <w:rFonts w:ascii="Times New Roman" w:hAnsi="Times New Roman" w:cs="Times New Roman"/>
        </w:rPr>
        <w:t xml:space="preserve"> </w:t>
      </w:r>
      <w:r w:rsidR="00B859CE" w:rsidRPr="007B2E0B">
        <w:rPr>
          <w:rFonts w:ascii="Times New Roman" w:hAnsi="Times New Roman" w:cs="Times New Roman"/>
        </w:rPr>
        <w:t>0</w:t>
      </w:r>
      <w:r w:rsidRPr="007B2E0B">
        <w:rPr>
          <w:rFonts w:ascii="Times New Roman" w:hAnsi="Times New Roman" w:cs="Times New Roman"/>
        </w:rPr>
        <w:t>7/09</w:t>
      </w:r>
      <w:r w:rsidR="00B859CE" w:rsidRPr="007B2E0B">
        <w:rPr>
          <w:rFonts w:ascii="Times New Roman" w:hAnsi="Times New Roman" w:cs="Times New Roman"/>
        </w:rPr>
        <w:t>.</w:t>
      </w:r>
      <w:r w:rsidRPr="007B2E0B">
        <w:rPr>
          <w:rFonts w:ascii="Times New Roman" w:hAnsi="Times New Roman" w:cs="Times New Roman"/>
        </w:rPr>
        <w:t>)</w:t>
      </w:r>
    </w:p>
    <w:p w:rsidR="0022319A" w:rsidRPr="007B2E0B" w:rsidRDefault="0022319A" w:rsidP="0022319A">
      <w:pPr>
        <w:pStyle w:val="Bezproreda"/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 xml:space="preserve">             a) Članci od 1 do 65</w:t>
      </w:r>
    </w:p>
    <w:p w:rsidR="0022319A" w:rsidRPr="007B2E0B" w:rsidRDefault="0022319A" w:rsidP="0022319A">
      <w:pPr>
        <w:pStyle w:val="Odlomakpopisa"/>
        <w:ind w:left="1080"/>
        <w:rPr>
          <w:rFonts w:ascii="Times New Roman" w:hAnsi="Times New Roman" w:cs="Times New Roman"/>
        </w:rPr>
      </w:pPr>
    </w:p>
    <w:p w:rsidR="0022319A" w:rsidRPr="007B2E0B" w:rsidRDefault="00B859CE" w:rsidP="000B75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Statut Općine Sveti Juraj na Bregu („</w:t>
      </w:r>
      <w:r w:rsidR="0022319A" w:rsidRPr="007B2E0B">
        <w:rPr>
          <w:rFonts w:ascii="Times New Roman" w:hAnsi="Times New Roman" w:cs="Times New Roman"/>
        </w:rPr>
        <w:t>Službeni glasnik Međimurske županije</w:t>
      </w:r>
      <w:r w:rsidRPr="007B2E0B">
        <w:rPr>
          <w:rFonts w:ascii="Times New Roman" w:hAnsi="Times New Roman" w:cs="Times New Roman"/>
        </w:rPr>
        <w:t>“, broj</w:t>
      </w:r>
      <w:r w:rsidR="000B751F" w:rsidRPr="007B2E0B">
        <w:rPr>
          <w:rFonts w:ascii="Times New Roman" w:hAnsi="Times New Roman" w:cs="Times New Roman"/>
        </w:rPr>
        <w:t xml:space="preserve"> 11/20.</w:t>
      </w:r>
      <w:r w:rsidR="0022319A" w:rsidRPr="007B2E0B">
        <w:rPr>
          <w:rFonts w:ascii="Times New Roman" w:hAnsi="Times New Roman" w:cs="Times New Roman"/>
        </w:rPr>
        <w:t>)</w:t>
      </w:r>
    </w:p>
    <w:p w:rsidR="0022319A" w:rsidRPr="007B2E0B" w:rsidRDefault="0022319A" w:rsidP="0022319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Članci od 1. do 8.</w:t>
      </w:r>
    </w:p>
    <w:p w:rsidR="0022319A" w:rsidRPr="007B2E0B" w:rsidRDefault="0022319A" w:rsidP="0022319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Članci od 30. do 35.</w:t>
      </w:r>
    </w:p>
    <w:p w:rsidR="0022319A" w:rsidRPr="007B2E0B" w:rsidRDefault="0022319A" w:rsidP="0022319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Članci od 47. do 50.</w:t>
      </w:r>
    </w:p>
    <w:p w:rsidR="0022319A" w:rsidRPr="007B2E0B" w:rsidRDefault="0022319A" w:rsidP="0022319A">
      <w:pPr>
        <w:pStyle w:val="Odlomakpopisa"/>
        <w:ind w:left="1080"/>
        <w:rPr>
          <w:rFonts w:ascii="Times New Roman" w:hAnsi="Times New Roman" w:cs="Times New Roman"/>
        </w:rPr>
      </w:pPr>
    </w:p>
    <w:p w:rsidR="0022319A" w:rsidRPr="007B2E0B" w:rsidRDefault="0022319A" w:rsidP="0022319A">
      <w:pPr>
        <w:rPr>
          <w:i/>
          <w:sz w:val="22"/>
          <w:szCs w:val="22"/>
          <w:u w:val="single"/>
        </w:rPr>
      </w:pPr>
      <w:r w:rsidRPr="007B2E0B">
        <w:rPr>
          <w:sz w:val="22"/>
          <w:szCs w:val="22"/>
        </w:rPr>
        <w:t xml:space="preserve">          </w:t>
      </w:r>
      <w:r w:rsidRPr="007B2E0B">
        <w:rPr>
          <w:i/>
          <w:sz w:val="22"/>
          <w:szCs w:val="22"/>
          <w:u w:val="single"/>
        </w:rPr>
        <w:t xml:space="preserve">2. STRUČNI DIO </w:t>
      </w:r>
    </w:p>
    <w:p w:rsidR="0022319A" w:rsidRPr="007B2E0B" w:rsidRDefault="0022319A" w:rsidP="0022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B2E0B">
        <w:rPr>
          <w:rFonts w:ascii="Times New Roman" w:hAnsi="Times New Roman" w:cs="Times New Roman"/>
        </w:rPr>
        <w:t>Zakon o komunalnom gospodarstvu (</w:t>
      </w:r>
      <w:r w:rsidR="000B751F" w:rsidRPr="007B2E0B">
        <w:rPr>
          <w:rFonts w:ascii="Times New Roman" w:hAnsi="Times New Roman" w:cs="Times New Roman"/>
        </w:rPr>
        <w:t>„</w:t>
      </w:r>
      <w:r w:rsidRPr="007B2E0B">
        <w:rPr>
          <w:rFonts w:ascii="Times New Roman" w:hAnsi="Times New Roman" w:cs="Times New Roman"/>
        </w:rPr>
        <w:t>N</w:t>
      </w:r>
      <w:r w:rsidR="000B751F" w:rsidRPr="007B2E0B">
        <w:rPr>
          <w:rFonts w:ascii="Times New Roman" w:hAnsi="Times New Roman" w:cs="Times New Roman"/>
        </w:rPr>
        <w:t>arodne novine“</w:t>
      </w:r>
      <w:r w:rsidRPr="007B2E0B">
        <w:rPr>
          <w:rFonts w:ascii="Times New Roman" w:hAnsi="Times New Roman" w:cs="Times New Roman"/>
        </w:rPr>
        <w:t xml:space="preserve"> br</w:t>
      </w:r>
      <w:r w:rsidR="000B751F" w:rsidRPr="007B2E0B">
        <w:rPr>
          <w:rFonts w:ascii="Times New Roman" w:hAnsi="Times New Roman" w:cs="Times New Roman"/>
        </w:rPr>
        <w:t>oj</w:t>
      </w:r>
      <w:r w:rsidRPr="007B2E0B">
        <w:rPr>
          <w:rFonts w:ascii="Times New Roman" w:hAnsi="Times New Roman" w:cs="Times New Roman"/>
        </w:rPr>
        <w:t>. 68/18., 110/18.</w:t>
      </w:r>
      <w:r w:rsidR="000B751F" w:rsidRPr="007B2E0B">
        <w:rPr>
          <w:rFonts w:ascii="Times New Roman" w:hAnsi="Times New Roman" w:cs="Times New Roman"/>
        </w:rPr>
        <w:t xml:space="preserve"> i 32/20.</w:t>
      </w:r>
      <w:r w:rsidRPr="007B2E0B">
        <w:rPr>
          <w:rFonts w:ascii="Times New Roman" w:hAnsi="Times New Roman" w:cs="Times New Roman"/>
        </w:rPr>
        <w:t>)</w:t>
      </w:r>
    </w:p>
    <w:p w:rsidR="0022319A" w:rsidRPr="007B2E0B" w:rsidRDefault="0022319A" w:rsidP="0022319A">
      <w:pPr>
        <w:rPr>
          <w:i/>
          <w:sz w:val="22"/>
          <w:szCs w:val="22"/>
          <w:u w:val="single"/>
        </w:rPr>
      </w:pPr>
      <w:r w:rsidRPr="007B2E0B">
        <w:rPr>
          <w:sz w:val="22"/>
          <w:szCs w:val="22"/>
        </w:rPr>
        <w:t xml:space="preserve">         </w:t>
      </w:r>
      <w:r w:rsidRPr="007B2E0B">
        <w:rPr>
          <w:i/>
          <w:sz w:val="22"/>
          <w:szCs w:val="22"/>
          <w:u w:val="single"/>
        </w:rPr>
        <w:t>3. INFORMATIČKA PISMENOST</w:t>
      </w:r>
    </w:p>
    <w:p w:rsidR="0022319A" w:rsidRPr="007B2E0B" w:rsidRDefault="0022319A" w:rsidP="0022319A">
      <w:pPr>
        <w:rPr>
          <w:sz w:val="22"/>
          <w:szCs w:val="22"/>
        </w:rPr>
      </w:pPr>
      <w:r w:rsidRPr="007B2E0B">
        <w:rPr>
          <w:sz w:val="22"/>
          <w:szCs w:val="22"/>
        </w:rPr>
        <w:t xml:space="preserve">a)  WORD </w:t>
      </w:r>
    </w:p>
    <w:p w:rsidR="0022319A" w:rsidRPr="007B2E0B" w:rsidRDefault="0022319A" w:rsidP="0022319A">
      <w:pPr>
        <w:rPr>
          <w:sz w:val="22"/>
          <w:szCs w:val="22"/>
        </w:rPr>
      </w:pPr>
      <w:r w:rsidRPr="007B2E0B">
        <w:rPr>
          <w:sz w:val="22"/>
          <w:szCs w:val="22"/>
        </w:rPr>
        <w:t>b)  EXEL</w:t>
      </w:r>
    </w:p>
    <w:p w:rsidR="00A11B1A" w:rsidRPr="007B2E0B" w:rsidRDefault="00A11B1A" w:rsidP="0022319A">
      <w:pPr>
        <w:rPr>
          <w:sz w:val="22"/>
          <w:szCs w:val="22"/>
        </w:rPr>
      </w:pPr>
    </w:p>
    <w:p w:rsidR="00A11B1A" w:rsidRPr="007B2E0B" w:rsidRDefault="00A11B1A" w:rsidP="0022319A">
      <w:pPr>
        <w:rPr>
          <w:sz w:val="22"/>
          <w:szCs w:val="22"/>
        </w:rPr>
      </w:pPr>
    </w:p>
    <w:p w:rsidR="0022319A" w:rsidRPr="007B2E0B" w:rsidRDefault="0022319A" w:rsidP="0022319A">
      <w:pPr>
        <w:rPr>
          <w:sz w:val="24"/>
          <w:szCs w:val="24"/>
        </w:rPr>
      </w:pPr>
      <w:r w:rsidRPr="007B2E0B">
        <w:rPr>
          <w:sz w:val="24"/>
          <w:szCs w:val="24"/>
        </w:rPr>
        <w:lastRenderedPageBreak/>
        <w:t>Postupak testiranja:</w:t>
      </w:r>
    </w:p>
    <w:p w:rsidR="0022319A" w:rsidRPr="007B2E0B" w:rsidRDefault="0022319A" w:rsidP="0022319A">
      <w:pPr>
        <w:jc w:val="both"/>
        <w:rPr>
          <w:sz w:val="24"/>
          <w:szCs w:val="24"/>
        </w:rPr>
      </w:pPr>
      <w:r w:rsidRPr="007B2E0B">
        <w:rPr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 bez obzira na razloge koje pojedinog kandidata eventualno spriječe da testiranju pristupi u naznačeno vrijeme. Smatra se da je kandidat koji nije pristupio testiranju povukao prijavu na javni natječaj. Nakon utvrđivanja identiteta i svojstva kandidata, kandidati će pristupiti testiranju iz navedenog područja.</w:t>
      </w:r>
    </w:p>
    <w:p w:rsidR="0022319A" w:rsidRPr="007B2E0B" w:rsidRDefault="0022319A" w:rsidP="0022319A">
      <w:pPr>
        <w:rPr>
          <w:sz w:val="24"/>
          <w:szCs w:val="24"/>
        </w:rPr>
      </w:pPr>
      <w:r w:rsidRPr="007B2E0B">
        <w:rPr>
          <w:sz w:val="24"/>
          <w:szCs w:val="24"/>
        </w:rPr>
        <w:t>Vrijeme trajanja testiranja: 60 minuta.</w:t>
      </w:r>
    </w:p>
    <w:p w:rsidR="0022319A" w:rsidRPr="007B2E0B" w:rsidRDefault="0022319A" w:rsidP="00A11B1A">
      <w:pPr>
        <w:jc w:val="both"/>
        <w:rPr>
          <w:sz w:val="24"/>
          <w:szCs w:val="24"/>
        </w:rPr>
      </w:pPr>
      <w:r w:rsidRPr="007B2E0B">
        <w:rPr>
          <w:sz w:val="24"/>
          <w:szCs w:val="24"/>
        </w:rPr>
        <w:t>Obavijest o vremenu održavanja testiranja biti će objavljena najmanje 5 dana prije testiranja</w:t>
      </w:r>
      <w:r w:rsidR="00756028" w:rsidRPr="007B2E0B">
        <w:rPr>
          <w:sz w:val="24"/>
          <w:szCs w:val="24"/>
        </w:rPr>
        <w:t xml:space="preserve"> na web stranici Općine Sveti Juraj na Bregu</w:t>
      </w:r>
      <w:r w:rsidRPr="007B2E0B">
        <w:rPr>
          <w:sz w:val="24"/>
          <w:szCs w:val="24"/>
        </w:rPr>
        <w:t xml:space="preserve"> – </w:t>
      </w:r>
      <w:hyperlink r:id="rId8" w:history="1">
        <w:r w:rsidR="00756028" w:rsidRPr="007B2E0B">
          <w:rPr>
            <w:rStyle w:val="Hiperveza"/>
            <w:color w:val="auto"/>
            <w:sz w:val="24"/>
            <w:szCs w:val="24"/>
          </w:rPr>
          <w:t>www.svetijurajnabregu.hr</w:t>
        </w:r>
      </w:hyperlink>
      <w:r w:rsidRPr="007B2E0B">
        <w:rPr>
          <w:sz w:val="24"/>
          <w:szCs w:val="24"/>
        </w:rPr>
        <w:t xml:space="preserve"> .</w:t>
      </w:r>
    </w:p>
    <w:p w:rsidR="0022319A" w:rsidRPr="007B2E0B" w:rsidRDefault="0022319A" w:rsidP="0022319A">
      <w:pPr>
        <w:rPr>
          <w:sz w:val="24"/>
          <w:szCs w:val="24"/>
        </w:rPr>
      </w:pPr>
      <w:r w:rsidRPr="007B2E0B">
        <w:rPr>
          <w:sz w:val="24"/>
          <w:szCs w:val="24"/>
        </w:rPr>
        <w:t>Ostale upute:</w:t>
      </w:r>
    </w:p>
    <w:p w:rsidR="0022319A" w:rsidRPr="007B2E0B" w:rsidRDefault="0022319A" w:rsidP="0022319A">
      <w:pPr>
        <w:jc w:val="both"/>
        <w:rPr>
          <w:sz w:val="24"/>
          <w:szCs w:val="24"/>
        </w:rPr>
      </w:pPr>
      <w:r w:rsidRPr="007B2E0B">
        <w:rPr>
          <w:sz w:val="24"/>
          <w:szCs w:val="24"/>
        </w:rPr>
        <w:t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isteka roka u javnom natječaju.</w:t>
      </w:r>
    </w:p>
    <w:p w:rsidR="0022319A" w:rsidRPr="007B2E0B" w:rsidRDefault="0022319A" w:rsidP="0022319A">
      <w:pPr>
        <w:jc w:val="both"/>
        <w:rPr>
          <w:sz w:val="24"/>
          <w:szCs w:val="24"/>
        </w:rPr>
      </w:pPr>
      <w:r w:rsidRPr="007B2E0B">
        <w:rPr>
          <w:sz w:val="24"/>
          <w:szCs w:val="24"/>
        </w:rPr>
        <w:t>Nadalje, prijave kandidata koji ne ispunjavaju formalne uvjete za prijam u službu navedene u javnom natječaju ne upućuju se u daljnji postupak provjere znanja i sposobnosti i o tome će se podnositelj prijave obavijestiti pisanim putem.</w:t>
      </w:r>
    </w:p>
    <w:p w:rsidR="0022319A" w:rsidRPr="007B2E0B" w:rsidRDefault="0022319A" w:rsidP="0022319A">
      <w:pPr>
        <w:rPr>
          <w:sz w:val="24"/>
          <w:szCs w:val="24"/>
        </w:rPr>
      </w:pPr>
    </w:p>
    <w:p w:rsidR="0022319A" w:rsidRPr="007B2E0B" w:rsidRDefault="0022319A" w:rsidP="0022319A">
      <w:pPr>
        <w:rPr>
          <w:sz w:val="24"/>
          <w:szCs w:val="24"/>
        </w:rPr>
      </w:pPr>
      <w:r w:rsidRPr="007B2E0B">
        <w:rPr>
          <w:sz w:val="24"/>
          <w:szCs w:val="24"/>
        </w:rPr>
        <w:t xml:space="preserve">                                                                                 </w:t>
      </w:r>
      <w:r w:rsidR="00284BEE">
        <w:rPr>
          <w:sz w:val="24"/>
          <w:szCs w:val="24"/>
        </w:rPr>
        <w:t xml:space="preserve">Povjerenstvo za provedbu </w:t>
      </w:r>
      <w:bookmarkStart w:id="0" w:name="_GoBack"/>
      <w:bookmarkEnd w:id="0"/>
      <w:r w:rsidRPr="007B2E0B">
        <w:rPr>
          <w:sz w:val="24"/>
          <w:szCs w:val="24"/>
        </w:rPr>
        <w:t>natječaja</w:t>
      </w:r>
      <w:r w:rsidRPr="007B2E0B">
        <w:rPr>
          <w:sz w:val="24"/>
          <w:szCs w:val="24"/>
        </w:rPr>
        <w:br/>
      </w:r>
    </w:p>
    <w:p w:rsidR="00B75964" w:rsidRPr="007B2E0B" w:rsidRDefault="00B75964" w:rsidP="00B75964"/>
    <w:sectPr w:rsidR="00B75964" w:rsidRPr="007B2E0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2EE"/>
    <w:multiLevelType w:val="hybridMultilevel"/>
    <w:tmpl w:val="769CD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D25D5"/>
    <w:multiLevelType w:val="hybridMultilevel"/>
    <w:tmpl w:val="4E72FB32"/>
    <w:lvl w:ilvl="0" w:tplc="74380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3232D"/>
    <w:multiLevelType w:val="hybridMultilevel"/>
    <w:tmpl w:val="D40684FA"/>
    <w:lvl w:ilvl="0" w:tplc="2066434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A"/>
    <w:rsid w:val="000B751F"/>
    <w:rsid w:val="0022319A"/>
    <w:rsid w:val="00284BEE"/>
    <w:rsid w:val="0059067E"/>
    <w:rsid w:val="00594DA4"/>
    <w:rsid w:val="006949EB"/>
    <w:rsid w:val="007427C8"/>
    <w:rsid w:val="00756028"/>
    <w:rsid w:val="007B2E0B"/>
    <w:rsid w:val="008149FE"/>
    <w:rsid w:val="00A11B1A"/>
    <w:rsid w:val="00B75964"/>
    <w:rsid w:val="00B859CE"/>
    <w:rsid w:val="00D217FC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319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2231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2319A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Uvuenotijeloteksta">
    <w:name w:val="Body Text Indent"/>
    <w:basedOn w:val="Normal"/>
    <w:link w:val="UvuenotijelotekstaChar"/>
    <w:rsid w:val="0022319A"/>
    <w:pPr>
      <w:spacing w:after="120" w:line="240" w:lineRule="auto"/>
      <w:ind w:left="283"/>
    </w:pPr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2319A"/>
    <w:rPr>
      <w:rFonts w:eastAsia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319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2231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2319A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Uvuenotijeloteksta">
    <w:name w:val="Body Text Indent"/>
    <w:basedOn w:val="Normal"/>
    <w:link w:val="UvuenotijelotekstaChar"/>
    <w:rsid w:val="0022319A"/>
    <w:pPr>
      <w:spacing w:after="120" w:line="240" w:lineRule="auto"/>
      <w:ind w:left="283"/>
    </w:pPr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2319A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2021-03-02T09:05:00Z</dcterms:created>
  <dcterms:modified xsi:type="dcterms:W3CDTF">2021-03-11T10:17:00Z</dcterms:modified>
</cp:coreProperties>
</file>