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C35B3E" w:rsidP="00B75964">
      <w:pPr>
        <w:ind w:firstLine="708"/>
      </w:pPr>
      <w:r>
        <w:t xml:space="preserve">  </w:t>
      </w:r>
      <w:r w:rsidR="00911942">
        <w:t xml:space="preserve">                      </w:t>
      </w:r>
      <w:r w:rsidR="00B75964">
        <w:t xml:space="preserve">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911942" w:rsidRDefault="00B75964" w:rsidP="00774EEC">
      <w:pPr>
        <w:jc w:val="both"/>
        <w:rPr>
          <w:b/>
          <w:sz w:val="24"/>
          <w:szCs w:val="24"/>
        </w:rPr>
      </w:pPr>
      <w:r w:rsidRPr="00774EEC">
        <w:rPr>
          <w:sz w:val="24"/>
          <w:szCs w:val="24"/>
        </w:rPr>
        <w:t xml:space="preserve">        </w:t>
      </w:r>
      <w:r w:rsidRPr="00911942">
        <w:rPr>
          <w:b/>
          <w:sz w:val="24"/>
          <w:szCs w:val="24"/>
        </w:rPr>
        <w:t>REPUBLIKA HRVATSKA</w:t>
      </w:r>
      <w:r w:rsidR="00911942">
        <w:rPr>
          <w:b/>
          <w:sz w:val="24"/>
          <w:szCs w:val="24"/>
        </w:rPr>
        <w:t xml:space="preserve">                                          PRIJEDLOG</w:t>
      </w:r>
    </w:p>
    <w:p w:rsidR="00B75964" w:rsidRPr="00911942" w:rsidRDefault="00B75964" w:rsidP="00774EEC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MEĐIMURSKA ŽUPANIJA</w:t>
      </w:r>
    </w:p>
    <w:p w:rsidR="00B75964" w:rsidRPr="00911942" w:rsidRDefault="00B75964" w:rsidP="00774EEC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OPĆINA SVETI JURAJ NA BREGU</w:t>
      </w:r>
    </w:p>
    <w:p w:rsidR="00774EEC" w:rsidRPr="00911942" w:rsidRDefault="00774EEC" w:rsidP="00774EEC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                  </w:t>
      </w:r>
      <w:r w:rsidR="00911942">
        <w:rPr>
          <w:b/>
          <w:sz w:val="24"/>
          <w:szCs w:val="24"/>
        </w:rPr>
        <w:t xml:space="preserve">   </w:t>
      </w:r>
      <w:r w:rsidRPr="00911942">
        <w:rPr>
          <w:b/>
          <w:sz w:val="24"/>
          <w:szCs w:val="24"/>
        </w:rPr>
        <w:t>OPĆINSKO VIJEĆE</w:t>
      </w:r>
    </w:p>
    <w:p w:rsidR="00774EEC" w:rsidRPr="00774EEC" w:rsidRDefault="00774EEC" w:rsidP="00774EEC">
      <w:pPr>
        <w:tabs>
          <w:tab w:val="left" w:pos="1392"/>
        </w:tabs>
        <w:jc w:val="both"/>
        <w:rPr>
          <w:sz w:val="24"/>
          <w:szCs w:val="24"/>
        </w:rPr>
      </w:pPr>
      <w:r w:rsidRPr="00774EEC">
        <w:rPr>
          <w:sz w:val="24"/>
          <w:szCs w:val="24"/>
        </w:rPr>
        <w:tab/>
      </w:r>
    </w:p>
    <w:p w:rsidR="00774EEC" w:rsidRPr="00774EEC" w:rsidRDefault="00774EEC" w:rsidP="00774EEC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KLASA:</w:t>
      </w:r>
      <w:r w:rsidR="009E3D24">
        <w:rPr>
          <w:sz w:val="24"/>
          <w:szCs w:val="24"/>
        </w:rPr>
        <w:t>363-11/20-01/</w:t>
      </w:r>
      <w:proofErr w:type="spellStart"/>
      <w:r w:rsidR="009E3D24">
        <w:rPr>
          <w:sz w:val="24"/>
          <w:szCs w:val="24"/>
        </w:rPr>
        <w:t>01</w:t>
      </w:r>
      <w:proofErr w:type="spellEnd"/>
    </w:p>
    <w:p w:rsidR="00774EEC" w:rsidRPr="00774EEC" w:rsidRDefault="00774EEC" w:rsidP="00774EEC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URBROJ:</w:t>
      </w:r>
      <w:r w:rsidR="009E3D24">
        <w:rPr>
          <w:sz w:val="24"/>
          <w:szCs w:val="24"/>
        </w:rPr>
        <w:t>2109/16-03-20-1</w:t>
      </w:r>
    </w:p>
    <w:p w:rsidR="00774EEC" w:rsidRPr="00774EEC" w:rsidRDefault="00774EEC" w:rsidP="00774EEC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Pleškovec, ______</w:t>
      </w:r>
      <w:r w:rsidR="009E3D24">
        <w:rPr>
          <w:sz w:val="24"/>
          <w:szCs w:val="24"/>
        </w:rPr>
        <w:t>__</w:t>
      </w:r>
      <w:r w:rsidRPr="00774EEC">
        <w:rPr>
          <w:sz w:val="24"/>
          <w:szCs w:val="24"/>
        </w:rPr>
        <w:t>2020.</w:t>
      </w:r>
    </w:p>
    <w:p w:rsidR="00774EEC" w:rsidRPr="00774EEC" w:rsidRDefault="00774EEC" w:rsidP="00774EEC">
      <w:pPr>
        <w:jc w:val="both"/>
        <w:rPr>
          <w:sz w:val="24"/>
          <w:szCs w:val="24"/>
        </w:rPr>
      </w:pPr>
    </w:p>
    <w:p w:rsidR="00774EEC" w:rsidRDefault="00774EEC" w:rsidP="00774EEC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 xml:space="preserve">Na temelju članka 31. Stavka 3. Zakona o postupanju s nezakonito izgrađenim zgradama („Narodne novine“, broj 86/12., 143/13. </w:t>
      </w:r>
      <w:r>
        <w:rPr>
          <w:sz w:val="24"/>
          <w:szCs w:val="24"/>
        </w:rPr>
        <w:t>i</w:t>
      </w:r>
      <w:r w:rsidRPr="00774EEC">
        <w:rPr>
          <w:sz w:val="24"/>
          <w:szCs w:val="24"/>
        </w:rPr>
        <w:t xml:space="preserve"> 65/17.) i članka 28. Statuta Općine Sveti Juraj na Bregu („Služb</w:t>
      </w:r>
      <w:r>
        <w:rPr>
          <w:sz w:val="24"/>
          <w:szCs w:val="24"/>
        </w:rPr>
        <w:t>eni glasnik Međimurske županije“, broj 11/20.), Općinsko vijeće Općine Sveti Juraj na Bregu na sjednici ____ održanoj _______ 2020. godine, donijelo je</w:t>
      </w:r>
    </w:p>
    <w:p w:rsidR="00774EEC" w:rsidRDefault="00774EEC" w:rsidP="00774EEC">
      <w:pPr>
        <w:jc w:val="both"/>
        <w:rPr>
          <w:sz w:val="24"/>
          <w:szCs w:val="24"/>
        </w:rPr>
      </w:pPr>
    </w:p>
    <w:p w:rsidR="00774EEC" w:rsidRPr="009C4D31" w:rsidRDefault="00774EEC" w:rsidP="00774EEC">
      <w:pPr>
        <w:jc w:val="center"/>
        <w:rPr>
          <w:b/>
          <w:sz w:val="24"/>
          <w:szCs w:val="24"/>
        </w:rPr>
      </w:pPr>
      <w:bookmarkStart w:id="0" w:name="_GoBack"/>
      <w:r w:rsidRPr="009C4D31">
        <w:rPr>
          <w:b/>
          <w:sz w:val="24"/>
          <w:szCs w:val="24"/>
        </w:rPr>
        <w:t>Program korištenja sredstava naknade za zadržavanje nezakonito</w:t>
      </w:r>
    </w:p>
    <w:p w:rsidR="009C4D31" w:rsidRDefault="00911942" w:rsidP="00774EEC">
      <w:pPr>
        <w:jc w:val="center"/>
        <w:rPr>
          <w:rFonts w:eastAsia="Simsun (Founder Extended)"/>
          <w:b/>
          <w:sz w:val="24"/>
          <w:szCs w:val="24"/>
          <w:lang w:val="en-US" w:eastAsia="zh-CN"/>
        </w:rPr>
      </w:pPr>
      <w:r w:rsidRPr="009C4D31">
        <w:rPr>
          <w:b/>
          <w:sz w:val="24"/>
          <w:szCs w:val="24"/>
        </w:rPr>
        <w:t>i</w:t>
      </w:r>
      <w:r w:rsidR="00774EEC" w:rsidRPr="009C4D31">
        <w:rPr>
          <w:b/>
          <w:sz w:val="24"/>
          <w:szCs w:val="24"/>
        </w:rPr>
        <w:t xml:space="preserve">zgrađene zgrade u prostoru </w:t>
      </w:r>
      <w:r w:rsidR="009C4D31"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na </w:t>
      </w:r>
      <w:proofErr w:type="spellStart"/>
      <w:r w:rsidR="009C4D31" w:rsidRPr="009C4D31">
        <w:rPr>
          <w:rFonts w:eastAsia="Simsun (Founder Extended)"/>
          <w:b/>
          <w:sz w:val="24"/>
          <w:szCs w:val="24"/>
          <w:lang w:val="en-US" w:eastAsia="zh-CN"/>
        </w:rPr>
        <w:t>područ</w:t>
      </w:r>
      <w:r w:rsidR="009C4D31" w:rsidRPr="009C4D31">
        <w:rPr>
          <w:rFonts w:eastAsia="Simsun (Founder Extended)"/>
          <w:b/>
          <w:sz w:val="24"/>
          <w:szCs w:val="24"/>
          <w:lang w:val="en-US" w:eastAsia="zh-CN"/>
        </w:rPr>
        <w:t>ju</w:t>
      </w:r>
      <w:proofErr w:type="spellEnd"/>
      <w:r w:rsidR="009C4D31"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 </w:t>
      </w:r>
    </w:p>
    <w:p w:rsidR="009C4D31" w:rsidRPr="009C4D31" w:rsidRDefault="009C4D31" w:rsidP="00774EEC">
      <w:pPr>
        <w:jc w:val="center"/>
        <w:rPr>
          <w:b/>
          <w:sz w:val="24"/>
          <w:szCs w:val="24"/>
        </w:rPr>
      </w:pP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Općine Sveti Juraj </w:t>
      </w:r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na</w:t>
      </w:r>
      <w:proofErr w:type="gramEnd"/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 Bregu za 2021. </w:t>
      </w:r>
      <w:proofErr w:type="spellStart"/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bookmarkEnd w:id="0"/>
    <w:p w:rsidR="00774EEC" w:rsidRDefault="00774EEC" w:rsidP="00774EEC">
      <w:pPr>
        <w:jc w:val="center"/>
        <w:rPr>
          <w:b/>
          <w:sz w:val="24"/>
          <w:szCs w:val="24"/>
        </w:rPr>
      </w:pPr>
    </w:p>
    <w:p w:rsidR="00774EEC" w:rsidRDefault="00774EEC" w:rsidP="00774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774EEC" w:rsidRDefault="00774EEC" w:rsidP="00774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Programom utvrđuje se namjensko korištenje </w:t>
      </w:r>
      <w:r w:rsidR="00861113">
        <w:rPr>
          <w:sz w:val="24"/>
          <w:szCs w:val="24"/>
        </w:rPr>
        <w:t>djela od 30% naknade za zadržava</w:t>
      </w:r>
      <w:r>
        <w:rPr>
          <w:sz w:val="24"/>
          <w:szCs w:val="24"/>
        </w:rPr>
        <w:t>nje nezakonito izgrađene zgrade u prostoru a koji je pr</w:t>
      </w:r>
      <w:r w:rsidR="00861113">
        <w:rPr>
          <w:sz w:val="24"/>
          <w:szCs w:val="24"/>
        </w:rPr>
        <w:t>ihod jedinice lokalne samouprave na čijem se području nezakonito izgrađena zgrada nalazi.</w:t>
      </w:r>
    </w:p>
    <w:p w:rsidR="00861113" w:rsidRDefault="00861113" w:rsidP="00774EEC">
      <w:pPr>
        <w:jc w:val="both"/>
        <w:rPr>
          <w:sz w:val="24"/>
          <w:szCs w:val="24"/>
        </w:rPr>
      </w:pPr>
    </w:p>
    <w:p w:rsidR="00861113" w:rsidRDefault="00861113" w:rsidP="00861113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2.</w:t>
      </w:r>
    </w:p>
    <w:p w:rsidR="00861113" w:rsidRPr="00E71A70" w:rsidRDefault="00861113" w:rsidP="00861113">
      <w:pPr>
        <w:jc w:val="both"/>
        <w:rPr>
          <w:sz w:val="24"/>
          <w:szCs w:val="24"/>
        </w:rPr>
      </w:pPr>
      <w:r>
        <w:rPr>
          <w:sz w:val="24"/>
          <w:szCs w:val="24"/>
        </w:rPr>
        <w:t>Iznos dijela od 30% naknade za zadržavanje nezakonito izgrađene zgrade u prostoru koji su prihod Proračuna Općin</w:t>
      </w:r>
      <w:r w:rsidR="00911942">
        <w:rPr>
          <w:sz w:val="24"/>
          <w:szCs w:val="24"/>
        </w:rPr>
        <w:t>e Sveti Juraj na B</w:t>
      </w:r>
      <w:r>
        <w:rPr>
          <w:sz w:val="24"/>
          <w:szCs w:val="24"/>
        </w:rPr>
        <w:t xml:space="preserve">regu za 2021. godinu planira se u iznosu od </w:t>
      </w:r>
      <w:r w:rsidR="00E7555D" w:rsidRPr="00E71A70">
        <w:rPr>
          <w:sz w:val="24"/>
          <w:szCs w:val="24"/>
        </w:rPr>
        <w:t>20.000</w:t>
      </w:r>
      <w:r w:rsidRPr="00E71A70">
        <w:rPr>
          <w:sz w:val="24"/>
          <w:szCs w:val="24"/>
        </w:rPr>
        <w:t>,00 kn.</w:t>
      </w:r>
    </w:p>
    <w:p w:rsidR="00861113" w:rsidRDefault="00861113" w:rsidP="00861113">
      <w:pPr>
        <w:jc w:val="both"/>
        <w:rPr>
          <w:sz w:val="24"/>
          <w:szCs w:val="24"/>
        </w:rPr>
      </w:pPr>
    </w:p>
    <w:p w:rsidR="00861113" w:rsidRDefault="00861113" w:rsidP="00861113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3.</w:t>
      </w:r>
    </w:p>
    <w:p w:rsidR="00861113" w:rsidRDefault="00861113" w:rsidP="00861113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iznos sredstava naknade iz prethodnog članka koristit će se financiranje Proračunom predviđenih programa, kako slijedi:</w:t>
      </w:r>
    </w:p>
    <w:p w:rsidR="00E7555D" w:rsidRPr="00E71A70" w:rsidRDefault="007660B4" w:rsidP="00E755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71A70">
        <w:rPr>
          <w:sz w:val="24"/>
          <w:szCs w:val="24"/>
        </w:rPr>
        <w:t>Asfaltiranje prometnice u Dragoslavcu – crno selo</w:t>
      </w:r>
      <w:r w:rsidR="00E7555D" w:rsidRPr="00E71A70">
        <w:rPr>
          <w:sz w:val="24"/>
          <w:szCs w:val="24"/>
        </w:rPr>
        <w:t xml:space="preserve"> – 20.000,00 kn.</w:t>
      </w:r>
    </w:p>
    <w:p w:rsidR="00E7555D" w:rsidRPr="00E71A70" w:rsidRDefault="00E7555D" w:rsidP="00E7555D">
      <w:pPr>
        <w:pStyle w:val="Odlomakpopisa"/>
        <w:jc w:val="both"/>
        <w:rPr>
          <w:sz w:val="24"/>
          <w:szCs w:val="24"/>
        </w:rPr>
      </w:pPr>
    </w:p>
    <w:p w:rsidR="00E7555D" w:rsidRPr="00911942" w:rsidRDefault="00E7555D" w:rsidP="00911942">
      <w:pPr>
        <w:jc w:val="center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Članak 4.</w:t>
      </w:r>
    </w:p>
    <w:p w:rsidR="00911942" w:rsidRDefault="00E7555D" w:rsidP="00E7555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Program </w:t>
      </w:r>
      <w:r w:rsidR="00911942">
        <w:rPr>
          <w:sz w:val="24"/>
          <w:szCs w:val="24"/>
        </w:rPr>
        <w:t>korištenja sredstava naknade za zadržavanje nezakonito izgrađene zgrade u prostoru za 2021. godinu stupa na snagu osmog dana od dana objave u „Službenom glasniku Međimurske županije“ a primjenjuje se od 01.01.2021. godine.</w:t>
      </w:r>
    </w:p>
    <w:p w:rsidR="00911942" w:rsidRPr="00911942" w:rsidRDefault="00911942" w:rsidP="00E7555D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11942">
        <w:rPr>
          <w:b/>
          <w:sz w:val="24"/>
          <w:szCs w:val="24"/>
        </w:rPr>
        <w:t>PREDSJEDNIK</w:t>
      </w:r>
    </w:p>
    <w:p w:rsidR="00911942" w:rsidRDefault="00911942" w:rsidP="00E7555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774EEC" w:rsidRPr="00911942" w:rsidRDefault="00911942" w:rsidP="00911942">
      <w:pPr>
        <w:pStyle w:val="Odlomakpopisa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Anđelko Kovačić</w:t>
      </w:r>
    </w:p>
    <w:sectPr w:rsidR="00774EEC" w:rsidRPr="00911942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B70"/>
    <w:multiLevelType w:val="hybridMultilevel"/>
    <w:tmpl w:val="78E0B27E"/>
    <w:lvl w:ilvl="0" w:tplc="E0B87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EC"/>
    <w:rsid w:val="00594DA4"/>
    <w:rsid w:val="007427C8"/>
    <w:rsid w:val="007660B4"/>
    <w:rsid w:val="00774EEC"/>
    <w:rsid w:val="00861113"/>
    <w:rsid w:val="00911942"/>
    <w:rsid w:val="009C4D31"/>
    <w:rsid w:val="009E3D24"/>
    <w:rsid w:val="00B75964"/>
    <w:rsid w:val="00C35B3E"/>
    <w:rsid w:val="00E71A70"/>
    <w:rsid w:val="00E7555D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5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108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2020-10-01T11:31:00Z</dcterms:created>
  <dcterms:modified xsi:type="dcterms:W3CDTF">2020-11-17T07:28:00Z</dcterms:modified>
</cp:coreProperties>
</file>